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A11" w14:textId="685D6412" w:rsidR="006F6DA2" w:rsidRDefault="00267197" w:rsidP="00267197">
      <w:pPr>
        <w:jc w:val="center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Dream big with </w:t>
      </w:r>
      <w:r w:rsidRPr="000F7BB8">
        <w:rPr>
          <w:rFonts w:ascii="Century Gothic" w:hAnsi="Century Gothic" w:cs="Arial"/>
          <w:b/>
          <w:noProof/>
          <w:color w:val="FF0000"/>
          <w:sz w:val="32"/>
          <w:szCs w:val="36"/>
        </w:rPr>
        <w:t>W</w:t>
      </w:r>
      <w:r w:rsidRPr="000F7BB8">
        <w:rPr>
          <w:rFonts w:ascii="Century Gothic" w:hAnsi="Century Gothic" w:cs="Arial"/>
          <w:b/>
          <w:noProof/>
          <w:color w:val="FFC000"/>
          <w:sz w:val="32"/>
          <w:szCs w:val="36"/>
        </w:rPr>
        <w:t>a</w:t>
      </w:r>
      <w:r w:rsidRPr="000F7BB8">
        <w:rPr>
          <w:rFonts w:ascii="Century Gothic" w:hAnsi="Century Gothic" w:cs="Arial"/>
          <w:b/>
          <w:noProof/>
          <w:color w:val="00B050"/>
          <w:sz w:val="32"/>
          <w:szCs w:val="36"/>
        </w:rPr>
        <w:t>y</w:t>
      </w:r>
      <w:r w:rsidRPr="000F7BB8">
        <w:rPr>
          <w:rFonts w:ascii="Century Gothic" w:hAnsi="Century Gothic" w:cs="Arial"/>
          <w:b/>
          <w:noProof/>
          <w:color w:val="FF66FF"/>
          <w:sz w:val="32"/>
          <w:szCs w:val="36"/>
        </w:rPr>
        <w:t>a</w:t>
      </w:r>
      <w:r w:rsidRPr="000F7BB8">
        <w:rPr>
          <w:rFonts w:ascii="Century Gothic" w:hAnsi="Century Gothic" w:cs="Arial"/>
          <w:b/>
          <w:noProof/>
          <w:color w:val="00B0F0"/>
          <w:sz w:val="32"/>
          <w:szCs w:val="36"/>
        </w:rPr>
        <w:t>M</w:t>
      </w:r>
      <w:r w:rsidRPr="000F7BB8">
        <w:rPr>
          <w:rFonts w:ascii="Century Gothic" w:hAnsi="Century Gothic" w:cs="Arial"/>
          <w:b/>
          <w:noProof/>
          <w:color w:val="FF6600"/>
          <w:sz w:val="32"/>
          <w:szCs w:val="36"/>
        </w:rPr>
        <w:t>a</w:t>
      </w:r>
      <w:r w:rsidRPr="000F7BB8">
        <w:rPr>
          <w:rFonts w:ascii="Century Gothic" w:hAnsi="Century Gothic" w:cs="Arial"/>
          <w:b/>
          <w:noProof/>
          <w:color w:val="FFC000"/>
          <w:sz w:val="32"/>
          <w:szCs w:val="36"/>
        </w:rPr>
        <w:t>r</w:t>
      </w:r>
      <w:r w:rsidRPr="000F7BB8">
        <w:rPr>
          <w:rFonts w:ascii="Century Gothic" w:hAnsi="Century Gothic" w:cs="Arial"/>
          <w:b/>
          <w:noProof/>
          <w:color w:val="FF0000"/>
          <w:sz w:val="32"/>
          <w:szCs w:val="36"/>
        </w:rPr>
        <w:t>t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 w:rsidR="006F6DA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-Proposal</w:t>
      </w:r>
    </w:p>
    <w:p w14:paraId="604DA44D" w14:textId="77777777" w:rsidR="001534AE" w:rsidRDefault="001534AE" w:rsidP="00D97508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8419"/>
      </w:tblGrid>
      <w:tr w:rsidR="000F7BB8" w:rsidRPr="001534AE" w14:paraId="6013B215" w14:textId="38E6780E" w:rsidTr="000F7BB8">
        <w:trPr>
          <w:trHeight w:val="1644"/>
        </w:trPr>
        <w:tc>
          <w:tcPr>
            <w:tcW w:w="2841" w:type="dxa"/>
            <w:shd w:val="clear" w:color="auto" w:fill="6699FF"/>
            <w:vAlign w:val="center"/>
            <w:hideMark/>
          </w:tcPr>
          <w:p w14:paraId="1DA50DEB" w14:textId="700522D6" w:rsidR="000F7BB8" w:rsidRPr="001534AE" w:rsidRDefault="000F7BB8" w:rsidP="000F7BB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8624" behindDoc="0" locked="0" layoutInCell="1" allowOverlap="1" wp14:anchorId="4186292F" wp14:editId="52E6BC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18E5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6292F" id="Rectangle 2991" o:spid="_x0000_s1026" style="position:absolute;left:0;text-align:left;margin-left:154pt;margin-top:0;width:79pt;height:134pt;z-index:2536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" filled="f" stroked="f">
                      <v:textbox inset="2.16pt,1.44pt,0,1.44pt">
                        <w:txbxContent>
                          <w:p w14:paraId="27018E5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9648" behindDoc="0" locked="0" layoutInCell="1" allowOverlap="1" wp14:anchorId="78D77EF5" wp14:editId="7E2E63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EC7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7EF5" id="Rectangle 2990" o:spid="_x0000_s1027" style="position:absolute;left:0;text-align:left;margin-left:154pt;margin-top:0;width:79pt;height:134pt;z-index:2536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" filled="f" stroked="f">
                      <v:textbox inset="2.16pt,1.44pt,0,1.44pt">
                        <w:txbxContent>
                          <w:p w14:paraId="2B86EC7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0672" behindDoc="0" locked="0" layoutInCell="1" allowOverlap="1" wp14:anchorId="54A398BF" wp14:editId="2327B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BE8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98BF" id="Rectangle 2989" o:spid="_x0000_s1028" style="position:absolute;left:0;text-align:left;margin-left:154pt;margin-top:0;width:79pt;height:134pt;z-index:2536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rcOHVb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4E6BE8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1696" behindDoc="0" locked="0" layoutInCell="1" allowOverlap="1" wp14:anchorId="46BAF93D" wp14:editId="0DF87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E0B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F93D" id="Rectangle 2988" o:spid="_x0000_s1029" style="position:absolute;left:0;text-align:left;margin-left:154pt;margin-top:0;width:79pt;height:134pt;z-index:2536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bjtwEAAEo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V9grxy126Q/6&#10;xl0/KnKqDkZKlfub/ZpC7PDaY3iAcxZxmcXPGmz+oiwyF4+PF4/VnIjA4nq5XtXYCYFbzVXd5ARh&#10;qrfbAWK6U96SvGAUkEuxlh9+xXQ6+noE72U2p/fzKs27uahZvjLdeXlEhTii6R6DHv3EqBhNoGTC&#10;tjMaX/YcFCXjT4e+tlffly3OSUmaVZs9gZIg5937Kndi8DhJIgEl+wCmH5BtcaiQwoYVWefhyhPx&#10;Pi/U336B7V8A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tBUm47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77DE0B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2720" behindDoc="0" locked="0" layoutInCell="1" allowOverlap="1" wp14:anchorId="11158504" wp14:editId="019CB7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131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8504" id="Rectangle 2987" o:spid="_x0000_s1030" style="position:absolute;left:0;text-align:left;margin-left:154pt;margin-top:0;width:79pt;height:134pt;z-index:2536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lNuAEAAEo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daUOG6xS9/R&#10;N+6GSZFzdTRSqtzf7NccYo/XXsIzXLKIyyx+0WDzF2WRpXh8unqslkQEFje3m67GTgjcatZ1kxOE&#10;qd5uB4jps/KW5AWjgFyKtfz4Nabz0dcjeC+zOb+fV2nZL0XN3SvTvZcnVIgjmp4w6MnPjIrJBEpm&#10;bDuj8deBg6Jk+uLQ13Z9d9vinJSk6doO5xdKgpz376vcidHjJIkElBwCmGFEtsWhQgobVmRdhitP&#10;xPu8UH/7BXa/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4v+U2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5A7131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3744" behindDoc="0" locked="0" layoutInCell="1" allowOverlap="1" wp14:anchorId="742F196B" wp14:editId="4DEF1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49F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196B" id="Rectangle 2986" o:spid="_x0000_s1031" style="position:absolute;left:0;text-align:left;margin-left:154pt;margin-top:0;width:79pt;height:134pt;z-index:2536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Kf5WPu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00D49F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4768" behindDoc="0" locked="0" layoutInCell="1" allowOverlap="1" wp14:anchorId="678A3165" wp14:editId="3B95E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B24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3165" id="Rectangle 2985" o:spid="_x0000_s1032" style="position:absolute;left:0;text-align:left;margin-left:154pt;margin-top:0;width:79pt;height:134pt;z-index:2536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M2Fy/u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118B24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5792" behindDoc="0" locked="0" layoutInCell="1" allowOverlap="1" wp14:anchorId="00BF65C6" wp14:editId="49B018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404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65C6" id="Rectangle 2984" o:spid="_x0000_s1033" style="position:absolute;left:0;text-align:left;margin-left:154pt;margin-top:0;width:79pt;height:134pt;z-index:2536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pNuAEAAEo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e4ocdxil76j&#10;b9wNkyLn6mikVLm/2a85xB6vvYRnuGQRl1n8osHmL8oiS/H4dPVYLYkILG5uN12NnRC41azrJicI&#10;U73dDhDTZ+UtyQtGAbkUa/nxa0zno69H8F5mc34/r9KyX4qa9SvTvZcnVIgjmp4w6MnPjIrJBEpm&#10;bDuj8deBg6Jk+uLQ13Z9d9vinJSk6doO5xdKgpz376vcidHjJIkElBwCmGFEtsWhQgobVmRdhitP&#10;xPu8UH/7BXa/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RTak2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4A9404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6816" behindDoc="0" locked="0" layoutInCell="1" allowOverlap="1" wp14:anchorId="039A4A23" wp14:editId="511ADC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0717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A4A23" id="Rectangle 2983" o:spid="_x0000_s1034" style="position:absolute;left:0;text-align:left;margin-left:154pt;margin-top:0;width:79pt;height:134pt;z-index:2536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xWuAEAAEoDAAAOAAAAZHJzL2Uyb0RvYy54bWysU8tu2zAQvBfoPxC813q4aGT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ddGtKHLfYpZ/o&#10;G3fDpMi5OhopVe5v9msOscdrT+ERLlnEZRa/aLD5i7LIUjw+XT1WSyICi5v1pquxEwK3mpu6yQnC&#10;VK+3A8T0VXlL8oJRQC7FWn78HtP56MsRvJfZnN/Pq7Tsl6Kme2G69/KECnFE0wMGPfmZUTGZQMmM&#10;bWc0/j5wUJRM3xz62t58Xrc4JyVpurbD+YWSIOf92yp3YvQ4SSIBJYcAZhiRbXGokMKGFVmX4coT&#10;8TYv1F9/gd0fAA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HK7Fa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3440717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7840" behindDoc="0" locked="0" layoutInCell="1" allowOverlap="1" wp14:anchorId="0E92DEBC" wp14:editId="33777B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788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2DEBC" id="Rectangle 2982" o:spid="_x0000_s1035" style="position:absolute;left:0;text-align:left;margin-left:154pt;margin-top:0;width:79pt;height:134pt;z-index:2536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yBxN4L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5C3788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8864" behindDoc="0" locked="0" layoutInCell="1" allowOverlap="1" wp14:anchorId="09D85FAD" wp14:editId="4CDB29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7D73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5FAD" id="Rectangle 2981" o:spid="_x0000_s1036" style="position:absolute;left:0;text-align:left;margin-left:154pt;margin-top:0;width:79pt;height:134pt;z-index:2536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BOZ126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57F7D73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69888" behindDoc="0" locked="0" layoutInCell="1" allowOverlap="1" wp14:anchorId="0EDE2DB5" wp14:editId="7C8C22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81E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E2DB5" id="Rectangle 2980" o:spid="_x0000_s1037" style="position:absolute;left:0;text-align:left;margin-left:154pt;margin-top:0;width:79pt;height:134pt;z-index:2536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" filled="f" stroked="f">
                      <v:textbox inset="2.16pt,1.44pt,0,1.44pt">
                        <w:txbxContent>
                          <w:p w14:paraId="03D81E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0912" behindDoc="0" locked="0" layoutInCell="1" allowOverlap="1" wp14:anchorId="2719B5A9" wp14:editId="205AE4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46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9B5A9" id="Rectangle 2979" o:spid="_x0000_s1038" style="position:absolute;left:0;text-align:left;margin-left:154pt;margin-top:0;width:79pt;height:134pt;z-index:2536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mcuQEAAEsDAAAOAAAAZHJzL2Uyb0RvYy54bWysU8tu2zAQvBfoPxC813qkqG3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l2tKHLfYpT/o&#10;G3f9qMipOhgpVe5v9msKscNrj+EBzlnEZRY/a7D5i7LIXDw+XjxWcyICi+ur9arGTgjcapZ1kxOE&#10;qd5uB4jpTnlL8oJRQC7FWn74FdPp6OsRvJfZnN7PqzTv5qKmaV+p7rw8okSc0XSPQY9+YlSMJlAy&#10;Yd8ZjS97DoqS8adDY9vl96sWB6Ukzapd4QBDSZD07n2VOzF4HCWRgJJ9ANMPSLdYVFhhx4qu83Tl&#10;kXifF+5v/8D2L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Dfnvmc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742846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1936" behindDoc="0" locked="0" layoutInCell="1" allowOverlap="1" wp14:anchorId="59F6D68A" wp14:editId="6D914C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274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D68A" id="Rectangle 2978" o:spid="_x0000_s1039" style="position:absolute;left:0;text-align:left;margin-left:154pt;margin-top:0;width:79pt;height:134pt;z-index:2536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ApuAEAAEs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TdrLBXjlvs0i/0&#10;jbt+VORcHYyUKvc3+zWF2OG1p/AIlyziMoufNdj8RVlkLh6frh6rORGBxc1ys66xEwK3mlXd5ARh&#10;qrfbAWL6obwlecEoIJdiLT/exXQ++noE72U25/fzKs37uahplq9U916eUCLOaHrAoEc/MSpGEyiZ&#10;sO+Mxt8HDoqS8adDY9vV12WLg1KSZt2u0RQoCZLev69yJwaPoyQSUHIIYPoB6RaLCivsWNF1ma48&#10;Eu/zwv3tH9j9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5r0Cm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346274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2960" behindDoc="0" locked="0" layoutInCell="1" allowOverlap="1" wp14:anchorId="7A2D6801" wp14:editId="3AFBE4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D4E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6801" id="Rectangle 2977" o:spid="_x0000_s1040" style="position:absolute;left:0;text-align:left;margin-left:154pt;margin-top:0;width:79pt;height:134pt;z-index:2536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RuQEAAEs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dL5eUOG6xSz/R&#10;N+76UZFTdTBSqtzf7NcUYofXXsIznLOIyyx+1mDzF2WRuXh8vHis5kQEFtc361WNnRC41SzrJicI&#10;U33cDhDTV+UtyQtGAbkUa/nhe0yno+9H8F5mc3o/r9K8m4ua5vad6s7LI0rEGU1PGPToJ0bFaAIl&#10;E/ad0fi656AoGb85NLZd3t60OCglaVbtCgcYSoKkd5+r3InB4yiJBJTsA5h+QLrFosIKO1Z0nacr&#10;j8TnvHD/+Ae2b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AcovaR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653D4E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3984" behindDoc="0" locked="0" layoutInCell="1" allowOverlap="1" wp14:anchorId="6C8C12F9" wp14:editId="54C0D7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57E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12F9" id="Rectangle 2976" o:spid="_x0000_s1041" style="position:absolute;left:0;text-align:left;margin-left:154pt;margin-top:0;width:79pt;height:158pt;z-index:2536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WnyEK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16657E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5008" behindDoc="0" locked="0" layoutInCell="1" allowOverlap="1" wp14:anchorId="051B7C86" wp14:editId="0A84CA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5CC6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7C86" id="Rectangle 2975" o:spid="_x0000_s1042" style="position:absolute;left:0;text-align:left;margin-left:154pt;margin-top:0;width:79pt;height:158pt;z-index:2536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uGWPL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2905CC6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6032" behindDoc="0" locked="0" layoutInCell="1" allowOverlap="1" wp14:anchorId="2364845F" wp14:editId="6236F3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B2F7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4845F" id="Rectangle 2974" o:spid="_x0000_s1043" style="position:absolute;left:0;text-align:left;margin-left:154pt;margin-top:0;width:79pt;height:158pt;z-index:2536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ZkKaY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4C7B2F7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7056" behindDoc="0" locked="0" layoutInCell="1" allowOverlap="1" wp14:anchorId="71397708" wp14:editId="449872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84F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7708" id="Rectangle 2973" o:spid="_x0000_s1044" style="position:absolute;left:0;text-align:left;margin-left:154pt;margin-top:0;width:79pt;height:158pt;z-index:2536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tOGYi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21C84F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8080" behindDoc="0" locked="0" layoutInCell="1" allowOverlap="1" wp14:anchorId="276312E2" wp14:editId="1ED82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4A8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312E2" id="Rectangle 2972" o:spid="_x0000_s1045" style="position:absolute;left:0;text-align:left;margin-left:154pt;margin-top:0;width:79pt;height:158pt;z-index:2536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E8uAEAAEs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e3Wtx0lnjvs0g/0&#10;jfvBKnKqjkZKVfpb/Jpi6vHaS3yGc5ZwWcTPGlz5oiwyV4+PF4/VnInA4vpqvWqxEwK3SgNvMEGY&#10;5v12hJS/qeBIWTAKyKVayw8PKZ+Ovh3Be4XN6f2yyvNurmqW6zequyCPKBFnND9h0DZMjAprIiUT&#10;9p3R9HvPQVFiv3s0tru9vkIfck2Wq26FAww1QdK7j1XuxRhwlEQGSvYRzDAi3WpRZYUdq7rO01VG&#10;4mNeub//A9tXAA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VFLE8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45E4A8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79104" behindDoc="0" locked="0" layoutInCell="1" allowOverlap="1" wp14:anchorId="66335114" wp14:editId="59BA5D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A31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5114" id="Rectangle 2971" o:spid="_x0000_s1046" style="position:absolute;left:0;text-align:left;margin-left:154pt;margin-top:0;width:79pt;height:158pt;z-index:2536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ejlco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66DA31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0128" behindDoc="0" locked="0" layoutInCell="1" allowOverlap="1" wp14:anchorId="5D988384" wp14:editId="3EFA57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AA6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88384" id="Rectangle 2970" o:spid="_x0000_s1047" style="position:absolute;left:0;text-align:left;margin-left:154pt;margin-top:0;width:79pt;height:134pt;z-index:2536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mFAlkLcBAABL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416AA6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1152" behindDoc="0" locked="0" layoutInCell="1" allowOverlap="1" wp14:anchorId="24F380C9" wp14:editId="2CA05C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4A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380C9" id="Rectangle 2969" o:spid="_x0000_s1048" style="position:absolute;left:0;text-align:left;margin-left:154pt;margin-top:0;width:79pt;height:134pt;z-index:2536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l1YfW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14DE4A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2176" behindDoc="0" locked="0" layoutInCell="1" allowOverlap="1" wp14:anchorId="1F137218" wp14:editId="480CC0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D10B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37218" id="Rectangle 2968" o:spid="_x0000_s1049" style="position:absolute;left:0;text-align:left;margin-left:154pt;margin-top:0;width:79pt;height:134pt;z-index:2536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iASEC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248D10B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3200" behindDoc="0" locked="0" layoutInCell="1" allowOverlap="1" wp14:anchorId="2C45FBDC" wp14:editId="13DC02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18A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FBDC" id="Rectangle 2967" o:spid="_x0000_s1050" style="position:absolute;left:0;text-align:left;margin-left:154pt;margin-top:188pt;width:79pt;height:135pt;z-index:2536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HpJbvi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6718A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4224" behindDoc="0" locked="0" layoutInCell="1" allowOverlap="1" wp14:anchorId="7A6966C2" wp14:editId="38981B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84E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66C2" id="Rectangle 2966" o:spid="_x0000_s1051" style="position:absolute;left:0;text-align:left;margin-left:154pt;margin-top:188pt;width:79pt;height:135pt;z-index:2536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bvEdN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5C684E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5248" behindDoc="0" locked="0" layoutInCell="1" allowOverlap="1" wp14:anchorId="3E6FAD70" wp14:editId="5D5D88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D0C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AD70" id="Rectangle 2965" o:spid="_x0000_s1052" style="position:absolute;left:0;text-align:left;margin-left:154pt;margin-top:188pt;width:79pt;height:135pt;z-index:2536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5pUxJ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4ACD0C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6272" behindDoc="0" locked="0" layoutInCell="1" allowOverlap="1" wp14:anchorId="68444599" wp14:editId="1E2EF0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2FB3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44599" id="Rectangle 2964" o:spid="_x0000_s1053" style="position:absolute;left:0;text-align:left;margin-left:154pt;margin-top:188pt;width:79pt;height:135pt;z-index:2536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JhQZfy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0A02FB3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7296" behindDoc="0" locked="0" layoutInCell="1" allowOverlap="1" wp14:anchorId="09C0AFEA" wp14:editId="402955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EFF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AFEA" id="Rectangle 2963" o:spid="_x0000_s1054" style="position:absolute;left:0;text-align:left;margin-left:154pt;margin-top:188pt;width:79pt;height:135pt;z-index:2536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PUhW+2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10EFF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8320" behindDoc="0" locked="0" layoutInCell="1" allowOverlap="1" wp14:anchorId="0CAF25FD" wp14:editId="365122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F71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25FD" id="Rectangle 2962" o:spid="_x0000_s1055" style="position:absolute;left:0;text-align:left;margin-left:154pt;margin-top:188pt;width:79pt;height:135pt;z-index:2536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CU1HJYtgEAAEs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5D5F71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89344" behindDoc="0" locked="0" layoutInCell="1" allowOverlap="1" wp14:anchorId="61B27A54" wp14:editId="170BDB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825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A54" id="Rectangle 2961" o:spid="_x0000_s1056" style="position:absolute;left:0;text-align:left;margin-left:154pt;margin-top:188pt;width:79pt;height:135pt;z-index:2536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C3Qwf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00D825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0368" behindDoc="0" locked="0" layoutInCell="1" allowOverlap="1" wp14:anchorId="3CFA62E4" wp14:editId="6CB08E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0DD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62E4" id="Rectangle 2960" o:spid="_x0000_s1057" style="position:absolute;left:0;text-align:left;margin-left:154pt;margin-top:188pt;width:79pt;height:135pt;z-index:2536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oyglqrcBAABL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5020DD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1392" behindDoc="0" locked="0" layoutInCell="1" allowOverlap="1" wp14:anchorId="4C4E541D" wp14:editId="73FDCA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BA6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541D" id="Rectangle 2959" o:spid="_x0000_s1058" style="position:absolute;left:0;text-align:left;margin-left:154pt;margin-top:188pt;width:79pt;height:135pt;z-index:2536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lu+ei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3EBA6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2416" behindDoc="0" locked="0" layoutInCell="1" allowOverlap="1" wp14:anchorId="6A413067" wp14:editId="61EAD1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52D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3067" id="Rectangle 2958" o:spid="_x0000_s1059" style="position:absolute;left:0;text-align:left;margin-left:154pt;margin-top:188pt;width:79pt;height:135pt;z-index:2536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BduQEAAEs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X2GvHLfYpV/o&#10;G3f9qMipOhgpVe5v9msKscNrT+ERzlnEZRY/a7D5i7LIXDw+XjxWcyICi+vlelVjJwRuNdd1kxOE&#10;qV5vB4jph/KW5AWjgFyKtfxwF9Pp6MsRvJfZnN7PqzTv5qJmuXyhuvPyiBJxRtMDBj36iVExmkDJ&#10;hH1nNP7Zc1CUjD8dGttef122OCglaVbtCk2BkiDp3dsqd2LwOEoiASX7AKYfkG6xqLDCjhVd5+nK&#10;I/E2L9xf/4HtX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Im9Bd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2C752D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3440" behindDoc="0" locked="0" layoutInCell="1" allowOverlap="1" wp14:anchorId="087540C0" wp14:editId="1541C0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CAE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40C0" id="Rectangle 2957" o:spid="_x0000_s1060" style="position:absolute;left:0;text-align:left;margin-left:154pt;margin-top:188pt;width:79pt;height:135pt;z-index:2536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bluQEAAEs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+byixHGLXfqF&#10;vnHXj4qcq4ORUuX+Zr+mEDu89hge4JJFXGbxswabvyiLzMXj09VjNScisLhZbtY1dkLgVrOqm5wg&#10;TPVyO0BM35S3JC8YBeRSrOXHHzGdjz4fwXuZzfn9vErzfi5qljfPVPdenlAizmi6x6BHPzEqRhMo&#10;mbDvjMY/Bw6KkvG7Q2Pb1c2yxUEpSbNu1zjAUBIkvX9d5U4MHkdJJKDkEMD0A9ItFhVW2LGi6zJd&#10;eSRe54X7yz+w+ws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BqUvbl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4DCCAE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4464" behindDoc="0" locked="0" layoutInCell="1" allowOverlap="1" wp14:anchorId="1679EB97" wp14:editId="5E4FA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A30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EB97" id="Rectangle 2956" o:spid="_x0000_s1061" style="position:absolute;left:0;text-align:left;margin-left:154pt;margin-top:188pt;width:79pt;height:135pt;z-index:2536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9QuQEAAEs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F2fX1DieMWu/QD&#10;feNuMJKcqqPue5n7m/2aQuzw2kt4hnMWcZnFzwps/qIsMhePjxeP5ZyIwOJ6uV7V2AmBW81t3eQE&#10;Yar32wFi+ia9JXnBKCCXYi0/PMZ0Ovp2BO9lNqf38yrNu7moWV6/Ud35/ogScUbTEwZl/MSoMDpQ&#10;MmHfGY2vew6SEvPg0Nj29suyxUEpSbNqVzjAUBIkvftY5U6MHkdJJKBkH0API9ItFhVW2LGi6zxd&#10;eSQ+5oX7+z+w/Q0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Lp99Q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3FA30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5488" behindDoc="0" locked="0" layoutInCell="1" allowOverlap="1" wp14:anchorId="31FE9CCB" wp14:editId="0FD1F1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752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9CCB" id="Rectangle 2955" o:spid="_x0000_s1062" style="position:absolute;left:0;text-align:left;margin-left:154pt;margin-top:188pt;width:79pt;height:135pt;z-index:2536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RUuQEAAEs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F2fX1NieMWu/QD&#10;feNuMJKcqqPue5n7m/2aQuzw2kt4hnMWcZnFzwps/qIsMhePjxeP5ZyIwOJ6uV7V2AmBW81t3eQE&#10;Yar32wFi+ia9JXnBKCCXYi0/PMZ0Ovp2BO9lNqf38yrNu7moWd68Ud35/ogScUbTEwZl/MSoMDpQ&#10;MmHfGY2vew6SEvPg0Nj29suyxUEpSbNqVzjAUBIkvftY5U6MHkdJJKBkH0API9ItFhVW2LGi6zxd&#10;eSQ+5oX7+z+w/Q0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pvtRU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297752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6512" behindDoc="0" locked="0" layoutInCell="1" allowOverlap="1" wp14:anchorId="043398E9" wp14:editId="4A7DCD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44A4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98E9" id="Rectangle 256" o:spid="_x0000_s1063" style="position:absolute;left:0;text-align:left;margin-left:154pt;margin-top:188pt;width:79pt;height:135pt;z-index:2536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TfuAEAAEk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p+u6LEcYtN+o22&#10;cdePipTiYKRUubvZrSnEDi89hgc4ZxGXWfqsweYviiJzcfh4cVjNiQgsXi+v1zX2QeBWs6qbnCBM&#10;9XY7QEzflbckLxgFpFKM5YefMZ2Ovh7Be5nN6f28SvNuLlqWq1eqOy+PKBAnNN1j0KOfGBWjCZRM&#10;2HVG48ueg6Jk/OHQ1nb1ddnimJSkWbdrHF8oCZLeva9yJwaPgyQSULIPYPoB6RaLCivsV9F1nq08&#10;EO/zwv3tD9j+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QwRN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B344A4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7536" behindDoc="0" locked="0" layoutInCell="1" allowOverlap="1" wp14:anchorId="573EC3EF" wp14:editId="1DEF92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75D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C3EF" id="Rectangle 257" o:spid="_x0000_s1064" style="position:absolute;left:0;text-align:left;margin-left:154pt;margin-top:188pt;width:79pt;height:135pt;z-index:2536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dRuAEAAEkDAAAOAAAAZHJzL2Uyb0RvYy54bWysU8tu2zAQvBfoPxC8x3q4rR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j7cUOJ4xab9ANt&#10;426YFCnF0UipcnezW3OIPV56Co9wySIus/RFg81fFEWW4vDp6rBaEhFYvF3fdjX2QeBWs6mbnCBM&#10;9XI7QExflLckLxgFpFKM5cdvMZ2PPh/Be5nN+f28Sst+KVrW3TPVvZcnFIgTmh4w6MnPjIrJBEpm&#10;7Dqj8feBg6Jk+urQ1nbzYd3imJSk6doOxxdKgqT3r6vcidHjIIkElBwCmGFEusWiwgr7VXRdZisP&#10;xOu8cH/5A3Z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Ho391G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C675D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8560" behindDoc="0" locked="0" layoutInCell="1" allowOverlap="1" wp14:anchorId="0AE34AB0" wp14:editId="4CB500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193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4AB0" id="Rectangle 258" o:spid="_x0000_s1065" style="position:absolute;left:0;text-align:left;margin-left:154pt;margin-top:188pt;width:79pt;height:135pt;z-index:2536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pVtwEAAEk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W2vsFWOWWzSL7SN&#10;ucFIUoqjFkLm7ma3phA7vPQUHuGcRVxm6bMCm78oiszF4ePFYTknwrG4Xq5XNfaB41ZzXTc5QZjq&#10;9XaAmH5Ib0le9BSQSjGWHe5iOh19OYL3MpvT+3mV5t1ctCzXL1R3XhxRIE5oesCgjJ96yo0OlEzY&#10;9Z7GP3sGkhLz06Gt7fXXZYtjUpJm1a7QEygJkt69rTLHR4+DxBNQsg+ghxHpFosKK+xX0XWerTwQ&#10;b/PC/fUP2P4F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JhiaV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756193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99584" behindDoc="0" locked="0" layoutInCell="1" allowOverlap="1" wp14:anchorId="56D5A28E" wp14:editId="5CCA0F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D20B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5A28E" id="Rectangle 259" o:spid="_x0000_s1066" style="position:absolute;left:0;text-align:left;margin-left:154pt;margin-top:188pt;width:79pt;height:135pt;z-index:2536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h9b0l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291D20B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0608" behindDoc="0" locked="0" layoutInCell="1" allowOverlap="1" wp14:anchorId="4EBBF3DE" wp14:editId="1B8775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F08B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F3DE" id="Rectangle 260" o:spid="_x0000_s1067" style="position:absolute;left:0;text-align:left;margin-left:154pt;margin-top:188pt;width:79pt;height:135pt;z-index:2537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BV0khitgEAAEk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161F08B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1632" behindDoc="0" locked="0" layoutInCell="1" allowOverlap="1" wp14:anchorId="36AEA2AA" wp14:editId="64A335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E98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A2AA" id="Rectangle 261" o:spid="_x0000_s1068" style="position:absolute;left:0;text-align:left;margin-left:154pt;margin-top:188pt;width:79pt;height:135pt;z-index:2537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p7n6F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1E5E98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2656" behindDoc="0" locked="0" layoutInCell="1" allowOverlap="1" wp14:anchorId="64554A07" wp14:editId="3705C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799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54A07" id="Rectangle 262" o:spid="_x0000_s1069" style="position:absolute;left:0;text-align:left;margin-left:154pt;margin-top:188pt;width:79pt;height:135pt;z-index:2537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Vd4s3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58799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3680" behindDoc="0" locked="0" layoutInCell="1" allowOverlap="1" wp14:anchorId="74E21DE4" wp14:editId="21A1A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110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1DE4" id="Rectangle 263" o:spid="_x0000_s1070" style="position:absolute;left:0;text-align:left;margin-left:154pt;margin-top:188pt;width:79pt;height:135pt;z-index:2537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7/uAEAAEk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peLSlx3GKTfqNt&#10;3PWjIqU4GClV7m52awqxw0tP4RHOWcRllj5rsPmLoshcHD5eHFZzIgKLN8ubdY19ELjVXNdNThCm&#10;er8dIKYfyluSF4wCUinG8sOvmE5H347gvczm9H5epXk3Fy2r1RvVnZdHFIgTmh4w6NFPjIrRBEom&#10;7Dqj8c+eg6Jk/OnQ1vZ6tWxxTErSrNs1ji+UBEnvPla5E4PHQRIJKNkHMP2AdItFhRX2q+g6z1Ye&#10;iI954f7+B2xf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ENunv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A5110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4704" behindDoc="0" locked="0" layoutInCell="1" allowOverlap="1" wp14:anchorId="50D8476F" wp14:editId="14393D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7E6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8476F" id="Rectangle 264" o:spid="_x0000_s1071" style="position:absolute;left:0;text-align:left;margin-left:154pt;margin-top:188pt;width:79pt;height:135pt;z-index:2537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HuAEAAEk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9XlLiuMUm/UTb&#10;uOtHRUpxMFKq3N3s1hRih5dewjOcsojLLH3WYPMXRZG5OHw4O6zmRAQWby9vVzX2QeBWc1M3OUGY&#10;6u12gJi+K29JXjAKSKUYy/ePMR2Pvh7Be5nN8f28SvN2LlqWV69Ut14eUCBOaHrCoEc/MSpGEyiZ&#10;sOuMxj87DoqS8cGhre3N8rLFMSlJs2pXOL5QEiS9fV/lTgweB0kkoGQXwPQD0i0WFVbYr6LrNFt5&#10;IN7nhfvbH7D5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TM8ce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6307E6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5728" behindDoc="0" locked="0" layoutInCell="1" allowOverlap="1" wp14:anchorId="72E7D963" wp14:editId="438B97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52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D963" id="Rectangle 265" o:spid="_x0000_s1072" style="position:absolute;left:0;text-align:left;margin-left:154pt;margin-top:188pt;width:79pt;height:135pt;z-index:2537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OzuAEAAEk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rylx3GKTfqJt&#10;3PWjIqU4GClV7m52awqxw0sv4RlOWcRllj5rsPmLoshcHD6cHVZzIgKLt5e3qxr7IHCruambnCBM&#10;9XY7QEzflbckLxgFpFKM5fvHmI5HX4/gvczm+H5epXk7Fy1Xy1eqWy8PKBAnND1h0KOfGBWjCZRM&#10;2HVG458dB0XJ+ODQ1vbm6rLFMSlJs2pXOL5QEiS9fV/lTgweB0kkoGQXwPQD0i0WFVbYr6LrNFt5&#10;IN7nhfvbH7D5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OanQ7O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39152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6752" behindDoc="0" locked="0" layoutInCell="1" allowOverlap="1" wp14:anchorId="5D442432" wp14:editId="1A2D7A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90D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2432" id="Rectangle 266" o:spid="_x0000_s1073" style="position:absolute;left:0;text-align:left;margin-left:154pt;margin-top:188pt;width:79pt;height:135pt;z-index:2537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V4uAEAAEk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RdLilx3GKTfqFt&#10;3PWjIqU4GClV7m52awqxw0vP4QnOWcRllj5rsPmLoshcHD5eHFZzIgKLN1c36xr7IHCrWdVNThCm&#10;+rgdIKZ75S3JC0YBqRRj+eFnTKej70fwXmZzej+v0rybi5br1TvVnZdHFIgTmh4x6NFPjIrRBEom&#10;7Dqj8XXPQVEy/nBoa7u6vmpxTErSrNs1ji+UBEnvPle5E4PHQRIJKNkHMP2AdItFhRX2q+g6z1Ye&#10;iM954f7xB2zf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TAlXi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EF90D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7776" behindDoc="0" locked="0" layoutInCell="1" allowOverlap="1" wp14:anchorId="5DD13A4C" wp14:editId="3EB666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299B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13A4C" id="Rectangle 267" o:spid="_x0000_s1074" style="position:absolute;left:0;text-align:left;margin-left:154pt;margin-top:188pt;width:79pt;height:135pt;z-index:2537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b2uAEAAEk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erClx3GKTfqJt&#10;3A2TIqU4GilV7m52aw6xx0vP4QnOWcRllr5osPmLoshSHD5eHFZLIgKLt1e3XY19ELjVrOsmJwhT&#10;vd0OENNX5S3JC0YBqRRj+eF7TKejr0fwXmZzej+v0rJbipbr7pXqzssjCsQJTY8Y9ORnRsVkAiUz&#10;dp3R+HvPQVEyfXNoa7u+vmpxTErSdG2H4wslQdK791XuxOhxkEQCSvYBzDAi3WJRYYX9KrrOs5UH&#10;4n1euL/9Ads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MrHJva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B3299B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8800" behindDoc="0" locked="0" layoutInCell="1" allowOverlap="1" wp14:anchorId="769677F8" wp14:editId="05854C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CC9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677F8" id="Rectangle 268" o:spid="_x0000_s1075" style="position:absolute;left:0;text-align:left;margin-left:154pt;margin-top:188pt;width:79pt;height:135pt;z-index:2537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vytwEAAEk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ZX2CrHLTbpD9rG&#10;XT8qUoqDkVLl7ma3phA7vPQUHuGURVxm6bMGm78oiszF4cPZYTUnIrC4ulgta+yDwK3mum5ygjDV&#10;++0AMd0rb0leMApIpRjL979iOh59O4L3Mpvj+3mV5u1ctFyu3qhuvTygQJzQ9IBBj35iVIwmUDJh&#10;1xmNrzsOipLxp0Nb2+vLixbHpCTNsl2iJ1ASJL39WOVODB4HSSSgZBfA9APSLRYVVtivous0W3kg&#10;PuaF+/sfsPk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luhL8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16CCC9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09824" behindDoc="0" locked="0" layoutInCell="1" allowOverlap="1" wp14:anchorId="65E5B076" wp14:editId="37AF82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6A4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B076" id="Rectangle 269" o:spid="_x0000_s1076" style="position:absolute;left:0;text-align:left;margin-left:154pt;margin-top:188pt;width:79pt;height:135pt;z-index:2537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0JOMx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0A6A4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0848" behindDoc="0" locked="0" layoutInCell="1" allowOverlap="1" wp14:anchorId="633A97F7" wp14:editId="59E4CB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7E5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97F7" id="Rectangle 270" o:spid="_x0000_s1077" style="position:absolute;left:0;text-align:left;margin-left:154pt;margin-top:188pt;width:79pt;height:135pt;z-index:2537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BTYBditgEAAEk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4797E5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1872" behindDoc="0" locked="0" layoutInCell="1" allowOverlap="1" wp14:anchorId="39554A82" wp14:editId="181840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46B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4A82" id="Rectangle 271" o:spid="_x0000_s1078" style="position:absolute;left:0;text-align:left;margin-left:154pt;margin-top:188pt;width:79pt;height:135pt;z-index:2537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UWtwEAAEkDAAAOAAAAZHJzL2Uyb0RvYy54bWysU9tuEzEQfUfiHyy/k70US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aL/uKPHcYZO+o23c&#10;j1aRWpyMlKp0t7g1xzTgpaf4CJcs4bJIXzS48kVRZKkOn64OqyUTgcXbm9tNi30QuNWt264kCNO8&#10;3I6Q8mcVHCkLRgGpVGP58WvK56PPR/BeYXN+v6zysl+qlg/9M9V9kCcUiBOaHzBoG2ZGhTWRkhm7&#10;zmj6deCgKLFfPNrar9/f9DgmNek2/QbHF2qCpPevq9yLKeAgiQyUHCKYcUK61aLKCvtVdV1mqwzE&#10;67xyf/kDdr8B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oQulF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9846B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2896" behindDoc="0" locked="0" layoutInCell="1" allowOverlap="1" wp14:anchorId="7566E8F0" wp14:editId="080336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C1A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E8F0" id="Rectangle 272" o:spid="_x0000_s1079" style="position:absolute;left:0;text-align:left;margin-left:154pt;margin-top:188pt;width:79pt;height:135pt;z-index:2537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PduAEAAEk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tZQ4brFJP9E2&#10;7vpRkVIcjJQqdze7NYXY4aXn8ATnLOIyS5812PxFUWQuDh8vDqs5EYHFm+XNusY+CNxqVnWTE4Sp&#10;Xm8HiOm78pbkBaOAVIqx/HAf0+noyxG8l9mc3s+rNO/mouV6+UJ15+URBeKEpkcMevQTo2I0gZIJ&#10;u85o/LPnoCgZfzi0tV19WaINqSTNul3j+EJJkPTubZU7MXgcJJGAkn0A0w9It1hUWGG/iq7zbOWB&#10;eJsX7q9/wPYv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FNsc92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F6C1A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3920" behindDoc="0" locked="0" layoutInCell="1" allowOverlap="1" wp14:anchorId="7E591FDE" wp14:editId="3C2894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BEB3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1FDE" id="Rectangle 273" o:spid="_x0000_s1080" style="position:absolute;left:0;text-align:left;margin-left:154pt;margin-top:188pt;width:79pt;height:135pt;z-index:2537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H/uAEAAEk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LSlx3GKTfqNt&#10;3PWjIqU4GClV7m52awqxw0uP4QHOWcRllj5rsPmLoshcHD5eHFZzIgKL18vrdY19ELjVrOomJwhT&#10;vd0OENN35S3JC0YBqRRj+eFnTKejr0fwXmZzej+v0rybi5avV69Ud14eUSBOaLrHoEc/MSpGEyiZ&#10;sOuMxpc9B0XJ+MOhre3qatnimJSkWbdrHF8oCZLeva9yJwaPgyQSULIPYPoB6RaLCivsV9F1nq08&#10;EO/zwv3tD9j+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EXcwf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82BEB3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4944" behindDoc="0" locked="0" layoutInCell="1" allowOverlap="1" wp14:anchorId="7BE79162" wp14:editId="7DC14B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879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9162" id="Rectangle 274" o:spid="_x0000_s1081" style="position:absolute;left:0;text-align:left;margin-left:154pt;margin-top:188pt;width:79pt;height:135pt;z-index:2537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En6ux7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0E6879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5968" behindDoc="0" locked="0" layoutInCell="1" allowOverlap="1" wp14:anchorId="7B7FDA45" wp14:editId="72E587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82FD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DA45" id="Rectangle 275" o:spid="_x0000_s1082" style="position:absolute;left:0;text-align:left;margin-left:154pt;margin-top:188pt;width:79pt;height:135pt;z-index:2537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OAVHLO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4B82FD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6992" behindDoc="0" locked="0" layoutInCell="1" allowOverlap="1" wp14:anchorId="6A8AF0EA" wp14:editId="6F493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886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F0EA" id="Rectangle 276" o:spid="_x0000_s1083" style="position:absolute;left:0;text-align:left;margin-left:154pt;margin-top:188pt;width:79pt;height:135pt;z-index:2537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Jyyni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1E6886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8016" behindDoc="0" locked="0" layoutInCell="1" allowOverlap="1" wp14:anchorId="66E796D7" wp14:editId="5D92AC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4FAA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96D7" id="Rectangle 277" o:spid="_x0000_s1084" style="position:absolute;left:0;text-align:left;margin-left:154pt;margin-top:188pt;width:79pt;height:135pt;z-index:2537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Mx1efa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FB4FAA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19040" behindDoc="0" locked="0" layoutInCell="1" allowOverlap="1" wp14:anchorId="5EED5771" wp14:editId="52406A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9EB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5771" id="Rectangle 278" o:spid="_x0000_s1085" style="position:absolute;left:0;text-align:left;margin-left:154pt;margin-top:188pt;width:79pt;height:135pt;z-index:2537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TyuAEAAEk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Yqsct9ikX2gb&#10;d/2oSCkORkqVu5vdmkLs8NJTeIRzFnGZpc8abP6iKDIXh48Xh9WciMDi+mq9qrEPAreaZd3kBGGq&#10;19sBYvqhvCV5wSgglWIsP9zFdDr6cgTvZTan9/Mqzbu5aLlev1DdeXlEgTih6QGDHv3EqBhNoGTC&#10;rjMa/+w5KErGnw5tbZdfr1ock5I0q3aFnkBJkPTubZU7MXgcJJGAkn0A0w9It1hUWGG/iq7zbOWB&#10;eJsX7q9/wPYv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JBaFPK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5F9EB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0064" behindDoc="0" locked="0" layoutInCell="1" allowOverlap="1" wp14:anchorId="0C3C2862" wp14:editId="7AE5E1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2EA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C2862" id="Rectangle 495" o:spid="_x0000_s1086" style="position:absolute;left:0;text-align:left;margin-left:154pt;margin-top:281pt;width:77pt;height:232pt;z-index:2537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HquQEAAEk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" filled="f" stroked="f">
                      <v:textbox inset="2.16pt,1.44pt,0,1.44pt">
                        <w:txbxContent>
                          <w:p w14:paraId="3312EA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1088" behindDoc="0" locked="0" layoutInCell="1" allowOverlap="1" wp14:anchorId="6008407D" wp14:editId="379EF1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01E4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407D" id="Rectangle 496" o:spid="_x0000_s1087" style="position:absolute;left:0;text-align:left;margin-left:154pt;margin-top:281pt;width:79pt;height:183pt;z-index:2537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NgziY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8F01E4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2112" behindDoc="0" locked="0" layoutInCell="1" allowOverlap="1" wp14:anchorId="67AC18C7" wp14:editId="503F6A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CE1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C18C7" id="Rectangle 497" o:spid="_x0000_s1088" style="position:absolute;left:0;text-align:left;margin-left:154pt;margin-top:281pt;width:77pt;height:209pt;z-index:2537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" filled="f" stroked="f">
                      <v:textbox inset="2.16pt,1.44pt,0,1.44pt">
                        <w:txbxContent>
                          <w:p w14:paraId="237CE1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3136" behindDoc="0" locked="0" layoutInCell="1" allowOverlap="1" wp14:anchorId="2BE872E7" wp14:editId="0F8CD8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A3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72E7" id="Rectangle 498" o:spid="_x0000_s1089" style="position:absolute;left:0;text-align:left;margin-left:154pt;margin-top:281pt;width:77pt;height:232pt;z-index:2537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" filled="f" stroked="f">
                      <v:textbox inset="2.16pt,1.44pt,0,1.44pt">
                        <w:txbxContent>
                          <w:p w14:paraId="5347A3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4160" behindDoc="0" locked="0" layoutInCell="1" allowOverlap="1" wp14:anchorId="294DB1B4" wp14:editId="24A716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8EB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DB1B4" id="Rectangle 499" o:spid="_x0000_s1090" style="position:absolute;left:0;text-align:left;margin-left:154pt;margin-top:281pt;width:79pt;height:183pt;z-index:2537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I74jzC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5ED8EB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5184" behindDoc="0" locked="0" layoutInCell="1" allowOverlap="1" wp14:anchorId="390B1A70" wp14:editId="7A01FC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222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B1A70" id="Rectangle 500" o:spid="_x0000_s1091" style="position:absolute;left:0;text-align:left;margin-left:154pt;margin-top:281pt;width:77pt;height:232pt;z-index:2537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" filled="f" stroked="f">
                      <v:textbox inset="2.16pt,1.44pt,0,1.44pt">
                        <w:txbxContent>
                          <w:p w14:paraId="705222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6208" behindDoc="0" locked="0" layoutInCell="1" allowOverlap="1" wp14:anchorId="394DF995" wp14:editId="7F6CA09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F15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F995" id="Rectangle 501" o:spid="_x0000_s1092" style="position:absolute;left:0;text-align:left;margin-left:155pt;margin-top:281pt;width:77pt;height:232pt;z-index:2537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" filled="f" stroked="f">
                      <v:textbox inset="2.16pt,1.44pt,0,1.44pt">
                        <w:txbxContent>
                          <w:p w14:paraId="76CF15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7232" behindDoc="0" locked="0" layoutInCell="1" allowOverlap="1" wp14:anchorId="0558D9E8" wp14:editId="3CAC5D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89C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8D9E8" id="Rectangle 502" o:spid="_x0000_s1093" style="position:absolute;left:0;text-align:left;margin-left:154pt;margin-top:281pt;width:79pt;height:183pt;z-index:2537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Yvw5X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2289C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8256" behindDoc="0" locked="0" layoutInCell="1" allowOverlap="1" wp14:anchorId="3B81E3B3" wp14:editId="01090B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DE2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E3B3" id="Rectangle 503" o:spid="_x0000_s1094" style="position:absolute;left:0;text-align:left;margin-left:154pt;margin-top:281pt;width:77pt;height:232pt;z-index:2537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" filled="f" stroked="f">
                      <v:textbox inset="2.16pt,1.44pt,0,1.44pt">
                        <w:txbxContent>
                          <w:p w14:paraId="5FCDE2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29280" behindDoc="0" locked="0" layoutInCell="1" allowOverlap="1" wp14:anchorId="52FD37FF" wp14:editId="575A1C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5242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D37FF" id="Rectangle 504" o:spid="_x0000_s1095" style="position:absolute;left:0;text-align:left;margin-left:154pt;margin-top:281pt;width:77pt;height:230pt;z-index:2537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" filled="f" stroked="f">
                      <v:textbox inset="2.16pt,1.44pt,0,1.44pt">
                        <w:txbxContent>
                          <w:p w14:paraId="0C55242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0304" behindDoc="0" locked="0" layoutInCell="1" allowOverlap="1" wp14:anchorId="36FB077D" wp14:editId="575B15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ED3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B077D" id="Rectangle 505" o:spid="_x0000_s1096" style="position:absolute;left:0;text-align:left;margin-left:154pt;margin-top:281pt;width:79pt;height:183pt;z-index:2537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K0iIt2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06CED3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1328" behindDoc="0" locked="0" layoutInCell="1" allowOverlap="1" wp14:anchorId="5C503BAC" wp14:editId="0D0E24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A2C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3BAC" id="Rectangle 506" o:spid="_x0000_s1097" style="position:absolute;left:0;text-align:left;margin-left:154pt;margin-top:281pt;width:79pt;height:183pt;z-index:2537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" filled="f" stroked="f">
                      <v:textbox inset="2.16pt,1.44pt,0,1.44pt">
                        <w:txbxContent>
                          <w:p w14:paraId="59BA2C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2352" behindDoc="0" locked="0" layoutInCell="1" allowOverlap="1" wp14:anchorId="72AD6F72" wp14:editId="029966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819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6F72" id="Rectangle 507" o:spid="_x0000_s1098" style="position:absolute;left:0;text-align:left;margin-left:154pt;margin-top:281pt;width:79pt;height:183pt;z-index:2537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rS5GY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F3819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3376" behindDoc="0" locked="0" layoutInCell="1" allowOverlap="1" wp14:anchorId="51FBEAF8" wp14:editId="487217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868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EAF8" id="Rectangle 508" o:spid="_x0000_s1099" style="position:absolute;left:0;text-align:left;margin-left:154pt;margin-top:281pt;width:79pt;height:183pt;z-index:2537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8QErZ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78868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4400" behindDoc="0" locked="0" layoutInCell="1" allowOverlap="1" wp14:anchorId="5C098B97" wp14:editId="753CFC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062C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98B97" id="Rectangle 509" o:spid="_x0000_s1100" style="position:absolute;left:0;text-align:left;margin-left:154pt;margin-top:281pt;width:79pt;height:183pt;z-index:2537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exmUS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61D062C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5424" behindDoc="0" locked="0" layoutInCell="1" allowOverlap="1" wp14:anchorId="3FB6EE2A" wp14:editId="67DB8F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29B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E2A" id="Rectangle 510" o:spid="_x0000_s1101" style="position:absolute;left:0;text-align:left;margin-left:154pt;margin-top:281pt;width:79pt;height:183pt;z-index:2537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ZEIC4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1229B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6448" behindDoc="0" locked="0" layoutInCell="1" allowOverlap="1" wp14:anchorId="6D1973ED" wp14:editId="048141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8B87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73ED" id="Rectangle 511" o:spid="_x0000_s1102" style="position:absolute;left:0;text-align:left;margin-left:154pt;margin-top:281pt;width:79pt;height:183pt;z-index:2537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limwl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188B87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7472" behindDoc="0" locked="0" layoutInCell="1" allowOverlap="1" wp14:anchorId="6DBCEB88" wp14:editId="03A49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2F7B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EB88" id="Rectangle 512" o:spid="_x0000_s1103" style="position:absolute;left:0;text-align:left;margin-left:154pt;margin-top:281pt;width:79pt;height:183pt;z-index:2537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ZE5mX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49B2F7B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8496" behindDoc="0" locked="0" layoutInCell="1" allowOverlap="1" wp14:anchorId="5D848BA2" wp14:editId="40EDB5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673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8BA2" id="Rectangle 513" o:spid="_x0000_s1104" style="position:absolute;left:0;text-align:left;margin-left:154pt;margin-top:281pt;width:79pt;height:183pt;z-index:2537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XS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dmTYnnDpv0A23j&#10;frCKlOJopFRLdxe3pph6vPQcn+CcJVwu0mcNbvmiKDIXh48Xh9WcicDi3fquq7EPArfaddPcYIIw&#10;1dvtCCl/UcGRZcEoIJViLD98S/l09PUI3lvYnN5fVnnezUXLbfdKdRfkEQXihOZHDNqGiVFhTaRk&#10;wq4zmn7tOShK7FePtra3N+sWx6QkTdd2OL5QEiS9e1/lXowBB0lkoGQfwQwj0i0WFVbYr6LrPFvL&#10;QLzPC/e3P2D7G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uknV0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D3673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39520" behindDoc="0" locked="0" layoutInCell="1" allowOverlap="1" wp14:anchorId="7A6414D1" wp14:editId="6C7FA1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A1C4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14D1" id="Rectangle 514" o:spid="_x0000_s1105" style="position:absolute;left:0;text-align:left;margin-left:154pt;margin-top:281pt;width:79pt;height:183pt;z-index:2537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3ruuq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618A1C4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0544" behindDoc="0" locked="0" layoutInCell="1" allowOverlap="1" wp14:anchorId="77670DDF" wp14:editId="478C13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0B8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0DDF" id="Rectangle 515" o:spid="_x0000_s1106" style="position:absolute;left:0;text-align:left;margin-left:154pt;margin-top:281pt;width:79pt;height:183pt;z-index:2537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Hlux7y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4F20B8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1568" behindDoc="0" locked="0" layoutInCell="1" allowOverlap="1" wp14:anchorId="63C6C136" wp14:editId="5AEF27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FB6F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6C136" id="Rectangle 516" o:spid="_x0000_s1107" style="position:absolute;left:0;text-align:left;margin-left:154pt;margin-top:281pt;width:79pt;height:183pt;z-index:2537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" filled="f" stroked="f">
                      <v:textbox inset="2.16pt,1.44pt,0,1.44pt">
                        <w:txbxContent>
                          <w:p w14:paraId="74DFB6F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2592" behindDoc="0" locked="0" layoutInCell="1" allowOverlap="1" wp14:anchorId="23D8E456" wp14:editId="52BC80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593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E456" id="Rectangle 517" o:spid="_x0000_s1108" style="position:absolute;left:0;text-align:left;margin-left:154pt;margin-top:281pt;width:79pt;height:183pt;z-index:2537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MD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fmlhLPHTbpB9rG&#10;/WAVKcXRSKmW7i5uTTH1eOk5PsE5S7hcpM8a3PJFUWQuDh8vDqs5E4HFu/VdV2MfBG6166a5wQRh&#10;qrfbEVL+ooIjy4JRQCrFWH74lvLp6OsRvLewOb2/rPK8m4uWrn2lugvyiAJxQvMjBm3DxKiwJlIy&#10;YdcZTb/2HBQl9qtHW9vbm3WLY1KSpms7HF8oCZLeva9yL8aAgyQyULKPYIYR6RaLCivsV9F1nq1l&#10;IN7nhfvbH7D9D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eWKjA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20E593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3616" behindDoc="0" locked="0" layoutInCell="1" allowOverlap="1" wp14:anchorId="24A120A0" wp14:editId="546D61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91A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20A0" id="Rectangle 518" o:spid="_x0000_s1109" style="position:absolute;left:0;text-align:left;margin-left:154pt;margin-top:281pt;width:79pt;height:183pt;z-index:2537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JU3OB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AF91A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4640" behindDoc="0" locked="0" layoutInCell="1" allowOverlap="1" wp14:anchorId="033ADC9C" wp14:editId="042DF6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1D1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DC9C" id="Rectangle 519" o:spid="_x0000_s1110" style="position:absolute;left:0;text-align:left;margin-left:154pt;margin-top:281pt;width:79pt;height:183pt;z-index:2537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M/18J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9B1D1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5664" behindDoc="0" locked="0" layoutInCell="1" allowOverlap="1" wp14:anchorId="724474EF" wp14:editId="4746F8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85B4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474EF" id="Rectangle 520" o:spid="_x0000_s1111" style="position:absolute;left:0;text-align:left;margin-left:154pt;margin-top:281pt;width:79pt;height:183pt;z-index:2537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4fnA0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6BF85B4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6688" behindDoc="0" locked="0" layoutInCell="1" allowOverlap="1" wp14:anchorId="08B6BD55" wp14:editId="658A20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AE0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6BD55" id="Rectangle 521" o:spid="_x0000_s1112" style="position:absolute;left:0;text-align:left;margin-left:154pt;margin-top:281pt;width:79pt;height:183pt;z-index:2537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E5Jyp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0EAE0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7712" behindDoc="0" locked="0" layoutInCell="1" allowOverlap="1" wp14:anchorId="7EFB5E38" wp14:editId="0C5A74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8B77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5E38" id="Rectangle 522" o:spid="_x0000_s1113" style="position:absolute;left:0;text-align:left;margin-left:154pt;margin-top:281pt;width:79pt;height:183pt;z-index:2537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Ru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e2pcRzh036gbZx&#10;P1hFSnE0Uqqlu4tbU0w9XnqOT3DOEi4X6bMGt3xRFJmLw8eLw2rORGDxbn3X1dgHgVvtumluMEGY&#10;6u12hJS/qODIsmAUkEoxlh++pXw6+noE7y1sTu8vqzzv5qKlu32lugvyiAJxQvMjBm3DxKiwJlIy&#10;YdcZTb/2HBQl9qtHW9vbmzXakEvSdG2H4wslQdK791XuxRhwkEQGSvYRzDAi3WJRYYX9KrrOs7UM&#10;xPu8cH/7A7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4fWkb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8B8B77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8736" behindDoc="0" locked="0" layoutInCell="1" allowOverlap="1" wp14:anchorId="0537B494" wp14:editId="45173E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218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7B494" id="Rectangle 523" o:spid="_x0000_s1114" style="position:absolute;left:0;text-align:left;margin-left:154pt;margin-top:281pt;width:79pt;height:183pt;z-index:2537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P/IX4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16F218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49760" behindDoc="0" locked="0" layoutInCell="1" allowOverlap="1" wp14:anchorId="27C858B5" wp14:editId="4BFFE0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3F5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58B5" id="Rectangle 524" o:spid="_x0000_s1115" style="position:absolute;left:0;text-align:left;margin-left:154pt;margin-top:281pt;width:79pt;height:183pt;z-index:2537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aFB42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543F5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0784" behindDoc="0" locked="0" layoutInCell="1" allowOverlap="1" wp14:anchorId="324C23C4" wp14:editId="2E04E8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043C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23C4" id="Rectangle 525" o:spid="_x0000_s1116" style="position:absolute;left:0;text-align:left;margin-left:154pt;margin-top:281pt;width:79pt;height:183pt;z-index:2537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C4rv++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34F043C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1808" behindDoc="0" locked="0" layoutInCell="1" allowOverlap="1" wp14:anchorId="0D5754BC" wp14:editId="6A5A5D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E0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54BC" id="Rectangle 526" o:spid="_x0000_s1117" style="position:absolute;left:0;text-align:left;margin-left:154pt;margin-top:281pt;width:79pt;height:183pt;z-index:2537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3ExpJ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4EF3E0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2832" behindDoc="0" locked="0" layoutInCell="1" allowOverlap="1" wp14:anchorId="27C3DF56" wp14:editId="205BB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607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DF56" id="Rectangle 527" o:spid="_x0000_s1118" style="position:absolute;left:0;text-align:left;margin-left:154pt;margin-top:281pt;width:79pt;height:183pt;z-index:2537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LifbU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251607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3856" behindDoc="0" locked="0" layoutInCell="1" allowOverlap="1" wp14:anchorId="7A57DDA2" wp14:editId="17DE99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2CBD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7DDA2" id="Rectangle 528" o:spid="_x0000_s1119" style="position:absolute;left:0;text-align:left;margin-left:154pt;margin-top:281pt;width:79pt;height:135pt;z-index:2537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XitwEAAEk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b1qsVWOWWzSL7SN&#10;ucFIUoqjFkLm7ma3phA7vPQUHuGcRVxm6bMCm78oiszF4ePFYTknwrG4Xq5XNfaB41ZzXTc5QZjq&#10;9XaAmH5Ib0le9BSQSjGWHe5iOh19OYL3MpvT+3mV5t1ctKyXL1R3XhxRIE5oesCgjJ96yo0OlEzY&#10;9Z7GP3sGkhLz06Gt7fXXZYtjUpJm1a7QEygJkt69rTLHR4+DxBNQsg+ghxHpFosKK+xX0XWerTwQ&#10;b/PC/fUP2P4F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DakLXitwEAAEk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0CB2CBD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4880" behindDoc="0" locked="0" layoutInCell="1" allowOverlap="1" wp14:anchorId="51BC0A13" wp14:editId="35DB59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AE8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0A13" id="Rectangle 529" o:spid="_x0000_s1120" style="position:absolute;left:0;text-align:left;margin-left:154pt;margin-top:281pt;width:79pt;height:135pt;z-index:2537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zCAHwL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96AE8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5904" behindDoc="0" locked="0" layoutInCell="1" allowOverlap="1" wp14:anchorId="3B0F6608" wp14:editId="58CA12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55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F6608" id="Rectangle 530" o:spid="_x0000_s1121" style="position:absolute;left:0;text-align:left;margin-left:154pt;margin-top:281pt;width:79pt;height:135pt;z-index:2537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T9OcZ7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86155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6928" behindDoc="0" locked="0" layoutInCell="1" allowOverlap="1" wp14:anchorId="5B3D50E5" wp14:editId="5A554D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30F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50E5" id="Rectangle 531" o:spid="_x0000_s1122" style="position:absolute;left:0;text-align:left;margin-left:154pt;margin-top:281pt;width:79pt;height:135pt;z-index:2537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vbguE7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5F30F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7952" behindDoc="0" locked="0" layoutInCell="1" allowOverlap="1" wp14:anchorId="158C73A3" wp14:editId="483CF9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9F6B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73A3" id="Rectangle 532" o:spid="_x0000_s1123" style="position:absolute;left:0;text-align:left;margin-left:154pt;margin-top:281pt;width:79pt;height:135pt;z-index:2537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jYtwEAAEk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PT6qqXEcYtN+oW2&#10;cdePipTiYKRUubvZrSnEDi89hUc4ZxGXWfqsweYviiJzcfh4cVjNiQgsrq/Wqxr7IHCrWdZNThCm&#10;er0dIKYfyluSF4wCUinG8sNdTKejL0fwXmZzej+v0rybi5b18oXqzssjCsQJTQ8Y9OgnRsVoAiUT&#10;dp3R+GfPQVEy/nRoa7v8mm1IJWlW7QrHF0qCpHdvq9yJweMgiQSU7AOYfkC6xaLCCvtVdJ1nKw/E&#10;27xwf/0Dtn8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BP3/jYtwEAAEk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6D49F6B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58976" behindDoc="0" locked="0" layoutInCell="1" allowOverlap="1" wp14:anchorId="662F04D6" wp14:editId="34D98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B1B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F04D6" id="Rectangle 533" o:spid="_x0000_s1124" style="position:absolute;left:0;text-align:left;margin-left:154pt;margin-top:281pt;width:79pt;height:135pt;z-index:2537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tWuAEAAEkDAAAOAAAAZHJzL2Uyb0RvYy54bWysU8tu2zAQvBfoPxC813q4bWT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ein9ZoSxy026Sfa&#10;xt0wKVKKo5FS5e5mt+YQe7z0GB7gkkVcZumLBpu/KIosxeHT1WG1JCKwuFlvuhr7IHCruambnCBM&#10;9XI7QExflbckLxgFpFKM5cfvMZ2PPh/Be5nN+f28Sst+KVo23TPVvZcnFIgTmu4x6MnPjIrJBEpm&#10;7Dqj8feBg6Jk+ubQ1vbm47rFMSlJ07Udji+UBEnvX1e5E6PHQRIJKDkEMMOIdItFhRX2q+i6zFYe&#10;iNd54f7yB+z+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kdhLVr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E1B1B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0000" behindDoc="0" locked="0" layoutInCell="1" allowOverlap="1" wp14:anchorId="17B8094E" wp14:editId="0A49B2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28E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094E" id="Rectangle 534" o:spid="_x0000_s1125" style="position:absolute;left:0;text-align:left;margin-left:154pt;margin-top:281pt;width:79pt;height:135pt;z-index:2537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RuuAEAAEk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vyytKHLfYpJ9o&#10;G3f9qEgpDkZKlbub3ZpC7PDSc3iCcxZxmaXPGmz+oigyF4ePF4fVnIjA4nq5XtXYB4FbzU3d5ARh&#10;qvfbAWK6V96SvGAUkEoxlh++x3Q6+nYE72U2p/fzKs27uWhZr9+o7rw8okCc0PSIQY9+YlSMJlAy&#10;YdcZjb/3HBQl44NDW9ubq2WLY1KSZtWucHyhJEh697HKnRg8DpJIQMk+gOkHpFssKqywX0XXebby&#10;QHzMC/f3P2D7C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xnokbr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2BE28E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1024" behindDoc="0" locked="0" layoutInCell="1" allowOverlap="1" wp14:anchorId="48455512" wp14:editId="26DD5C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057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55512" id="Rectangle 535" o:spid="_x0000_s1126" style="position:absolute;left:0;text-align:left;margin-left:154pt;margin-top:281pt;width:79pt;height:135pt;z-index:2537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qASZMb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F65057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2048" behindDoc="0" locked="0" layoutInCell="1" allowOverlap="1" wp14:anchorId="15333103" wp14:editId="67EBF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6C6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3103" id="Rectangle 536" o:spid="_x0000_s1127" style="position:absolute;left:0;text-align:left;margin-left:154pt;margin-top:281pt;width:79pt;height:135pt;z-index:2537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IvRWztwEAAEo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06E6C6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3072" behindDoc="0" locked="0" layoutInCell="1" allowOverlap="1" wp14:anchorId="62D4A8DF" wp14:editId="135F57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95F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A8DF" id="Rectangle 537" o:spid="_x0000_s1128" style="position:absolute;left:0;text-align:left;margin-left:154pt;margin-top:281pt;width:79pt;height:135pt;z-index:2537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5J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PR6uaLEcYtN+om2&#10;cdePipTiYKRUubvZrSnEDi89hyc4ZxGXWfqsweYviiJzcfh4cVjNiQgs3ixv1jX2QeBWs6qbnCBM&#10;9Xo7QEzflbckLxgFpFKM5Yf7mE5HX47gvczm9H5epXk3Fy1N3b5w3Xl5RIU4oukRgx79xKgYTaBk&#10;wrYzGv/sOShKxh8OfW1XX5YtzklJmnW7xvmFkiDr3dsqd2LwOEkiASX7AKYfkG/xqNDChhVh5+HK&#10;E/E2L+Rff4Ht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Auevkm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BD95F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4096" behindDoc="0" locked="0" layoutInCell="1" allowOverlap="1" wp14:anchorId="4BBAA5DB" wp14:editId="5279A3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5C8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A5DB" id="Rectangle 538" o:spid="_x0000_s1129" style="position:absolute;left:0;text-align:left;margin-left:154pt;margin-top:281pt;width:79pt;height:135pt;z-index:2537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6twEAAEoDAAAOAAAAZHJzL2Uyb0RvYy54bWysU9tuEzEQfUfiHyy/k70Ea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6Ic1tspzh036jrZx&#10;P1pFanEyUqrS3eLWHNOAl57iI1yyhMsifdHgyhdFkaU6fLo6rJZMBBZv17ebFvsgcKu7abuSIEzz&#10;cjtCyp9VcKQsGAWkUo3lx68pn48+H8F7hc35/bLKy36pWrp2/cx1H+QJFeKI5gcM2oaZUWFNpGTG&#10;tjOafh04KErsF4++9jfv1z3OSU26Tb9BU6AmyHr/usq9mAJOkshAySGCGSfkWz2qtLBhVdhluMpE&#10;vM4r+ZdfYPc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MEpP6twEAAEo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3E75C8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5120" behindDoc="0" locked="0" layoutInCell="1" allowOverlap="1" wp14:anchorId="1F9419AB" wp14:editId="0FA96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92B1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19AB" id="Rectangle 539" o:spid="_x0000_s1130" style="position:absolute;left:0;text-align:left;margin-left:154pt;margin-top:281pt;width:79pt;height:135pt;z-index:2537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hWuQEAAEo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vyzUljlts0k+0&#10;jbt+VKQUByOlyt3Nbk0hdnjpOTzBOYu4zNJnDTZ/URSZi8PHi8NqTkRgcb1cr2rsg8Ct5qZucoIw&#10;1fvtADHdK29JXjAKSKUYyw/fYzodfTuC9zKb0/t5lebdXLQ09dUb152XR1SII5oeMejRT4yK0QRK&#10;Jmw7o/H3noOiZHxw6Gt7c7VscU5K0qzaFc4vlARZ7z5WuRODx0kSCSjZBzD9gHyLR4UWNqwIOw9X&#10;noiPeSH//gtsXwE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vqOFa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B192B1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6144" behindDoc="0" locked="0" layoutInCell="1" allowOverlap="1" wp14:anchorId="71EA9E12" wp14:editId="50BF00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77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9E12" id="Rectangle 540" o:spid="_x0000_s1131" style="position:absolute;left:0;text-align:left;margin-left:154pt;margin-top:281pt;width:79pt;height:135pt;z-index:2537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SpSb17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14777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7168" behindDoc="0" locked="0" layoutInCell="1" allowOverlap="1" wp14:anchorId="4A790CFC" wp14:editId="20F3F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AF1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0CFC" id="Rectangle 541" o:spid="_x0000_s1132" style="position:absolute;left:0;text-align:left;margin-left:154pt;margin-top:281pt;width:79pt;height:135pt;z-index:2537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ybcwLb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4EAF1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8192" behindDoc="0" locked="0" layoutInCell="1" allowOverlap="1" wp14:anchorId="4B5CB502" wp14:editId="3E98DA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97C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CB502" id="Rectangle 542" o:spid="_x0000_s1133" style="position:absolute;left:0;text-align:left;margin-left:154pt;margin-top:281pt;width:79pt;height:135pt;z-index:2537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6Q68r7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71F97C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69216" behindDoc="0" locked="0" layoutInCell="1" allowOverlap="1" wp14:anchorId="08F5EE80" wp14:editId="5DCB6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D85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5EE80" id="Rectangle 543" o:spid="_x0000_s1134" style="position:absolute;left:0;text-align:left;margin-left:154pt;margin-top:281pt;width:79pt;height:159pt;z-index:2537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Bq8RCr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6D2D85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0240" behindDoc="0" locked="0" layoutInCell="1" allowOverlap="1" wp14:anchorId="5E39F523" wp14:editId="707E1C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E87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F523" id="Rectangle 544" o:spid="_x0000_s1135" style="position:absolute;left:0;text-align:left;margin-left:154pt;margin-top:281pt;width:79pt;height:159pt;z-index:2537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hPjSLr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2ACE87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1264" behindDoc="0" locked="0" layoutInCell="1" allowOverlap="1" wp14:anchorId="310609FE" wp14:editId="4FBA19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10D9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09FE" id="Rectangle 545" o:spid="_x0000_s1136" style="position:absolute;left:0;text-align:left;margin-left:154pt;margin-top:281pt;width:79pt;height:159pt;z-index:2537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s8sMl7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3E210D9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317DE1F0" wp14:editId="45517A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DA3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DE1F0" id="Rectangle 546" o:spid="_x0000_s1137" style="position:absolute;left:0;text-align:left;margin-left:154pt;margin-top:281pt;width:79pt;height:159pt;z-index:2537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" filled="f" stroked="f">
                      <v:textbox inset="2.16pt,1.44pt,0,1.44pt">
                        <w:txbxContent>
                          <w:p w14:paraId="43BDA3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3312" behindDoc="0" locked="0" layoutInCell="1" allowOverlap="1" wp14:anchorId="61DCD594" wp14:editId="6FFA83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9F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D594" id="Rectangle 547" o:spid="_x0000_s1138" style="position:absolute;left:0;text-align:left;margin-left:154pt;margin-top:281pt;width:79pt;height:159pt;z-index:2537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EFEr77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7F239F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4336" behindDoc="0" locked="0" layoutInCell="1" allowOverlap="1" wp14:anchorId="7896A56C" wp14:editId="465506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427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A56C" id="Rectangle 548" o:spid="_x0000_s1139" style="position:absolute;left:0;text-align:left;margin-left:154pt;margin-top:281pt;width:79pt;height:159pt;z-index:2537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l90GXL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2400427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5360" behindDoc="0" locked="0" layoutInCell="1" allowOverlap="1" wp14:anchorId="46E1E771" wp14:editId="6378A2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EFE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1E771" id="Rectangle 549" o:spid="_x0000_s1140" style="position:absolute;left:0;text-align:left;margin-left:154pt;margin-top:281pt;width:79pt;height:183pt;z-index:2537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8uMRjbgBAABK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85EFE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6384" behindDoc="0" locked="0" layoutInCell="1" allowOverlap="1" wp14:anchorId="2607C11E" wp14:editId="128865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673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7C11E" id="Rectangle 550" o:spid="_x0000_s1141" style="position:absolute;left:0;text-align:left;margin-left:154pt;margin-top:281pt;width:79pt;height:183pt;z-index:2537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xW8yi5AQAASg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07A673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7408" behindDoc="0" locked="0" layoutInCell="1" allowOverlap="1" wp14:anchorId="15BB209F" wp14:editId="46DF40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7163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209F" id="Rectangle 551" o:spid="_x0000_s1142" style="position:absolute;left:0;text-align:left;margin-left:154pt;margin-top:281pt;width:79pt;height:183pt;z-index:2537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G91WNK5AQAASg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6FF7163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8432" behindDoc="0" locked="0" layoutInCell="1" allowOverlap="1" wp14:anchorId="7DB41581" wp14:editId="00A9F6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67E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41581" id="Rectangle 552" o:spid="_x0000_s1143" style="position:absolute;left:0;text-align:left;margin-left:154pt;margin-top:281pt;width:79pt;height:135pt;z-index:2537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DeRviL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8267E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79456" behindDoc="0" locked="0" layoutInCell="1" allowOverlap="1" wp14:anchorId="13549BB9" wp14:editId="2FE6B7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460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49BB9" id="Rectangle 553" o:spid="_x0000_s1144" style="position:absolute;left:0;text-align:left;margin-left:154pt;margin-top:281pt;width:79pt;height:135pt;z-index:2537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WIuQEAAEoDAAAOAAAAZHJzL2Uyb0RvYy54bWysU8tu2zAQvBfIPxC8x3q4a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PTmZk2J4xab9ANt&#10;426YFCnF0UipcnezW3OIPV56Dk9wziIus/RFg81fFEWW4vDx4rBaEhFYvFvfdTX2QeBWc1s3OUGY&#10;6u12gJi+KG9JXjAKSKUYyw/fYjodfT2C9zKb0/t5lZbdUrQ0TffKdeflERXiiKZHDHryM6NiMoGS&#10;GdvOaPy156Aomb469LW9/bhucU5K0nRth/MLJUHWu/dV7sTocZJEAkr2AcwwIt/iUaGFDSvCzsOV&#10;J+J9Xsi//QLb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KKrxYi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8A460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0480" behindDoc="0" locked="0" layoutInCell="1" allowOverlap="1" wp14:anchorId="410BADA3" wp14:editId="78111D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BAC2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ADA3" id="Rectangle 554" o:spid="_x0000_s1145" style="position:absolute;left:0;text-align:left;margin-left:154pt;margin-top:281pt;width:79pt;height:135pt;z-index:2537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D8Bqy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74BAC2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1504" behindDoc="0" locked="0" layoutInCell="1" allowOverlap="1" wp14:anchorId="4395FFD4" wp14:editId="6C8447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F97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5FFD4" id="Rectangle 555" o:spid="_x0000_s1146" style="position:absolute;left:0;text-align:left;margin-left:154pt;margin-top:281pt;width:79pt;height:183pt;z-index:2537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" filled="f" stroked="f">
                      <v:textbox inset="2.16pt,1.44pt,0,1.44pt">
                        <w:txbxContent>
                          <w:p w14:paraId="52AF97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29AE36EC" wp14:editId="1B7DB9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3FF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36EC" id="Rectangle 556" o:spid="_x0000_s1147" style="position:absolute;left:0;text-align:left;margin-left:154pt;margin-top:281pt;width:79pt;height:183pt;z-index:2537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KM13HLgBAABK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483FF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3552" behindDoc="0" locked="0" layoutInCell="1" allowOverlap="1" wp14:anchorId="4132EB38" wp14:editId="59769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8DA6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EB38" id="Rectangle 730" o:spid="_x0000_s1148" style="position:absolute;left:0;text-align:left;margin-left:154pt;margin-top:188pt;width:79pt;height:135pt;z-index:2537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yruAEAAEo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rpaoj+OW2zSH7SN&#10;u35UpBQHI6XK3c1uTSF2eOkxPMA5i7jM0mcNNn9RFJmLw8eLw2pORGDxanm1rvEdgVvNqm5ygjDV&#10;2+0AMd0pb0leMApIpRjLD79iOh19PYL3MpvT+3mV5t1ctDRt+8p15+URFeKIpnsMevQTo2I0gZIJ&#10;285ofNlzUJSMPx362q6+L1uck5I063aN8wslQda791XuxOBxkkQCSvYBTD8g3+JRoYUNK8LOw5Un&#10;4n1eyL/9Atu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A0HKu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9E8DA6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355F326C" wp14:editId="201E20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FA7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326C" id="Rectangle 731" o:spid="_x0000_s1149" style="position:absolute;left:0;text-align:left;margin-left:154pt;margin-top:188pt;width:79pt;height:135pt;z-index:2537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d6uAEAAEo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rpaNpQ4brFJf9A2&#10;7vpRkVIcjJQqdze7NYXY4aXH8ADnLOIyS5812PxFUWQuDh8vDqs5EYHFq+XVusY+CNxqVnWTE4Sp&#10;3m4HiOlOeUvyglFAKsVYfvgV0+no6xG8l9mc3s+rNO/moqVpl69cd14eUSGOaLrHoEc/MSpGEyiZ&#10;sO2Mxpc9B0XJ+NOhr+3q+7LFOSlJs27XOL9QEmS9e1/lTgweJ0kkoGQfwPQD8i0eFVrYsCLsPFx5&#10;It7nhfzbL7D9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NF6t3q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FCFA7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5600" behindDoc="0" locked="0" layoutInCell="1" allowOverlap="1" wp14:anchorId="3ED151A6" wp14:editId="7F3618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5243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51A6" id="Rectangle 732" o:spid="_x0000_s1150" style="position:absolute;left:0;text-align:left;margin-left:154pt;margin-top:188pt;width:79pt;height:135pt;z-index:2537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uFtwEAAEoDAAAOAAAAZHJzL2Uyb0RvYy54bWysU9tuEzEQfUfiHyy/k720I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+ubnhLPHTbpO9rG&#10;/WgVqcXJSKlKd4tbc0wDXnqOT3DJEi6L9EWDK18URZbq8OnqsFoyEVi8u7nbtNgHgVvduu1KgjDN&#10;6+0IKX9WwZGyYBSQSjWWH7+mfD76cgTvFTbn98sqL/ulaun62xeu+yBPqBBHND9i0DbMjAprIiUz&#10;tp3R9OvAQVFiv3j0tV/fFh9yTbpNv8H5hZog6/3bKvdiCjhJIgMlhwhmnJBv9ajSwoZVYZfhKhPx&#10;Nq/kX3+B3W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53U7hb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0845243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6624" behindDoc="0" locked="0" layoutInCell="1" allowOverlap="1" wp14:anchorId="596660AF" wp14:editId="47980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9F81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60AF" id="Rectangle 733" o:spid="_x0000_s1151" style="position:absolute;left:0;text-align:left;margin-left:154pt;margin-top:188pt;width:79pt;height:135pt;z-index:2537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U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HS1XFLiuMUm/UTb&#10;uOtHRUpxMFKq3N3s1hRih5eewxOcs4jLLH3WYPMXRZG5OHy8OKzmRAQWb5Y36xr7IHCrWdVNThCm&#10;er0dIKbvyluSF4wCUinG8sN9TKejL0fwXmZzej+v0rybi5amvX7huvPyiApxRNMjBj36iVExmkDJ&#10;hG1nNP7Zc1CUjD8c+tquvixbnJOSNOt2jfMLJUHWu7dV7sTgcZJEAkr2AUw/IN/iUaGFDSvCzsOV&#10;J+JtXsi//g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WO5BU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6459F81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7648" behindDoc="0" locked="0" layoutInCell="1" allowOverlap="1" wp14:anchorId="2DAC60CC" wp14:editId="490A4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7DFC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60CC" id="Rectangle 734" o:spid="_x0000_s1152" style="position:absolute;left:0;text-align:left;margin-left:154pt;margin-top:188pt;width:79pt;height:135pt;z-index:2537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NbuQEAAEo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rpaXlHiuMUm/Ubb&#10;uOtHRUpxMFKq3N3s1hRih5eewiOcs4jLLH3WYPMXRZG5OHy8OKzmRAQWb5Y36xr7IHCrWdVNThCm&#10;er8dIKYfyluSF4wCUinG8sOvmE5H347gvczm9H5epXk3Fy1Ne/3GdeflERXiiKYHDHr0E6NiNIGS&#10;CdvOaPyz56AoGX869LVdXS1bnJOSNOt2jfMLJUHWu49V7sTgcZJEAkr2AUw/IN/iUaGFDSvCzsOV&#10;J+JjXsi//w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mAVNb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1207DFC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2B7DB609" wp14:editId="10BD4D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480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B609" id="Rectangle 735" o:spid="_x0000_s1153" style="position:absolute;left:0;text-align:left;margin-left:154pt;margin-top:188pt;width:79pt;height:135pt;z-index:2537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iK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HS1vKbEcYtN+om2&#10;cdePipTiYKRUubvZrSnEDi89hyc4ZxGXWfqsweYviiJzcfh4cVjNiQgs3ixv1jX2QeBWs6qbnCBM&#10;9Xo7QEzflbckLxgFpFKM5Yf7mE5HX47gvczm9H5epXk3Fy1Nu3rhuvPyiApxRNMjBj36iVExmkDJ&#10;hG1nNP7Zc1CUjD8c+tquvixbnJOSNOt2jfMLJUHWu7dV7sTgcZJEAkr2AUw/IN/iUaGFDSvCzsOV&#10;J+JtXsi//g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XT/iK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58480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89696" behindDoc="0" locked="0" layoutInCell="1" allowOverlap="1" wp14:anchorId="4953770D" wp14:editId="220B0D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89C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770D" id="Rectangle 736" o:spid="_x0000_s1154" style="position:absolute;left:0;text-align:left;margin-left:154pt;margin-top:188pt;width:79pt;height:135pt;z-index:2537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XZuAEAAEo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HSzvqXEcYtN+o62&#10;cTdMipTiaKRUubvZrTnEHi+9hGe4ZBGXWfqiweYviiJLcfh0dVgtiQgs3q3vuhr7IHCr2dRNThCm&#10;ersdIKbPyluSF4wCUinG8uPXmM5HX4/gvczm/H5epWW/FC1N271y3Xt5QoU4oukJg578zKiYTKBk&#10;xrYzGn8dOChKpi8OfW03n9YtzklJmq7tcH6hJMh6/77KnRg9TpJIQMkhgBlG5Fs8KrSwYUXYZbjy&#10;RLzPC/m3X2D3G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Gn3ddm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09A89C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0720" behindDoc="0" locked="0" layoutInCell="1" allowOverlap="1" wp14:anchorId="1D02A76B" wp14:editId="09DD68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58F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2A76B" id="Rectangle 737" o:spid="_x0000_s1155" style="position:absolute;left:0;text-align:left;margin-left:154pt;margin-top:188pt;width:79pt;height:135pt;z-index:2537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4IuAEAAEo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HS1XFHiuMUm/ULb&#10;uOtHRUpxMFKq3N3s1hRih5eewiNcsojLLH3WYPMXRZG5OHy6OqzmRAQWN8vNusY+CNxqVnWTE4Sp&#10;3m4HiOmH8pbkBaOAVIqx/HgX0/no6xG8l9mc38+rNO/noqVpN69c916eUCGOaHrAoEc/MSpGEyiZ&#10;sO2Mxt8HDoqS8adDX9vV12WLc1KSZt2ucX6hJMh6/77KnRg8TpJIQMkhgOkH5Fs8KrSwYUXYZbjy&#10;RLzPC/m3X2D3B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i53gi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A158F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1744" behindDoc="0" locked="0" layoutInCell="1" allowOverlap="1" wp14:anchorId="0E0C106C" wp14:editId="7FDEAC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10B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106C" id="Rectangle 738" o:spid="_x0000_s1156" style="position:absolute;left:0;text-align:left;margin-left:154pt;margin-top:188pt;width:79pt;height:135pt;z-index:2537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2UiG07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57D10B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2768" behindDoc="0" locked="0" layoutInCell="1" allowOverlap="1" wp14:anchorId="1C8F0C65" wp14:editId="36DB50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64C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0C65" id="Rectangle 739" o:spid="_x0000_s1157" style="position:absolute;left:0;text-align:left;margin-left:154pt;margin-top:188pt;width:79pt;height:135pt;z-index:2537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gGLQK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FC64C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3792" behindDoc="0" locked="0" layoutInCell="1" allowOverlap="1" wp14:anchorId="16B53888" wp14:editId="414673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3F4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3888" id="Rectangle 740" o:spid="_x0000_s1158" style="position:absolute;left:0;text-align:left;margin-left:154pt;margin-top:188pt;width:79pt;height:135pt;z-index:2537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+xWOqL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0303F4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4816" behindDoc="0" locked="0" layoutInCell="1" allowOverlap="1" wp14:anchorId="46B7A12B" wp14:editId="0DAECF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F01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7A12B" id="Rectangle 741" o:spid="_x0000_s1159" style="position:absolute;left:0;text-align:left;margin-left:154pt;margin-top:188pt;width:79pt;height:135pt;z-index:2537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V5uQEAAEo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HR101DiuMUm/UTb&#10;uOtHRUpxMFKq3N3s1hRih5dewjOcs4jLLH3WYPMXRZG5OHy8OKzmRAQW75Z36xr7IHCrWdVNThCm&#10;+rgdIKavyluSF4wCUinG8sP3mE5H34/gvczm9H5epXk3Fy3NcvnOdeflERXiiKYnDHr0E6NiNIGS&#10;CdvOaHzdc1CUjN8c+tqubpYtzklJmnW7xvmFkiDr3ecqd2LwOEkiASX7AKYfkG/xqNDChhVh5+HK&#10;E/E5L+Q/foHtG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KWyV5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69EF01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5840" behindDoc="0" locked="0" layoutInCell="1" allowOverlap="1" wp14:anchorId="06559CA5" wp14:editId="1D671D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7CF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59CA5" id="Rectangle 742" o:spid="_x0000_s1160" style="position:absolute;left:0;text-align:left;margin-left:154pt;margin-top:188pt;width:79pt;height:135pt;z-index:2537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LxUqYa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0F7CF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6864" behindDoc="0" locked="0" layoutInCell="1" allowOverlap="1" wp14:anchorId="17E22890" wp14:editId="5A3AD6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9B60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2890" id="Rectangle 743" o:spid="_x0000_s1161" style="position:absolute;left:0;text-align:left;margin-left:154pt;margin-top:188pt;width:79pt;height:135pt;z-index:2537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JXtwEAAEoDAAAOAAAAZHJzL2Uyb0RvYy54bWysU9tuEzEQfUfiHyy/k70Ea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6M37NSWeO2zSd7SN&#10;+9EqUouTkVKV7ha35pgGvPQUH+GSJVwW6YsGV74oiizV4dPVYbVkIrB4u77dtNgHgVvdTduVBGGa&#10;l9sRUv6sgiNlwSgglWosP35N+Xz0+QjeK2zO75dVXvZL1dKtPzxz3Qd5QoU4ovkBg7ZhZlRYEymZ&#10;se2Mpl8HDooS+8Wjrz0q7nFOatJt+g3OL9QEWe9fV7kXU8BJEhkoOUQw44R8q0eVFjasCrsMV5mI&#10;13kl//IL7H4D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zRoCV7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279B60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7888" behindDoc="0" locked="0" layoutInCell="1" allowOverlap="1" wp14:anchorId="1E563DA4" wp14:editId="6D8789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FDB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3DA4" id="Rectangle 744" o:spid="_x0000_s1162" style="position:absolute;left:0;text-align:left;margin-left:154pt;margin-top:188pt;width:79pt;height:135pt;z-index:2537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9IMFY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74EFDB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03C52E04" wp14:editId="3E82FC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4440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52E04" id="Rectangle 745" o:spid="_x0000_s1163" style="position:absolute;left:0;text-align:left;margin-left:154pt;margin-top:188pt;width:79pt;height:135pt;z-index:2537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JuQEAAEo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HR19ZUSxy026Tfa&#10;xl0/KlKKg5FS5e5mt6YQO7z0GB7gnEVcZumzBpu/KIrMxeHjxWE1JyKweL28XtfYB4FbzapucoIw&#10;1dvtADF9V96SvGAUkEoxlh9+xnQ6+noE72U2p/fzKs27uWhplqtXrjsvj6gQRzTdY9CjnxgVowmU&#10;TNh2RuPLnoOiZPzh0Nd2dbVscU5K0qzbNc4vlARZ795XuRODx0kSCSjZBzD9gHyLR4UWNqwIOw9X&#10;noj3eSH/9gts/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MbmqJ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9E4440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799936" behindDoc="0" locked="0" layoutInCell="1" allowOverlap="1" wp14:anchorId="420BC208" wp14:editId="581F8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932F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C208" id="Rectangle 746" o:spid="_x0000_s1164" style="position:absolute;left:0;text-align:left;margin-left:154pt;margin-top:188pt;width:79pt;height:135pt;z-index:2537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y1ufa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2F932F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0960" behindDoc="0" locked="0" layoutInCell="1" allowOverlap="1" wp14:anchorId="4BC36798" wp14:editId="226A0F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40D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36798" id="Rectangle 747" o:spid="_x0000_s1165" style="position:absolute;left:0;text-align:left;margin-left:154pt;margin-top:188pt;width:79pt;height:135pt;z-index:2538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wLuQEAAEo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VzYoSxy026Qfa&#10;xl0/KlKKg5FS5e5mt6YQO7z0Ep7hkkVcZumzBpu/KIrMxeHT1WE1JyKwuFlu1jX2QeBWs6qbnCBM&#10;9X47QEzflLckLxgFpFKM5ceHmM5H347gvczm/H5epXk/Fy3NcvPGde/lCRXiiKYnDHr0E6NiNIGS&#10;CdvOaPx94KAoGb879LVd3SxbnJOSNOt2jfMLJUHW+49V7sTgcZJEAkoOAUw/IN/iUaGFDSvCLsOV&#10;J+JjXsi//wK7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BDmEwL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26E40D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1984" behindDoc="0" locked="0" layoutInCell="1" allowOverlap="1" wp14:anchorId="59D067F2" wp14:editId="2B30A3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2D1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67F2" id="Rectangle 1170" o:spid="_x0000_s1166" style="position:absolute;left:0;text-align:left;margin-left:154pt;margin-top:480pt;width:79pt;height:135pt;z-index:2538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CIuXgi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3FB2D1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3008" behindDoc="0" locked="0" layoutInCell="1" allowOverlap="1" wp14:anchorId="03F4B802" wp14:editId="5E43D6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A974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B802" id="Rectangle 1171" o:spid="_x0000_s1167" style="position:absolute;left:0;text-align:left;margin-left:154pt;margin-top:480pt;width:79pt;height:135pt;z-index:2538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DEPYzJ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0F1A974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4032" behindDoc="0" locked="0" layoutInCell="1" allowOverlap="1" wp14:anchorId="6B909726" wp14:editId="25036B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936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9726" id="Rectangle 1172" o:spid="_x0000_s1168" style="position:absolute;left:0;text-align:left;margin-left:154pt;margin-top:480pt;width:79pt;height:135pt;z-index:2538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UbfgLr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203936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5056" behindDoc="0" locked="0" layoutInCell="1" allowOverlap="1" wp14:anchorId="0F4ED0A3" wp14:editId="5DA6C9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236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D0A3" id="Rectangle 1173" o:spid="_x0000_s1169" style="position:absolute;left:0;text-align:left;margin-left:154pt;margin-top:480pt;width:79pt;height:135pt;z-index:2538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HTMUxb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771236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6080" behindDoc="0" locked="0" layoutInCell="1" allowOverlap="1" wp14:anchorId="62927CE8" wp14:editId="28CEB2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C7B8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7CE8" id="Rectangle 1174" o:spid="_x0000_s1170" style="position:absolute;left:0;text-align:left;margin-left:154pt;margin-top:480pt;width:79pt;height:135pt;z-index:2538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OqRIO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120C7B8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7104" behindDoc="0" locked="0" layoutInCell="1" allowOverlap="1" wp14:anchorId="1CA04A95" wp14:editId="4C59EC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CF2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4A95" id="Rectangle 1175" o:spid="_x0000_s1171" style="position:absolute;left:0;text-align:left;margin-left:154pt;margin-top:480pt;width:79pt;height:135pt;z-index:2538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HYgvNC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0B4CF2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8128" behindDoc="0" locked="0" layoutInCell="1" allowOverlap="1" wp14:anchorId="30C28CB7" wp14:editId="329D0C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8E0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8CB7" id="Rectangle 1176" o:spid="_x0000_s1172" style="position:absolute;left:0;text-align:left;margin-left:154pt;margin-top:480pt;width:79pt;height:135pt;z-index:2538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46rQN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5738E0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09152" behindDoc="0" locked="0" layoutInCell="1" allowOverlap="1" wp14:anchorId="4E073A51" wp14:editId="065526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198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3A51" id="Rectangle 1177" o:spid="_x0000_s1173" style="position:absolute;left:0;text-align:left;margin-left:154pt;margin-top:480pt;width:79pt;height:135pt;z-index:2538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ry4k3L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211198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0176" behindDoc="0" locked="0" layoutInCell="1" allowOverlap="1" wp14:anchorId="0BAFAD6B" wp14:editId="6D9C8D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734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AD6B" id="Rectangle 1178" o:spid="_x0000_s1174" style="position:absolute;left:0;text-align:left;margin-left:154pt;margin-top:480pt;width:79pt;height:135pt;z-index:2538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7IIYEL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3A6734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1200" behindDoc="0" locked="0" layoutInCell="1" allowOverlap="1" wp14:anchorId="29EC7696" wp14:editId="6F8E16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40D9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7696" id="Rectangle 1179" o:spid="_x0000_s1175" style="position:absolute;left:0;text-align:left;margin-left:154pt;margin-top:480pt;width:79pt;height:135pt;z-index:2538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oAbs+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2DC40D9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2224" behindDoc="0" locked="0" layoutInCell="1" allowOverlap="1" wp14:anchorId="38FAA8EB" wp14:editId="032F1F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98BE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AA8EB" id="Rectangle 1180" o:spid="_x0000_s1176" style="position:absolute;left:0;text-align:left;margin-left:154pt;margin-top:480pt;width:79pt;height:135pt;z-index:2538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Nxr26y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43C98BE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3248" behindDoc="0" locked="0" layoutInCell="1" allowOverlap="1" wp14:anchorId="41D8736D" wp14:editId="27D0F5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044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736D" id="Rectangle 1181" o:spid="_x0000_s1177" style="position:absolute;left:0;text-align:left;margin-left:154pt;margin-top:480pt;width:79pt;height:135pt;z-index:2538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CQ7y9H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171044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4272" behindDoc="0" locked="0" layoutInCell="1" allowOverlap="1" wp14:anchorId="165751B1" wp14:editId="2EE5C1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B594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51B1" id="Rectangle 1182" o:spid="_x0000_s1178" style="position:absolute;left:0;text-align:left;margin-left:154pt;margin-top:480pt;width:79pt;height:135pt;z-index:2538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AFZUOg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046B594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5296" behindDoc="0" locked="0" layoutInCell="1" allowOverlap="1" wp14:anchorId="3F2CE492" wp14:editId="384999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648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CE492" id="Rectangle 1183" o:spid="_x0000_s1179" style="position:absolute;left:0;text-align:left;margin-left:154pt;margin-top:480pt;width:79pt;height:135pt;z-index:2538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SeG3S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092648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7A9BECA8" wp14:editId="4AD2D2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C6B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ECA8" id="Rectangle 1184" o:spid="_x0000_s1180" style="position:absolute;left:0;text-align:left;margin-left:154pt;margin-top:480pt;width:79pt;height:135pt;z-index:2538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G5267W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507C6B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7344" behindDoc="0" locked="0" layoutInCell="1" allowOverlap="1" wp14:anchorId="14E93B8C" wp14:editId="529E37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A88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3B8C" id="Rectangle 1185" o:spid="_x0000_s1181" style="position:absolute;left:0;text-align:left;margin-left:154pt;margin-top:480pt;width:79pt;height:135pt;z-index:2538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CLyH16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1C2A88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1AC93086" wp14:editId="335743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D03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3086" id="Rectangle 1186" o:spid="_x0000_s1182" style="position:absolute;left:0;text-align:left;margin-left:154pt;margin-top:480pt;width:79pt;height:135pt;z-index:2538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Ld4c7m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411D03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35B2F574" wp14:editId="2D7F26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8409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2F574" id="Rectangle 1187" o:spid="_x0000_s1183" style="position:absolute;left:0;text-align:left;margin-left:154pt;margin-top:480pt;width:79pt;height:135pt;z-index:2538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+/yHUr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52A8409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01F201C9" wp14:editId="3C3B3B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12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201C9" id="Rectangle 255" o:spid="_x0000_s1184" style="position:absolute;left:0;text-align:left;margin-left:154pt;margin-top:198pt;width:77pt;height:73pt;z-index:2538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Bk8/QT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0A7512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1440" behindDoc="0" locked="0" layoutInCell="1" allowOverlap="1" wp14:anchorId="47743779" wp14:editId="5080F1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003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3779" id="Rectangle 254" o:spid="_x0000_s1185" style="position:absolute;left:0;text-align:left;margin-left:154pt;margin-top:198pt;width:79pt;height:60pt;z-index:2538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rJ48p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DA003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7DBF8AD5" wp14:editId="383DF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08FD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8AD5" id="Rectangle 253" o:spid="_x0000_s1186" style="position:absolute;left:0;text-align:left;margin-left:154pt;margin-top:198pt;width:77pt;height:68pt;z-index:2538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" filled="f" stroked="f">
                      <v:textbox inset="2.16pt,1.44pt,0,1.44pt">
                        <w:txbxContent>
                          <w:p w14:paraId="5D008FD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3488" behindDoc="0" locked="0" layoutInCell="1" allowOverlap="1" wp14:anchorId="3CC77F77" wp14:editId="4C71DB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653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7F77" id="Rectangle 252" o:spid="_x0000_s1187" style="position:absolute;left:0;text-align:left;margin-left:154pt;margin-top:198pt;width:77pt;height:73pt;z-index:2538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Ci/dhC0AQAASQ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45EC653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46F65E4E" wp14:editId="748CA7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DD6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5E4E" id="Rectangle 251" o:spid="_x0000_s1188" style="position:absolute;left:0;text-align:left;margin-left:154pt;margin-top:198pt;width:79pt;height:60pt;z-index:2538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4N7a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D1DD6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5536" behindDoc="0" locked="0" layoutInCell="1" allowOverlap="1" wp14:anchorId="5304EEE4" wp14:editId="7F4D87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315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EEE4" id="Rectangle 250" o:spid="_x0000_s1189" style="position:absolute;left:0;text-align:left;margin-left:154pt;margin-top:198pt;width:77pt;height:73pt;z-index:2538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AosxKv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3B2315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5C61AD08" wp14:editId="2A37E90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A209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AD08" id="Rectangle 249" o:spid="_x0000_s1190" style="position:absolute;left:0;text-align:left;margin-left:155pt;margin-top:198pt;width:77pt;height:73pt;z-index:2538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" filled="f" stroked="f">
                      <v:textbox inset="2.16pt,1.44pt,0,1.44pt">
                        <w:txbxContent>
                          <w:p w14:paraId="025A209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7584" behindDoc="0" locked="0" layoutInCell="1" allowOverlap="1" wp14:anchorId="3DF41C5E" wp14:editId="58F126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5E4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1C5E" id="Rectangle 248" o:spid="_x0000_s1191" style="position:absolute;left:0;text-align:left;margin-left:154pt;margin-top:198pt;width:79pt;height:60pt;z-index:2538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HBuQEAAEk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EkflucMh/ULZ&#10;uO+sIiXZGynVNN1JrSGmFoue4xOco4TuRH3U4KYvkiJjUfh4UViNmQhMrhfrVY1zEHh0s1wv0Mcu&#10;1VtxhJR/qODI5DAKiKToyg8PKZ+uvl7BugnM6fnJy+NuLFTm11evUHdBHpEgbmh+RKNtGBgV1kRK&#10;Bpw6o+nPnoOixN57lLW5WS4aXJMSzFfNCjWBEiDo3fss96IPuEgiAyX7CKbrEW+RqMDCeRVi592a&#10;FuJ9XMC//QHbv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dZtBw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FE5E4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364CB941" wp14:editId="386BBC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4F5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B941" id="Rectangle 247" o:spid="_x0000_s1192" style="position:absolute;left:0;text-align:left;margin-left:154pt;margin-top:198pt;width:77pt;height:73pt;z-index:2538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ATslYF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2C84F5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29632" behindDoc="0" locked="0" layoutInCell="1" allowOverlap="1" wp14:anchorId="18396AB7" wp14:editId="6DBFAE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44F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6AB7" id="Rectangle 246" o:spid="_x0000_s1193" style="position:absolute;left:0;text-align:left;margin-left:154pt;margin-top:198pt;width:77pt;height:71pt;z-index:2538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" filled="f" stroked="f">
                      <v:textbox inset="2.16pt,1.44pt,0,1.44pt">
                        <w:txbxContent>
                          <w:p w14:paraId="11F44F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0656" behindDoc="0" locked="0" layoutInCell="1" allowOverlap="1" wp14:anchorId="6D9DAFB0" wp14:editId="5569E8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580F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AFB0" id="Rectangle 245" o:spid="_x0000_s1194" style="position:absolute;left:0;text-align:left;margin-left:154pt;margin-top:198pt;width:79pt;height:60pt;z-index:2538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mruQEAAEk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s/5MieMWh/QT&#10;ZeNuMJKU5Kj7XubpZrWmEDssegqPcIkiupn6rMDmL5Iic1H4dFVYzokITG5Wm7bGOQg8ul1vVuhj&#10;l+q1OEBMX6W3JDuMAiIpuvLj95jOV1+uYF0Gc34+e2nez4XK8qZ9gbr3/QkJ4oamBzTK+IlRYXSg&#10;ZMKpMxp/HzhISsw3h7I2t+tVg2tSgmXbtLi+UAIEvX+b5U6MHhdJJKDkEEAPI+ItEhVYOK9C7LJb&#10;eSHexgX86x+w+wM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97lJq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16580F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1680" behindDoc="0" locked="0" layoutInCell="1" allowOverlap="1" wp14:anchorId="5B0F0FEE" wp14:editId="6BE2FF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C8BB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0FEE" id="Rectangle 244" o:spid="_x0000_s1195" style="position:absolute;left:0;text-align:left;margin-left:154pt;margin-top:198pt;width:79pt;height:60pt;z-index:2538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v0uQEAAEk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XFLiucMh/UHZ&#10;uO+sIiXZGynVNN1JrSGmFoue4iOco4TuRH3U4KYvkiJjUfh4UViNmQhMrhfrVY1zEHh0vVwv0Mcu&#10;1XtxhJTvVXBkchgFRFJ05YdfKZ+uvl3BugnM6fnJy+NuLFTmV+s3qLsgj0gQNzQ/oNE2DIwKayIl&#10;A06d0fS656AosT89ytpcLxc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97/79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2DC8BB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2704" behindDoc="0" locked="0" layoutInCell="1" allowOverlap="1" wp14:anchorId="7E69A8CE" wp14:editId="367DD3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DD9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A8CE" id="Rectangle 243" o:spid="_x0000_s1196" style="position:absolute;left:0;text-align:left;margin-left:154pt;margin-top:198pt;width:79pt;height:60pt;z-index:2538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5mDhp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CDDD9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3728" behindDoc="0" locked="0" layoutInCell="1" allowOverlap="1" wp14:anchorId="142F9DC0" wp14:editId="01C37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EBDB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9DC0" id="Rectangle 242" o:spid="_x0000_s1197" style="position:absolute;left:0;text-align:left;margin-left:154pt;margin-top:198pt;width:79pt;height:60pt;z-index:2538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mZlP7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42BEBDB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4752" behindDoc="0" locked="0" layoutInCell="1" allowOverlap="1" wp14:anchorId="43BE245F" wp14:editId="708636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F1E7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245F" id="Rectangle 241" o:spid="_x0000_s1198" style="position:absolute;left:0;text-align:left;margin-left:154pt;margin-top:198pt;width:79pt;height:60pt;z-index:2538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UbuQEAAEk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XTWUOG5xSN9R&#10;Nu76UZGSHIyUKk83qzWF2GHRS3iGaxTRzdRnDTZ/kRSZi8Lnm8JqTkRgcrvcbmqcg8Cj9Wq7RB+7&#10;VG/FAWL6rLwl2WEUEEnRlZ++xnS5+noF6zKYy/PZS/NhLlSadfsK9eDlGQnihqYnNHr0E6NiNIGS&#10;CafOaPx15KAoGb84lLVdr5YtrkkJmk27wfWFEiDow/ssd2LwuEgiASXHAKYfEG+RqMDCeRVi193K&#10;C/E+LuDf/oD9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5myF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0CAF1E7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5776" behindDoc="0" locked="0" layoutInCell="1" allowOverlap="1" wp14:anchorId="67F3B1C5" wp14:editId="0AF7CB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AF5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B1C5" id="Rectangle 240" o:spid="_x0000_s1199" style="position:absolute;left:0;text-align:left;margin-left:154pt;margin-top:198pt;width:79pt;height:60pt;z-index:2538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dEuA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EvXx3OGQfqJs&#10;3HdWkZLsjZRqmu6k1hBTi0Uv8RkuUUJ3oj5qcNMXSZGxKHy6KqzGTAQmN4vNusZ3BB6tlpsF+til&#10;+iiOkPJXFRyZHEYBkRRd+fF7yuer71ewbgJzfn7y8rgfC5X5avEOdR/kCQnihuYnNNqGgVFhTaRk&#10;wKkzml4PHBQl9ptHWZvVctHgmpRgvm7WuL5QAgS9/5zlXvQBF0lkoOQQwXQ94i0SFVg4r0LsslvT&#10;QnyOC/iPP2D3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majdE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253AF5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6800" behindDoc="0" locked="0" layoutInCell="1" allowOverlap="1" wp14:anchorId="5F49ADA7" wp14:editId="2897C5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5E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ADA7" id="Rectangle 239" o:spid="_x0000_s1200" style="position:absolute;left:0;text-align:left;margin-left:154pt;margin-top:198pt;width:79pt;height:60pt;z-index:2538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RruQ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YkOJ5w6H9BNl&#10;476zipRkb6RU03QntYaYWix6ic9wiRK6E/VRg5u+SIqMReHTVWE1ZiIwuVls1jXOQeDRarlZoI9d&#10;qo/iCCl/VcGRyWEUEEnRlR+/p3y++n4F6yYw5+cnL4/7sVCZr5bvUPdBnpAgbmh+QqNtGBgV1kRK&#10;Bpw6o+n1wEFRYr95lLVZLRcNrkkJ5utmjesLJUDQ+89Z7kUfcJFEBkoOEUzXI94iUYGF8yrELrs1&#10;LcTnuID/+AN2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gDbEa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26AF5E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7824" behindDoc="0" locked="0" layoutInCell="1" allowOverlap="1" wp14:anchorId="616F2DFB" wp14:editId="0143E1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9D9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2DFB" id="Rectangle 238" o:spid="_x0000_s1201" style="position:absolute;left:0;text-align:left;margin-left:154pt;margin-top:198pt;width:79pt;height:60pt;z-index:2538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Y0uQEAAEk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WizwFF57nBIf1A2&#10;7jurSEn2Rko1TXdSa4ipxaLH+ADnKKE7UR81uOmLpMhYFD5eFFZjJgKT68V6VeMcBB4tr9YL9LFL&#10;9VocIeWfKjgyOYwCIim68sPvlE9XX65g3QTm9Pzk5XE3Firz5fUL1F2QRySIG5rv0WgbBkaFNZGS&#10;AafOaPq756Aosb88ytosrxYNrkkJ5qtmhZpACRD07m2We9EHXCSRgZJ9BNP1iLdIVGDhvAqx825N&#10;C/E2LuBf/4DtP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gDB2N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06F9D9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8848" behindDoc="0" locked="0" layoutInCell="1" allowOverlap="1" wp14:anchorId="241FAA5E" wp14:editId="6DD79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465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AA5E" id="Rectangle 237" o:spid="_x0000_s1202" style="position:absolute;left:0;text-align:left;margin-left:154pt;margin-top:198pt;width:79pt;height:60pt;z-index:2538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buQEAAEk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WFLiucMh/UHZ&#10;uO+sIiXZGynVNN1JrSGmFoue4iOco4TuRH3U4KYvkiJjUfh4UViNmQhMrhfrVY1zEHi0vFov0Mcu&#10;1XtxhJTvVXBkchgFRFJ05YdfKZ+uvl3BugnM6fnJy+NuLFTmy+s3qLsgj0gQNzQ/oNE2DIwKayIl&#10;A06d0fS656AosT89ytosrxY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LnIb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69465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39872" behindDoc="0" locked="0" layoutInCell="1" allowOverlap="1" wp14:anchorId="03EE7574" wp14:editId="6E1C99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2A5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7574" id="Rectangle 236" o:spid="_x0000_s1203" style="position:absolute;left:0;text-align:left;margin-left:154pt;margin-top:198pt;width:79pt;height:60pt;z-index:2538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lEuQEAAEk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uKbEc4dD+oOy&#10;cd9ZRUqyN1KqabqTWkNMLRY9xUc4RwndifqowU1fJEXGovDxorAaMxGYXC/WqxrnIPBoebVeoI9d&#10;qvfiCCnfq+DI5DAKiKToyg+/Uj5dfbuCdROY0/OTl8fdWKjMl8s3qLsgj0gQNzQ/oNE2DIwKayIl&#10;A06d0fS656AosT89ytosrxY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LnSpR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38F2A5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0896" behindDoc="0" locked="0" layoutInCell="1" allowOverlap="1" wp14:anchorId="5A497761" wp14:editId="4F75A8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389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97761" id="Rectangle 235" o:spid="_x0000_s1204" style="position:absolute;left:0;text-align:left;margin-left:154pt;margin-top:198pt;width:79pt;height:60pt;z-index:2538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5euQEAAEk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6jMlnjsc0i+U&#10;jfveKlKSg5FSzdOd1Rpj6rDoMT7AJUroztQnDW7+IikyFYVPV4XVlInA5Ga1aWucg8Cj9c1mhT52&#10;qV6KI6T8TQVHZodRQCRFV378kfL56vMVrJvBnJ+fvTztp0JluW6foe6DPCFB3NB8j0bbMDIqrImU&#10;jDh1RtOfAwdFif3uUdZmfbNqcE1KsGybFtcXSoCg96+z3Ish4CKJDJQcIph+QLxFogIL51WIXXZr&#10;XojXcQH/8gfs/gI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hJ+X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BF389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1920" behindDoc="0" locked="0" layoutInCell="1" allowOverlap="1" wp14:anchorId="6FC52559" wp14:editId="7936AF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4DE5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52559" id="Rectangle 234" o:spid="_x0000_s1205" style="position:absolute;left:0;text-align:left;margin-left:154pt;margin-top:198pt;width:79pt;height:60pt;z-index:2538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wBuQ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YkmJ5w6H9BNl&#10;476zipRkb6RU03QntYaYWix6ic9wiRK6E/VRg5u+SIqMReHTVWE1ZiIwuVls1jXOQeDRarlZoI9d&#10;qo/iCCl/VcGRyWEUEEnRlR+/p3y++n4F6yYw5+cnL4/7sVCZrzbvUPdBnpAgbmh+QqNtGBgV1kRK&#10;Bpw6o+n1wEFRYr95lLVZLRcNrkkJ5utmjesLJUDQ+89Z7kUfcJFEBkoOEUzXI94iUYGF8yrELrs1&#10;LcTnuID/+AN2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hTMA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F54DE5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2944" behindDoc="0" locked="0" layoutInCell="1" allowOverlap="1" wp14:anchorId="41FF8DA4" wp14:editId="03E9B3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C66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8DA4" id="Rectangle 233" o:spid="_x0000_s1206" style="position:absolute;left:0;text-align:left;margin-left:154pt;margin-top:198pt;width:79pt;height:60pt;z-index:2538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wTVsM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29AC66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3968" behindDoc="0" locked="0" layoutInCell="1" allowOverlap="1" wp14:anchorId="378AD28F" wp14:editId="63BC87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35F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D28F" id="Rectangle 232" o:spid="_x0000_s1207" style="position:absolute;left:0;text-align:left;margin-left:154pt;margin-top:198pt;width:79pt;height:60pt;z-index:2538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MEz3m+3AQAASQ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0D335F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4992" behindDoc="0" locked="0" layoutInCell="1" allowOverlap="1" wp14:anchorId="529F5629" wp14:editId="45B93D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2C9D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5629" id="Rectangle 231" o:spid="_x0000_s1208" style="position:absolute;left:0;text-align:left;margin-left:154pt;margin-top:198pt;width:79pt;height:60pt;z-index:2538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BOQiP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05F2C9D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6016" behindDoc="0" locked="0" layoutInCell="1" allowOverlap="1" wp14:anchorId="6E840828" wp14:editId="5A39D2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2508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0828" id="Rectangle 230" o:spid="_x0000_s1209" style="position:absolute;left:0;text-align:left;margin-left:154pt;margin-top:198pt;width:79pt;height:60pt;z-index:2538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rQuAEAAEk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Yv6OG5xSN9R&#10;Nu6GSZGSHI2UKk83qzWH2GPRS3iGSxTRzdQXDTZ/kRRZisKnq8JqSURgctNuuhrfEXh0d7tp0ccu&#10;1VtxgJg+K29JdhgFRFJ05cevMZ2vvl7Bugzm/Hz20rJfCpV1175C3Xt5QoK4oekJjZ78zKiYTKBk&#10;xqkzGn8dOChKpi8OZW3ubtsG16QE667pcH2hBAh6/z7LnRg9LpJIQMkhgBlGxFskKrBwXoXYZbfy&#10;QryPC/i3P2D3Gw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BP7rQ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0142508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7040" behindDoc="0" locked="0" layoutInCell="1" allowOverlap="1" wp14:anchorId="775EAE2F" wp14:editId="064D2F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81A7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EAE2F" id="Rectangle 229" o:spid="_x0000_s1210" style="position:absolute;left:0;text-align:left;margin-left:154pt;margin-top:198pt;width:79pt;height:60pt;z-index:2538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EKuQEAAEk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ZkOJ5w6H9ANl&#10;4763ipTkYKRU83RntcaYOix6ic9wiRK6M/VJg5u/SIpMReHTVWE1ZSIwuVlt2hrnIPDodr1ZoY9d&#10;qvfiCCl/U8GR2WEUEEnRlR8fUj5ffbuCdTOY8/Ozl6f9VKgs2/Ub1H2QJySIG5qf0GgbRkaFNZGS&#10;EafOaPp94KAosd89ytrcrlcNrkkJlm3T4vpCCRD0/mOWezEEXCSRgZJDBNMPiLdIVGDhvAqxy27N&#10;C/ExLuDf/4DdK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VHohC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EA81A7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8064" behindDoc="0" locked="0" layoutInCell="1" allowOverlap="1" wp14:anchorId="5A1951C8" wp14:editId="186348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C3F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51C8" id="Rectangle 228" o:spid="_x0000_s1211" style="position:absolute;left:0;text-align:left;margin-left:154pt;margin-top:198pt;width:79pt;height:60pt;z-index:2538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BUfJNV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589C3F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49088" behindDoc="0" locked="0" layoutInCell="1" allowOverlap="1" wp14:anchorId="33E94CE7" wp14:editId="18380B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6FC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4CE7" id="Rectangle 227" o:spid="_x0000_s1212" style="position:absolute;left:0;text-align:left;margin-left:154pt;margin-top:198pt;width:79pt;height:60pt;z-index:2538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56uQEAAEk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WVPiucMh/UTZ&#10;uO+tIiU5GCnVPN1ZrTGmDoue4xNcooTuTH3S4OYvkiJTUfh0VVhNmQhMblabtsY5CDxa32xW6GOX&#10;6q04QspfVXBkdhgFRFJ05cfvKZ+vvl7BuhnM+fnZy9N+KlSW7e0r1H2QJySIG5of0WgbRkaFNZGS&#10;EafOaPp94KAosd88ytqsb1YNrkkJlm3T4vpCCRD0/n2WezEEXCSRgZJDBNMPiLdIVGDhvAqxy27N&#10;C/E+LuDf/oDdH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+j7+e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876FC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0112" behindDoc="0" locked="0" layoutInCell="1" allowOverlap="1" wp14:anchorId="39103A06" wp14:editId="3E8EB8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A30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3A06" id="Rectangle 226" o:spid="_x0000_s1213" style="position:absolute;left:0;text-align:left;margin-left:154pt;margin-top:198pt;width:79pt;height:60pt;z-index:2538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wluQEAAEk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uaXEc4dD+omy&#10;cd9bRUpyMFKqebqzWmNMHRY9xye4RAndmfqkwc1fJEWmovDpqrCaMhGY3Kw2bY1zEHi0vtms0Mcu&#10;1VtxhJS/quDI7DAKiKToyo/fUz5ffb2CdTOY8/Ozl6f9VKgs2/Ur1H2QJySIG5of0WgbRkaFNZGS&#10;EafOaPp94KAosd88ytqsb1YNrkkJlm3T4vpCCRD0/n2WezEEXCSRgZJDBNMPiLdIVGDhvAqxy27N&#10;C/E+LuDf/oDdH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+jhMJ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30A30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1136" behindDoc="0" locked="0" layoutInCell="1" allowOverlap="1" wp14:anchorId="04532713" wp14:editId="050EBE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6CB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2713" id="Rectangle 225" o:spid="_x0000_s1214" style="position:absolute;left:0;text-align:left;margin-left:154pt;margin-top:198pt;width:79pt;height:60pt;z-index:2538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WXps/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3996CB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2160" behindDoc="0" locked="0" layoutInCell="1" allowOverlap="1" wp14:anchorId="21B4A95E" wp14:editId="2AD244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C69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A95E" id="Rectangle 224" o:spid="_x0000_s1215" style="position:absolute;left:0;text-align:left;margin-left:154pt;margin-top:198pt;width:79pt;height:60pt;z-index:2538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lguQEAAEk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Zk2J5w6H9ANl&#10;4763ipTkYKRU83RntcaYOix6ic9wiRK6M/VJg5u/SIpMReHTVWE1ZSIwuVlt2hrnIPDodr1ZoY9d&#10;qvfiCCl/U8GR2WEUEEnRlR8fUj5ffbuCdTOY8/Ozl6f9VKgs280b1H2QJySIG5qf0GgbRkaFNZGS&#10;EafOaPp94KAosd89ytrcrlcNrkkJlm3T4vpCCRD0/mOWezEEXCSRgZJDBNMPiLdIVGDhvAqxy27N&#10;C/ExLuDf/4DdK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1lgpY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3F4DC69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3184" behindDoc="0" locked="0" layoutInCell="1" allowOverlap="1" wp14:anchorId="5F97FC29" wp14:editId="64B1A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CD23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FC29" id="Rectangle 223" o:spid="_x0000_s1216" style="position:absolute;left:0;text-align:left;margin-left:154pt;margin-top:198pt;width:79pt;height:60pt;z-index:2538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x4czM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35CD23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4208" behindDoc="0" locked="0" layoutInCell="1" allowOverlap="1" wp14:anchorId="0E544FBC" wp14:editId="53838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B84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4FBC" id="Rectangle 222" o:spid="_x0000_s1217" style="position:absolute;left:0;text-align:left;margin-left:154pt;margin-top:198pt;width:79pt;height:48pt;z-index:2538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2LIzH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182B84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5232" behindDoc="0" locked="0" layoutInCell="1" allowOverlap="1" wp14:anchorId="792CACE7" wp14:editId="41F202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8E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ACE7" id="Rectangle 221" o:spid="_x0000_s1218" style="position:absolute;left:0;text-align:left;margin-left:154pt;margin-top:198pt;width:79pt;height:48pt;z-index:2538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Ni45f+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5B038E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6256" behindDoc="0" locked="0" layoutInCell="1" allowOverlap="1" wp14:anchorId="7C62F127" wp14:editId="7ACA4E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D8D1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F127" id="Rectangle 220" o:spid="_x0000_s1219" style="position:absolute;left:0;text-align:left;margin-left:154pt;margin-top:198pt;width:79pt;height:48pt;z-index:2538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eguA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QX08dzikXygb&#10;971VpCQHI6WapzurNcbUYdFTfIRzlNCdqU8a3PxFUmQqCh8vCqspE4HJdtWua3xH4NFVe92ij12q&#10;1+IIKf9QwZHZYRQQSdGVH+5SPl19uYJ1M5jT87OXp91UqCzb1QvUXZBHJIgbmh/QaBtGRoU1kZIR&#10;p85o+rPnoCixPz3K2nz7umpwTUqwXDdrXF8oAYLevc1yL4aAiyQyULKPYPoB8RaJCiycVyF23q15&#10;Id7GBfzrH7D9C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Ni+V6C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2D0D8D1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7280" behindDoc="0" locked="0" layoutInCell="1" allowOverlap="1" wp14:anchorId="3E27874C" wp14:editId="0D7E37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BA7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7874C" id="Rectangle 219" o:spid="_x0000_s1220" style="position:absolute;left:0;text-align:left;margin-left:154pt;margin-top:198pt;width:79pt;height:48pt;z-index:2538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cDOsp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634BA7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8304" behindDoc="0" locked="0" layoutInCell="1" allowOverlap="1" wp14:anchorId="3E135374" wp14:editId="06755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591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5374" id="Rectangle 217" o:spid="_x0000_s1221" style="position:absolute;left:0;text-align:left;margin-left:154pt;margin-top:198pt;width:79pt;height:48pt;z-index:2538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5E7Rn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26D591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59328" behindDoc="0" locked="0" layoutInCell="1" allowOverlap="1" wp14:anchorId="5FDECECE" wp14:editId="01B08B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5C26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CECE" id="Rectangle 216" o:spid="_x0000_s1222" style="position:absolute;left:0;text-align:left;margin-left:154pt;margin-top:198pt;width:79pt;height:48pt;z-index:2538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LeAYT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4ED5C26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0352" behindDoc="0" locked="0" layoutInCell="1" allowOverlap="1" wp14:anchorId="6CF6D92C" wp14:editId="54F667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6DA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D92C" id="Rectangle 215" o:spid="_x0000_s1223" style="position:absolute;left:0;text-align:left;margin-left:154pt;margin-top:198pt;width:79pt;height:48pt;z-index:2538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5H9DY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7326DA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1376" behindDoc="0" locked="0" layoutInCell="1" allowOverlap="1" wp14:anchorId="0BF2FCB0" wp14:editId="03D493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447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FCB0" id="Rectangle 214" o:spid="_x0000_s1224" style="position:absolute;left:0;text-align:left;margin-left:154pt;margin-top:198pt;width:79pt;height:48pt;z-index:2538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nGGNW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092447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2400" behindDoc="0" locked="0" layoutInCell="1" allowOverlap="1" wp14:anchorId="0D3CAAF8" wp14:editId="6B77AF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5AD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AAF8" id="Rectangle 213" o:spid="_x0000_s1225" style="position:absolute;left:0;text-align:left;margin-left:154pt;margin-top:198pt;width:79pt;height:48pt;z-index:2538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DC6DG6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35B5AD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3424" behindDoc="0" locked="0" layoutInCell="1" allowOverlap="1" wp14:anchorId="69A139A5" wp14:editId="692D6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1B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39A5" id="Rectangle 212" o:spid="_x0000_s1226" style="position:absolute;left:0;text-align:left;margin-left:154pt;margin-top:198pt;width:79pt;height:48pt;z-index:2538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dOWV0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23B11B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4448" behindDoc="0" locked="0" layoutInCell="1" allowOverlap="1" wp14:anchorId="0D364553" wp14:editId="760E4B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8E3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4553" id="Rectangle 211" o:spid="_x0000_s1227" style="position:absolute;left:0;text-align:left;margin-left:154pt;margin-top:198pt;width:79pt;height:48pt;z-index:2538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hoJDG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26E8E3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5472" behindDoc="0" locked="0" layoutInCell="1" allowOverlap="1" wp14:anchorId="1D80EE12" wp14:editId="7639F6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4AF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0EE12" id="Rectangle 210" o:spid="_x0000_s1228" style="position:absolute;left:0;text-align:left;margin-left:154pt;margin-top:198pt;width:79pt;height:48pt;z-index:2538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HTp8Wy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6CF4AF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6496" behindDoc="0" locked="0" layoutInCell="1" allowOverlap="1" wp14:anchorId="28AE299B" wp14:editId="3C7ED9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6D7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E299B" id="Rectangle 209" o:spid="_x0000_s1229" style="position:absolute;left:0;text-align:left;margin-left:154pt;margin-top:198pt;width:79pt;height:48pt;z-index:2538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rLtw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binx3OGQfqFs&#10;3PdWkZIcjJRqnu6s1hhTh0VP8RHOUUJ3pj5pcPMXSZGpKHy8KKymTAQm21W7rnEOAo+u2usWfexS&#10;vRZHSPmHCo7MDqOASIqu/HCX8unqyxWsm8Gcnp+9PO2mM5XVC9RdkEckiBuaH9BoG0ZGhTWRkhGn&#10;zmj6s+egKLE/PcrafPu6anBNSrBcN2tcXygBgt69zXIvhoCLJDJQso9g+gHxFokKLJxXIXberXkh&#10;3sYF/OsfsP0L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9xpqy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24F6D7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7520" behindDoc="0" locked="0" layoutInCell="1" allowOverlap="1" wp14:anchorId="6971AECB" wp14:editId="494B7F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05D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1AECB" id="Rectangle 208" o:spid="_x0000_s1230" style="position:absolute;left:0;text-align:left;margin-left:154pt;margin-top:198pt;width:79pt;height:48pt;z-index:2538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4arY6b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6C305D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8544" behindDoc="0" locked="0" layoutInCell="1" allowOverlap="1" wp14:anchorId="706C342E" wp14:editId="021AA9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A71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342E" id="Rectangle 207" o:spid="_x0000_s1231" style="position:absolute;left:0;text-align:left;margin-left:154pt;margin-top:198pt;width:79pt;height:48pt;z-index:2538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L2Fte2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634A71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69568" behindDoc="0" locked="0" layoutInCell="1" allowOverlap="1" wp14:anchorId="53EEC08E" wp14:editId="095DDB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6FDC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EC08E" id="Rectangle 206" o:spid="_x0000_s1232" style="position:absolute;left:0;text-align:left;margin-left:154pt;margin-top:198pt;width:79pt;height:48pt;z-index:2538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" filled="f" stroked="f">
                      <v:textbox inset="2.16pt,1.44pt,0,1.44pt">
                        <w:txbxContent>
                          <w:p w14:paraId="1FE6FDC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0592" behindDoc="0" locked="0" layoutInCell="1" allowOverlap="1" wp14:anchorId="70CC24B6" wp14:editId="62A94A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9E0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24B6" id="Rectangle 205" o:spid="_x0000_s1233" style="position:absolute;left:0;text-align:left;margin-left:154pt;margin-top:198pt;width:79pt;height:48pt;z-index:2538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L2J0VK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06C9E0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1616" behindDoc="0" locked="0" layoutInCell="1" allowOverlap="1" wp14:anchorId="13A4E870" wp14:editId="3875D7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7DA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E870" id="Rectangle 204" o:spid="_x0000_s1234" style="position:absolute;left:0;text-align:left;margin-left:154pt;margin-top:198pt;width:79pt;height:48pt;z-index:2538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Y45i3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0917DA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2640" behindDoc="0" locked="0" layoutInCell="1" allowOverlap="1" wp14:anchorId="1BE74EEB" wp14:editId="13CB5D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7BB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4EEB" id="Rectangle 203" o:spid="_x0000_s1235" style="position:absolute;left:0;text-align:left;margin-left:154pt;margin-top:198pt;width:79pt;height:48pt;z-index:2538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3ktw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XlHiucMh/ULZ&#10;uO+tIiU5GCnVPN1ZrTGmDoue4iOco4TuTH3S4OYvkiJTUfh4UVhNmQhMtqt2XeMcBB5dtdct+til&#10;ei2OkPIPFRyZHUYBkRRd+eEu5dPVlytYN4M5PT97edpNZyrtC9RdkEckiBuaH9BoG0ZGhTWRkhGn&#10;zmj6s+egKLE/PcrafPu6anBNSrBcN2tcXygBgt69zXIvhoCLJDJQso9g+gHxFokKLJxXIXberXkh&#10;3sYF/OsfsP0L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NCwN5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1FF7BB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3664" behindDoc="0" locked="0" layoutInCell="1" allowOverlap="1" wp14:anchorId="7BBF45BF" wp14:editId="73E39D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C59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45BF" id="Rectangle 202" o:spid="_x0000_s1236" style="position:absolute;left:0;text-align:left;margin-left:154pt;margin-top:198pt;width:79pt;height:48pt;z-index:2538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HJXytO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4BAC59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4688" behindDoc="0" locked="0" layoutInCell="1" allowOverlap="1" wp14:anchorId="7E0C246E" wp14:editId="32DE78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AA0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246E" id="Rectangle 201" o:spid="_x0000_s1237" style="position:absolute;left:0;text-align:left;margin-left:154pt;margin-top:198pt;width:79pt;height:48pt;z-index:2538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" filled="f" stroked="f">
                      <v:textbox inset="2.16pt,1.44pt,0,1.44pt">
                        <w:txbxContent>
                          <w:p w14:paraId="40EAA0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5712" behindDoc="0" locked="0" layoutInCell="1" allowOverlap="1" wp14:anchorId="1BCC955B" wp14:editId="128A91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A23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C955B" id="Rectangle 200" o:spid="_x0000_s1238" style="position:absolute;left:0;text-align:left;margin-left:154pt;margin-top:198pt;width:79pt;height:60pt;z-index:2538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bWgcHLYBAABJ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3AA23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6736" behindDoc="0" locked="0" layoutInCell="1" allowOverlap="1" wp14:anchorId="6909870C" wp14:editId="2D8EBC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1BF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870C" id="Rectangle 199" o:spid="_x0000_s1239" style="position:absolute;left:0;text-align:left;margin-left:154pt;margin-top:198pt;width:79pt;height:60pt;z-index:2538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AUJvHT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2EA1BF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7760" behindDoc="0" locked="0" layoutInCell="1" allowOverlap="1" wp14:anchorId="57D19072" wp14:editId="1D9F4F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AFF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19072" id="Rectangle 198" o:spid="_x0000_s1240" style="position:absolute;left:0;text-align:left;margin-left:154pt;margin-top:198pt;width:79pt;height:60pt;z-index:2538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AClkPx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04EAFF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8784" behindDoc="0" locked="0" layoutInCell="1" allowOverlap="1" wp14:anchorId="03A8F700" wp14:editId="04187A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006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F700" id="Rectangle 197" o:spid="_x0000_s1241" style="position:absolute;left:0;text-align:left;margin-left:154pt;margin-top:198pt;width:79pt;height:48pt;z-index:2538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ipyF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59F006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79808" behindDoc="0" locked="0" layoutInCell="1" allowOverlap="1" wp14:anchorId="3A2D5AA7" wp14:editId="78FB9C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F9F1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5AA7" id="Rectangle 196" o:spid="_x0000_s1242" style="position:absolute;left:0;text-align:left;margin-left:154pt;margin-top:198pt;width:79pt;height:48pt;z-index:2538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z4S7x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17BF9F1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0832" behindDoc="0" locked="0" layoutInCell="1" allowOverlap="1" wp14:anchorId="67B46570" wp14:editId="0EA466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F0B3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6570" id="Rectangle 195" o:spid="_x0000_s1243" style="position:absolute;left:0;text-align:left;margin-left:154pt;margin-top:198pt;width:79pt;height:48pt;z-index:2538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hvg6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110F0B3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1856" behindDoc="0" locked="0" layoutInCell="1" allowOverlap="1" wp14:anchorId="53F3D362" wp14:editId="4C013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4C3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D362" id="Rectangle 194" o:spid="_x0000_s1244" style="position:absolute;left:0;text-align:left;margin-left:154pt;margin-top:198pt;width:79pt;height:60pt;z-index:2538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AsvnE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3514C3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2880" behindDoc="0" locked="0" layoutInCell="1" allowOverlap="1" wp14:anchorId="656FA7ED" wp14:editId="078A23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CD4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A7ED" id="Rectangle 193" o:spid="_x0000_s1245" style="position:absolute;left:0;text-align:left;margin-left:154pt;margin-top:198pt;width:79pt;height:60pt;z-index:2538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XEJb8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42ECD4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3904" behindDoc="0" locked="0" layoutInCell="1" allowOverlap="1" wp14:anchorId="5973C398" wp14:editId="492387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D9D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3C398" id="Rectangle 192" o:spid="_x0000_s1246" style="position:absolute;left:0;text-align:left;margin-left:154pt;margin-top:198pt;width:79pt;height:135pt;z-index:2538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CNyTvu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B0D9D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4928" behindDoc="0" locked="0" layoutInCell="1" allowOverlap="1" wp14:anchorId="73008F41" wp14:editId="77849D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72CB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8F41" id="Rectangle 191" o:spid="_x0000_s1247" style="position:absolute;left:0;text-align:left;margin-left:154pt;margin-top:198pt;width:79pt;height:135pt;z-index:2538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A8vCe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2E72CB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5952" behindDoc="0" locked="0" layoutInCell="1" allowOverlap="1" wp14:anchorId="35A5F486" wp14:editId="3AA27D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931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F486" id="Rectangle 190" o:spid="_x0000_s1248" style="position:absolute;left:0;text-align:left;margin-left:154pt;margin-top:198pt;width:79pt;height:135pt;z-index:2538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DoaYO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4E931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6976" behindDoc="0" locked="0" layoutInCell="1" allowOverlap="1" wp14:anchorId="06BCADF2" wp14:editId="0F69C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689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ADF2" id="Rectangle 189" o:spid="_x0000_s1249" style="position:absolute;left:0;text-align:left;margin-left:154pt;margin-top:198pt;width:79pt;height:135pt;z-index:2538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smuAEAAEoDAAAOAAAAZHJzL2Uyb0RvYy54bWysU8tu2zAQvBfoPxC813q4aGT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uQ4ljFpv0E21j&#10;bjSSlOKkhZC5u9mtOcQeLz2FR7hkEZdZ+qLA5i+KIktx+HR1WC6JcCxu1puuxj5w3Gpu6iYnCFO9&#10;3g4Q01fpLcmLgQJSKcay4/eYzkdfjuC9zOb8fl6lZb8ULW27fuG69+KECnFE0wMGZfw8UG50oGTG&#10;tg80/j4wkJSYbw59bW8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5diya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CE689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8000" behindDoc="0" locked="0" layoutInCell="1" allowOverlap="1" wp14:anchorId="6891E7D4" wp14:editId="40778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913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E7D4" id="Rectangle 188" o:spid="_x0000_s1250" style="position:absolute;left:0;text-align:left;margin-left:154pt;margin-top:198pt;width:79pt;height:135pt;z-index:2538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+aUgi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5A65913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89024" behindDoc="0" locked="0" layoutInCell="1" allowOverlap="1" wp14:anchorId="45D09E25" wp14:editId="6F4FBC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A2CB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9E25" id="Rectangle 187" o:spid="_x0000_s1251" style="position:absolute;left:0;text-align:left;margin-left:154pt;margin-top:198pt;width:79pt;height:135pt;z-index:2538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05uAEAAEo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2LtuTYljFpv0C21j&#10;bjSSlOKkhZC5u9mtOcQeLz2GBzhnEZdZ+qLA5i+KIktx+HhxWC6JcCxeX113NfaB41azrpucIEz1&#10;cjtATN+ltyQvBgpIpRjLDncxnY4+H8F7mc3p/bxKy24pWtr2yzPXnRdHVIgjmu4xKOPngXKjAyUz&#10;tn2g8c+egaTE/HDoa7v+fNXinJSk6doO5xdKgqx3r6vM8cnjJPEElOwD6HFCvsWjQgsbVoSdhytP&#10;xOu8kH/5BbZ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4pDTm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81A2CB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0048" behindDoc="0" locked="0" layoutInCell="1" allowOverlap="1" wp14:anchorId="60F774B1" wp14:editId="104496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D96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74B1" id="Rectangle 186" o:spid="_x0000_s1252" style="position:absolute;left:0;text-align:left;margin-left:154pt;margin-top:198pt;width:79pt;height:135pt;z-index:2538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0KpsO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49D96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1072" behindDoc="0" locked="0" layoutInCell="1" allowOverlap="1" wp14:anchorId="324B8B32" wp14:editId="1727C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F6D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8B32" id="Rectangle 185" o:spid="_x0000_s1253" style="position:absolute;left:0;text-align:left;margin-left:154pt;margin-top:198pt;width:79pt;height:135pt;z-index:2538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pBuAEAAEo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2LvuCyWOWWzSL7SN&#10;udFIUoqTFkLm7ma35hB7vPQYHuCcRVxm6YsCm78oiizF4ePFYbkkwrF4fXXd1dgHjlvNum5ygjDV&#10;y+0AMX2X3pK8GCgglWIsO9zFdDr6fATvZTan9/MqLbulaGnb9TPXnRdHVIgjmu4xKOPngXKjAyUz&#10;tn2g8c+egaTE/HDoa7v+fNXinJSk6doO5xdKgqx3r6vM8cnjJPEElOwD6HFCvsWjQgsbVoSdhytP&#10;xOu8kH/5BbZ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2zKk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B4F6D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2096" behindDoc="0" locked="0" layoutInCell="1" allowOverlap="1" wp14:anchorId="6D2861C7" wp14:editId="413BF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AF0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861C7" id="Rectangle 184" o:spid="_x0000_s1254" style="position:absolute;left:0;text-align:left;margin-left:154pt;margin-top:198pt;width:79pt;height:135pt;z-index:2538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L8gE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45AF0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3120" behindDoc="0" locked="0" layoutInCell="1" allowOverlap="1" wp14:anchorId="33C47F95" wp14:editId="145F35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CEE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47F95" id="Rectangle 183" o:spid="_x0000_s1255" style="position:absolute;left:0;text-align:left;margin-left:154pt;margin-top:198pt;width:79pt;height:135pt;z-index:2538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NluAEAAEoDAAAOAAAAZHJzL2Uyb0RvYy54bWysU8tu2zAQvBfoPxC813q4aGT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uTYljFpv0E21j&#10;bjSSlOKkhZC5u9mtOcQeLz2FR7hkEZdZ+qLA5i+KIktx+HR1WC6JcCxu1puuxj5w3Gpu6iYnCFO9&#10;3g4Q01fpLcmLgQJSKcay4/eYzkdfjuC9zOb8fl6lZb8ULW27eeG69+KECnFE0wMGZfw8UG50oGTG&#10;tg80/j4wkJSYbw59bW8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CrQ2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80CCEE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4144" behindDoc="0" locked="0" layoutInCell="1" allowOverlap="1" wp14:anchorId="238D5B7D" wp14:editId="00FB95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87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5B7D" id="Rectangle 182" o:spid="_x0000_s1256" style="position:absolute;left:0;text-align:left;margin-left:154pt;margin-top:198pt;width:79pt;height:135pt;z-index:2538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x5id3L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68B187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5168" behindDoc="0" locked="0" layoutInCell="1" allowOverlap="1" wp14:anchorId="4EB3F59F" wp14:editId="68E2C2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849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F59F" id="Rectangle 181" o:spid="_x0000_s1257" style="position:absolute;left:0;text-align:left;margin-left:154pt;margin-top:198pt;width:79pt;height:135pt;z-index:2538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5yERX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3E1849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6192" behindDoc="0" locked="0" layoutInCell="1" allowOverlap="1" wp14:anchorId="5E39A596" wp14:editId="649243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D59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A596" id="Rectangle 180" o:spid="_x0000_s1258" style="position:absolute;left:0;text-align:left;margin-left:154pt;margin-top:198pt;width:79pt;height:135pt;z-index:2538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ZAK6pL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733D59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7216" behindDoc="0" locked="0" layoutInCell="1" allowOverlap="1" wp14:anchorId="5A3B6265" wp14:editId="333AA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E73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6265" id="Rectangle 179" o:spid="_x0000_s1259" style="position:absolute;left:0;text-align:left;margin-left:154pt;margin-top:198pt;width:79pt;height:135pt;z-index:2538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Fm5F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E0E73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8240" behindDoc="0" locked="0" layoutInCell="1" allowOverlap="1" wp14:anchorId="6BB319CC" wp14:editId="50F199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971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319CC" id="Rectangle 178" o:spid="_x0000_s1260" style="position:absolute;left:0;text-align:left;margin-left:154pt;margin-top:198pt;width:79pt;height:135pt;z-index:2538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9p5P+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77971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9264" behindDoc="0" locked="0" layoutInCell="1" allowOverlap="1" wp14:anchorId="5FACD0D4" wp14:editId="03D43A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692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D0D4" id="Rectangle 177" o:spid="_x0000_s1261" style="position:absolute;left:0;text-align:left;margin-left:154pt;margin-top:198pt;width:79pt;height:159pt;z-index:2538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DH8Ze+5AQAASg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5EF692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0288" behindDoc="0" locked="0" layoutInCell="1" allowOverlap="1" wp14:anchorId="7FC2A5F5" wp14:editId="6965A7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E102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A5F5" id="Rectangle 176" o:spid="_x0000_s1262" style="position:absolute;left:0;text-align:left;margin-left:154pt;margin-top:198pt;width:79pt;height:159pt;z-index:2539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st/OFb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509E102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1312" behindDoc="0" locked="0" layoutInCell="1" allowOverlap="1" wp14:anchorId="7BD8EC3C" wp14:editId="4BEBC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BC1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EC3C" id="Rectangle 175" o:spid="_x0000_s1263" style="position:absolute;left:0;text-align:left;margin-left:154pt;margin-top:198pt;width:79pt;height:159pt;z-index:2539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JmQpe5AQAASg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324BC1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2336" behindDoc="0" locked="0" layoutInCell="1" allowOverlap="1" wp14:anchorId="2F1FEEBE" wp14:editId="7716C2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B42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FEEBE" id="Rectangle 174" o:spid="_x0000_s1264" style="position:absolute;left:0;text-align:left;margin-left:154pt;margin-top:198pt;width:79pt;height:159pt;z-index:2539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PSnol7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3DEB42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3360" behindDoc="0" locked="0" layoutInCell="1" allowOverlap="1" wp14:anchorId="3F3BC26F" wp14:editId="729EEA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10B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BC26F" id="Rectangle 173" o:spid="_x0000_s1265" style="position:absolute;left:0;text-align:left;margin-left:154pt;margin-top:198pt;width:79pt;height:159pt;z-index:2539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v34rs7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6C10B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4384" behindDoc="0" locked="0" layoutInCell="1" allowOverlap="1" wp14:anchorId="55904F5D" wp14:editId="1C417B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46B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4F5D" id="Rectangle 172" o:spid="_x0000_s1266" style="position:absolute;left:0;text-align:left;margin-left:154pt;margin-top:198pt;width:79pt;height:159pt;z-index:2539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b/hc/r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42D46B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5408" behindDoc="0" locked="0" layoutInCell="1" allowOverlap="1" wp14:anchorId="171D5A63" wp14:editId="5C2140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FEA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D5A63" id="Rectangle 171" o:spid="_x0000_s1267" style="position:absolute;left:0;text-align:left;margin-left:154pt;margin-top:198pt;width:79pt;height:135pt;z-index:2539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D6/X2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4E5FEA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6432" behindDoc="0" locked="0" layoutInCell="1" allowOverlap="1" wp14:anchorId="02BB66AD" wp14:editId="6A5E99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4A63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B66AD" id="Rectangle 170" o:spid="_x0000_s1268" style="position:absolute;left:0;text-align:left;margin-left:154pt;margin-top:198pt;width:79pt;height:135pt;z-index:2539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jIx8I7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174A63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7456" behindDoc="0" locked="0" layoutInCell="1" allowOverlap="1" wp14:anchorId="4A449B01" wp14:editId="44FB47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4DA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9B01" id="Rectangle 169" o:spid="_x0000_s1269" style="position:absolute;left:0;text-align:left;margin-left:154pt;margin-top:198pt;width:79pt;height:135pt;z-index:2539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6GuAEAAEo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31mhLHLDbpN9rG&#10;3GAkKcVRCyFzd7NbU4gdXnoKj3DOIi6z9FmBzV8URebi8PHisJwT4VhcL9erGvvAcau5qZucIEz1&#10;fjtATD+ktyQvegpIpRjLDr9iOh19O4L3MpvT+3mV5t1ctLRXyzeuOy+OqBBHND1gUMZPPeVGB0om&#10;bHtP4589A0mJ+enQ1/bmatninJSkWbUrnF8oCbLefawyx0ePk8QTULIPoIcR+RaPCi1sWBF2Hq48&#10;ER/zQv79F9i+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I5noa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814DA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8480" behindDoc="0" locked="0" layoutInCell="1" allowOverlap="1" wp14:anchorId="76FDBC5D" wp14:editId="7F302D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672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BC5D" id="Rectangle 168" o:spid="_x0000_s1270" style="position:absolute;left:0;text-align:left;margin-left:154pt;margin-top:198pt;width:77pt;height:162pt;z-index:2539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P6fqyL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48B672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9504" behindDoc="0" locked="0" layoutInCell="1" allowOverlap="1" wp14:anchorId="764F63B0" wp14:editId="5EB05A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809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F63B0" id="Rectangle 167" o:spid="_x0000_s1271" style="position:absolute;left:0;text-align:left;margin-left:154pt;margin-top:198pt;width:79pt;height:162pt;z-index:2539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SaEg0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71C809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0528" behindDoc="0" locked="0" layoutInCell="1" allowOverlap="1" wp14:anchorId="2E8A4C23" wp14:editId="0A979F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17A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4C23" id="Rectangle 166" o:spid="_x0000_s1272" style="position:absolute;left:0;text-align:left;margin-left:154pt;margin-top:198pt;width:77pt;height:162pt;z-index:2539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Owhsgb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53217A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1552" behindDoc="0" locked="0" layoutInCell="1" allowOverlap="1" wp14:anchorId="75C3421D" wp14:editId="5ECC43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B16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421D" id="Rectangle 165" o:spid="_x0000_s1273" style="position:absolute;left:0;text-align:left;margin-left:154pt;margin-top:198pt;width:77pt;height:162pt;z-index:2539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G7HgA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5C6B16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2576" behindDoc="0" locked="0" layoutInCell="1" allowOverlap="1" wp14:anchorId="5D476895" wp14:editId="178414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C9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76895" id="Rectangle 164" o:spid="_x0000_s1274" style="position:absolute;left:0;text-align:left;margin-left:154pt;margin-top:198pt;width:79pt;height:162pt;z-index:2539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FdK2r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C84C9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3600" behindDoc="0" locked="0" layoutInCell="1" allowOverlap="1" wp14:anchorId="4111E821" wp14:editId="67031E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5AF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E821" id="Rectangle 163" o:spid="_x0000_s1275" style="position:absolute;left:0;text-align:left;margin-left:154pt;margin-top:198pt;width:77pt;height:162pt;z-index:2539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NqmJJ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6965AF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4624" behindDoc="0" locked="0" layoutInCell="1" allowOverlap="1" wp14:anchorId="7DA64BF7" wp14:editId="6FBD4D5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67F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4BF7" id="Rectangle 162" o:spid="_x0000_s1276" style="position:absolute;left:0;text-align:left;margin-left:155pt;margin-top:198pt;width:77pt;height:162pt;z-index:2539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" filled="f" stroked="f">
                      <v:textbox inset="2.16pt,1.44pt,0,1.44pt">
                        <w:txbxContent>
                          <w:p w14:paraId="06467F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5648" behindDoc="0" locked="0" layoutInCell="1" allowOverlap="1" wp14:anchorId="4C4D2AAB" wp14:editId="476ACC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EC04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D2AAB" id="Rectangle 161" o:spid="_x0000_s1277" style="position:absolute;left:0;text-align:left;margin-left:154pt;margin-top:198pt;width:79pt;height:162pt;z-index:2539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QqTy0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AAEC04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6672" behindDoc="0" locked="0" layoutInCell="1" allowOverlap="1" wp14:anchorId="6726821A" wp14:editId="4B5A17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E89B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821A" id="Rectangle 160" o:spid="_x0000_s1278" style="position:absolute;left:0;text-align:left;margin-left:154pt;margin-top:198pt;width:77pt;height:162pt;z-index:2539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" filled="f" stroked="f">
                      <v:textbox inset="2.16pt,1.44pt,0,1.44pt">
                        <w:txbxContent>
                          <w:p w14:paraId="54CE89B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7696" behindDoc="0" locked="0" layoutInCell="1" allowOverlap="1" wp14:anchorId="5A40C333" wp14:editId="018D74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AC5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0C333" id="Rectangle 159" o:spid="_x0000_s1279" style="position:absolute;left:0;text-align:left;margin-left:154pt;margin-top:198pt;width:77pt;height:162pt;z-index:2539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KfOtX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42CAC5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8720" behindDoc="0" locked="0" layoutInCell="1" allowOverlap="1" wp14:anchorId="2AB1138A" wp14:editId="664764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709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1138A" id="Rectangle 158" o:spid="_x0000_s1280" style="position:absolute;left:0;text-align:left;margin-left:154pt;margin-top:198pt;width:79pt;height:162pt;z-index:2539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/geFb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0BC709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9744" behindDoc="0" locked="0" layoutInCell="1" allowOverlap="1" wp14:anchorId="5BEC757A" wp14:editId="1963AA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C1A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C757A" id="Rectangle 157" o:spid="_x0000_s1281" style="position:absolute;left:0;text-align:left;margin-left:154pt;margin-top:198pt;width:79pt;height:162pt;z-index:2539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zouQEAAEoDAAAOAAAAZHJzL2Uyb0RvYy54bWysU8tu2zAQvBfoPxC8x5IVu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gb1brihxzGKTfqJt&#10;zPVGklIctBAydze7NYbY4qWX8AznLOIyS58U2PxFUWQqDh8vDsspEY7Fm+ubdY194LjV1IvFChOE&#10;qd5uB4jph/SW5EVHAakUY9nhIabT0dcjeC+zOb2fV2naTUVLs1y+ct15cUSFOKLpCYMyfuwoNzpQ&#10;MmLbOxr/7BlISsy9Q1+b1eK6wTkpyXzdrHF+oSTIeve+yhwfPE4ST0DJPoDuB+RbPCq0sGFF2Hm4&#10;8kS8zwv5t19g+x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4Dczo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7D8C1A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0768" behindDoc="0" locked="0" layoutInCell="1" allowOverlap="1" wp14:anchorId="1F93C0C4" wp14:editId="0256E0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E46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C0C4" id="Rectangle 156" o:spid="_x0000_s1282" style="position:absolute;left:0;text-align:left;margin-left:154pt;margin-top:198pt;width:79pt;height:162pt;z-index:2539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7LmcS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F9E46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1792" behindDoc="0" locked="0" layoutInCell="1" allowOverlap="1" wp14:anchorId="59E57779" wp14:editId="53254B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BA4E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7779" id="Rectangle 153" o:spid="_x0000_s1283" style="position:absolute;left:0;text-align:left;margin-left:154pt;margin-top:198pt;width:79pt;height:162pt;z-index:2539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NluQEAAEoDAAAOAAAAZHJzL2Uyb0RvYy54bWysU8tu2zAQvBfoPxC8x5Jlp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gb27XlDimMUm/UTb&#10;mOuNJKU4aCFk7m52awyxxUsv4RnOWcRllj4psPmLoshUHD5eHJZTIhyLN4ubdY194LjV1MvlChOE&#10;qd5uB4jph/SW5EVHAakUY9nhIabT0dcjeC+zOb2fV2naTUVLc7165brz4ogKcUTTEwZl/NhRbnSg&#10;ZMS2dzT+2TOQlJh7h742q+WiwTkpyXzdrHF+oSTIeve+yhwfPE4ST0DJPoDuB+RbPCq0sGFF2Hm4&#10;8kS8zwv5t19g+x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ojoNl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646BA4E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2816" behindDoc="0" locked="0" layoutInCell="1" allowOverlap="1" wp14:anchorId="58D614B3" wp14:editId="27E50E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325F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14B3" id="Rectangle 152" o:spid="_x0000_s1284" style="position:absolute;left:0;text-align:left;margin-left:154pt;margin-top:198pt;width:79pt;height:162pt;z-index:2539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HwSll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7A325F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3840" behindDoc="0" locked="0" layoutInCell="1" allowOverlap="1" wp14:anchorId="19771298" wp14:editId="08110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F0C4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1298" id="Rectangle 151" o:spid="_x0000_s1285" style="position:absolute;left:0;text-align:left;margin-left:154pt;margin-top:198pt;width:79pt;height:162pt;z-index:2539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53il5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635F0C4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4864" behindDoc="0" locked="0" layoutInCell="1" allowOverlap="1" wp14:anchorId="100AB10C" wp14:editId="0536C9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2F9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B10C" id="Rectangle 147" o:spid="_x0000_s1286" style="position:absolute;left:0;text-align:left;margin-left:154pt;margin-top:198pt;width:79pt;height:162pt;z-index:2539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nJkH3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1ED2F9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5888" behindDoc="0" locked="0" layoutInCell="1" allowOverlap="1" wp14:anchorId="21DE851B" wp14:editId="70A52B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602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851B" id="Rectangle 146" o:spid="_x0000_s1287" style="position:absolute;left:0;text-align:left;margin-left:154pt;margin-top:198pt;width:79pt;height:162pt;z-index:2539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O3XrA64AQAASg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530602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6912" behindDoc="0" locked="0" layoutInCell="1" allowOverlap="1" wp14:anchorId="0B8AA2DD" wp14:editId="60969F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59FC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AA2DD" id="Rectangle 145" o:spid="_x0000_s1288" style="position:absolute;left:0;text-align:left;margin-left:154pt;margin-top:198pt;width:79pt;height:162pt;z-index:2539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PwMgp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6A059FC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7936" behindDoc="0" locked="0" layoutInCell="1" allowOverlap="1" wp14:anchorId="0D653F3E" wp14:editId="0037E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4F47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53F3E" id="Rectangle 144" o:spid="_x0000_s1289" style="position:absolute;left:0;text-align:left;margin-left:154pt;margin-top:198pt;width:79pt;height:162pt;z-index:2539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OTYt2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5A4F47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8960" behindDoc="0" locked="0" layoutInCell="1" allowOverlap="1" wp14:anchorId="7AF34C57" wp14:editId="62C4A7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FA4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34C57" id="Rectangle 143" o:spid="_x0000_s1290" style="position:absolute;left:0;text-align:left;margin-left:154pt;margin-top:198pt;width:79pt;height:162pt;z-index:2539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arEgv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37BFA4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9984" behindDoc="0" locked="0" layoutInCell="1" allowOverlap="1" wp14:anchorId="2D6A52B6" wp14:editId="62F3E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0F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2B6" id="Rectangle 142" o:spid="_x0000_s1291" style="position:absolute;left:0;text-align:left;margin-left:154pt;margin-top:198pt;width:79pt;height:162pt;z-index:2539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r4uP+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2C7C0F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1008" behindDoc="0" locked="0" layoutInCell="1" allowOverlap="1" wp14:anchorId="4299CB38" wp14:editId="2115FB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A5E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CB38" id="Rectangle 141" o:spid="_x0000_s1292" style="position:absolute;left:0;text-align:left;margin-left:154pt;margin-top:198pt;width:79pt;height:162pt;z-index:2539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5Nm9X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F4A5E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2032" behindDoc="0" locked="0" layoutInCell="1" allowOverlap="1" wp14:anchorId="6351293C" wp14:editId="3BA7D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47F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293C" id="Rectangle 140" o:spid="_x0000_s1293" style="position:absolute;left:0;text-align:left;margin-left:154pt;margin-top:198pt;width:79pt;height:162pt;z-index:2539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IeMSG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2047F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3056" behindDoc="0" locked="0" layoutInCell="1" allowOverlap="1" wp14:anchorId="3218700B" wp14:editId="6E8F3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6C03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700B" id="Rectangle 139" o:spid="_x0000_s1294" style="position:absolute;left:0;text-align:left;margin-left:154pt;margin-top:198pt;width:79pt;height:162pt;z-index:2539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3B2bW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286C03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4080" behindDoc="0" locked="0" layoutInCell="1" allowOverlap="1" wp14:anchorId="06CECF0C" wp14:editId="46E9AD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1551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CF0C" id="Rectangle 138" o:spid="_x0000_s1295" style="position:absolute;left:0;text-align:left;margin-left:154pt;margin-top:198pt;width:79pt;height:162pt;z-index:2539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GSc0H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B81551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5104" behindDoc="0" locked="0" layoutInCell="1" allowOverlap="1" wp14:anchorId="0DBB1636" wp14:editId="5D4FD4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8CE8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1636" id="Rectangle 137" o:spid="_x0000_s1296" style="position:absolute;left:0;text-align:left;margin-left:154pt;margin-top:198pt;width:79pt;height:162pt;z-index:2539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x7iV3L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1D88CE8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6128" behindDoc="0" locked="0" layoutInCell="1" allowOverlap="1" wp14:anchorId="5A919BFE" wp14:editId="1F1A34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603D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19BFE" id="Rectangle 136" o:spid="_x0000_s1297" style="position:absolute;left:0;text-align:left;margin-left:154pt;margin-top:198pt;width:79pt;height:162pt;z-index:2539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29j4N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B3603D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7152" behindDoc="0" locked="0" layoutInCell="1" allowOverlap="1" wp14:anchorId="4B55E77C" wp14:editId="399E54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DAE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5E77C" id="Rectangle 135" o:spid="_x0000_s1298" style="position:absolute;left:0;text-align:left;margin-left:154pt;margin-top:198pt;width:79pt;height:162pt;z-index:2539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kIrKk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F5DAE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8176" behindDoc="0" locked="0" layoutInCell="1" allowOverlap="1" wp14:anchorId="0A21F431" wp14:editId="53A1C2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A46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1F431" id="Rectangle 134" o:spid="_x0000_s1299" style="position:absolute;left:0;text-align:left;margin-left:154pt;margin-top:198pt;width:79pt;height:162pt;z-index:2539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VbBl1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D3A46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9200" behindDoc="0" locked="0" layoutInCell="1" allowOverlap="1" wp14:anchorId="7FB966D6" wp14:editId="06AB22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F8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66D6" id="Rectangle 133" o:spid="_x0000_s1300" style="position:absolute;left:0;text-align:left;margin-left:154pt;margin-top:198pt;width:79pt;height:162pt;z-index:2539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IGN2iy4AQAASg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4B96F8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0224" behindDoc="0" locked="0" layoutInCell="1" allowOverlap="1" wp14:anchorId="6E4B94C7" wp14:editId="64979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1A6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94C7" id="Rectangle 132" o:spid="_x0000_s1301" style="position:absolute;left:0;text-align:left;margin-left:154pt;margin-top:198pt;width:79pt;height:162pt;z-index:2539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ww3H9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C21A6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1248" behindDoc="0" locked="0" layoutInCell="1" allowOverlap="1" wp14:anchorId="2627BB4D" wp14:editId="5D494E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6054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BB4D" id="Rectangle 131" o:spid="_x0000_s1302" style="position:absolute;left:0;text-align:left;margin-left:154pt;margin-top:198pt;width:79pt;height:162pt;z-index:2539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iF/1U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536054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2272" behindDoc="0" locked="0" layoutInCell="1" allowOverlap="1" wp14:anchorId="6056EE9B" wp14:editId="020C8E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9FA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EE9B" id="Rectangle 130" o:spid="_x0000_s1303" style="position:absolute;left:0;text-align:left;margin-left:154pt;margin-top:198pt;width:79pt;height:135pt;z-index:2539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aLVuz7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67D9FA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3296" behindDoc="0" locked="0" layoutInCell="1" allowOverlap="1" wp14:anchorId="36C07E1B" wp14:editId="11B2A6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246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07E1B" id="Rectangle 129" o:spid="_x0000_s1304" style="position:absolute;left:0;text-align:left;margin-left:154pt;margin-top:198pt;width:79pt;height:135pt;z-index:2539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27uAEAAEoDAAAOAAAAZHJzL2Uyb0RvYy54bWysU8tu2zAQvBfoPxC813qkqG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2Q4ljFpv0E21j&#10;bjSSlOKkhZC5u9mtOcQeLz2FR7hkEZdZ+qLA5i+KIktx+HR1WC6JcCxubjZdjX3guNWs6yYnCFO9&#10;3g4Q01fpLcmLgQJSKcay4/eYzkdfjuC9zOb8fl6lZb8ULe26e+G69+KECnFE0wMGZfw8UG50oGTG&#10;tg80/j4wkJSYbw59bdefb1q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KgBjbu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74246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4320" behindDoc="0" locked="0" layoutInCell="1" allowOverlap="1" wp14:anchorId="0DA990E8" wp14:editId="3D28CE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5C9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90E8" id="Rectangle 128" o:spid="_x0000_s1305" style="position:absolute;left:0;text-align:left;margin-left:154pt;margin-top:198pt;width:79pt;height:135pt;z-index:2539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2U8ma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865C9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5344" behindDoc="0" locked="0" layoutInCell="1" allowOverlap="1" wp14:anchorId="6175A449" wp14:editId="792C5D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129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A449" id="Rectangle 127" o:spid="_x0000_s1306" style="position:absolute;left:0;text-align:left;margin-left:154pt;margin-top:198pt;width:79pt;height:135pt;z-index:2539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pAxNC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C7129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6368" behindDoc="0" locked="0" layoutInCell="1" allowOverlap="1" wp14:anchorId="35F9036C" wp14:editId="2D051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300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036C" id="Rectangle 126" o:spid="_x0000_s1307" style="position:absolute;left:0;text-align:left;margin-left:154pt;margin-top:198pt;width:79pt;height:135pt;z-index:2539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uw5vA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7DB300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7392" behindDoc="0" locked="0" layoutInCell="1" allowOverlap="1" wp14:anchorId="38394FBF" wp14:editId="09B537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D48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4FBF" id="Rectangle 125" o:spid="_x0000_s1308" style="position:absolute;left:0;text-align:left;margin-left:154pt;margin-top:198pt;width:79pt;height:135pt;z-index:2539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Gna46i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0ED48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8416" behindDoc="0" locked="0" layoutInCell="1" allowOverlap="1" wp14:anchorId="08122BDD" wp14:editId="3C297C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FC30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2BDD" id="Rectangle 124" o:spid="_x0000_s1309" style="position:absolute;left:0;text-align:left;margin-left:154pt;margin-top:198pt;width:79pt;height:135pt;z-index:2539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h5uAEAAEoDAAAOAAAAZHJzL2Uyb0RvYy54bWysU8tu2zAQvBfoPxC813o4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tFSWOWWzSD7SN&#10;udFIUoqTFkLm7ma35hB7vPQSnuGcRVxm6YsCm78oiizF4ePFYbkkwrF4u77tauwDx63mpm5ygjDV&#10;++0AMX2T3pK8GCgglWIsOzzEdDr6dgTvZTan9/MqLbulaGm79RvXnRdHVIgjmp4wKOPngXKjAyUz&#10;tn2g8feegaTEfHfoa3tztW5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BiUSHm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90FC30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9440" behindDoc="0" locked="0" layoutInCell="1" allowOverlap="1" wp14:anchorId="1E982657" wp14:editId="4E0393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A49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82657" id="Rectangle 123" o:spid="_x0000_s1310" style="position:absolute;left:0;text-align:left;margin-left:154pt;margin-top:198pt;width:79pt;height:135pt;z-index:2539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guAEAAEoDAAAOAAAAZHJzL2Uyb0RvYy54bWysU8tu2zAQvBfoPxC813o4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tmhLHLDbpB9rG&#10;3GgkKcVJCyFzd7Nbc4g9XnoJz3DOIi6z9EWBzV8URZbi8PHisFwS4Vi8Xd92NfaB41ZzUzc5QZjq&#10;/XaAmL5Jb0leDBSQSjGWHR5iOh19O4L3MpvT+3mVlt1StLTd1RvXnRdHVIgjmp4wKOPngXKjAyUz&#10;tn2g8feegaTEfHfoa3tztW5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x1iyC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EBA49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0464" behindDoc="0" locked="0" layoutInCell="1" allowOverlap="1" wp14:anchorId="7A4EA709" wp14:editId="366B10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CF6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A709" id="Rectangle 122" o:spid="_x0000_s1311" style="position:absolute;left:0;text-align:left;margin-left:154pt;margin-top:198pt;width:79pt;height:135pt;z-index:2539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/Tsg8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3A5CF6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1488" behindDoc="0" locked="0" layoutInCell="1" allowOverlap="1" wp14:anchorId="44635303" wp14:editId="31747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76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5303" id="Rectangle 114" o:spid="_x0000_s1312" style="position:absolute;left:0;text-align:left;margin-left:154pt;margin-top:198pt;width:79pt;height:135pt;z-index:2539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ofUM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84876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2512" behindDoc="0" locked="0" layoutInCell="1" allowOverlap="1" wp14:anchorId="5B76644C" wp14:editId="67F28F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C89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644C" id="Rectangle 113" o:spid="_x0000_s1313" style="position:absolute;left:0;text-align:left;margin-left:154pt;margin-top:198pt;width:79pt;height:135pt;z-index:2539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PhuAEAAEoDAAAOAAAAZHJzL2Uyb0RvYy54bWysU8tu2zAQvBfoPxC813q4qB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mTYljFpv0E21j&#10;bjSSlOKkhZC5u9mtOcQeLz2FR7hkEZdZ+qLA5i+KIktx+HR1WC6JcCzerG+6GvvAcavZ1E1OEKZ6&#10;vR0gpq/SW5IXAwWkUoxlx+8xnY++HMF7mc35/bxKy34pWtpu88J178UJFeKIpgcMyvh5oNzoQMmM&#10;bR9o/H1gICkx3xz62m4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hIk+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22C89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3536" behindDoc="0" locked="0" layoutInCell="1" allowOverlap="1" wp14:anchorId="5F809D6C" wp14:editId="642423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78F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9D6C" id="Rectangle 112" o:spid="_x0000_s1314" style="position:absolute;left:0;text-align:left;margin-left:154pt;margin-top:198pt;width:79pt;height:135pt;z-index:2539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DXBznhtgEAAEo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34378F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4560" behindDoc="0" locked="0" layoutInCell="1" allowOverlap="1" wp14:anchorId="5979B62E" wp14:editId="2D4EF9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109B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B62E" id="Rectangle 106" o:spid="_x0000_s1315" style="position:absolute;left:0;text-align:left;margin-left:154pt;margin-top:198pt;width:79pt;height:135pt;z-index:2539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GxuAEAAEo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1DSWOWWzSD7SN&#10;udFIUoqTFkLm7ma35hB7vPQSnuGcRVxm6YsCm78oiizF4ePFYbkkwrG4vlp3NfaB41ZzWzc5QZjq&#10;/XaAmL5Jb0leDBSQSjGWHR5iOh19O4L3MpvT+3mVlt1StLTd+o3rzosjKsQRTU8YlPHzQLnRgZIZ&#10;2z7Q+HvPQFJivjv0tb29vmp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Ob/Ub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92109B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5584" behindDoc="0" locked="0" layoutInCell="1" allowOverlap="1" wp14:anchorId="49B70D9F" wp14:editId="0E9268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81B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0D9F" id="Rectangle 105" o:spid="_x0000_s1316" style="position:absolute;left:0;text-align:left;margin-left:154pt;margin-top:198pt;width:79pt;height:135pt;z-index:2539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AO6hbuQEAAEo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ED81B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6608" behindDoc="0" locked="0" layoutInCell="1" allowOverlap="1" wp14:anchorId="21D00F9C" wp14:editId="45F3A0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D4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0F9C" id="Rectangle 104" o:spid="_x0000_s1317" style="position:absolute;left:0;text-align:left;margin-left:154pt;margin-top:198pt;width:79pt;height:135pt;z-index:2539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8XUDi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68EDD4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7632" behindDoc="0" locked="0" layoutInCell="1" allowOverlap="1" wp14:anchorId="2E5D42E5" wp14:editId="4ADC1C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A8B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42E5" id="Rectangle 100" o:spid="_x0000_s1318" style="position:absolute;left:0;text-align:left;margin-left:154pt;margin-top:198pt;width:79pt;height:159pt;z-index:2539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Bguy7e2AQAASg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4F4A8B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8656" behindDoc="0" locked="0" layoutInCell="1" allowOverlap="1" wp14:anchorId="794C23AC" wp14:editId="790172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FF5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C23AC" id="Rectangle 99" o:spid="_x0000_s1319" style="position:absolute;left:0;text-align:left;margin-left:154pt;margin-top:198pt;width:79pt;height:159pt;z-index:2539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C4bIwY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400FF5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9680" behindDoc="0" locked="0" layoutInCell="1" allowOverlap="1" wp14:anchorId="47820EA8" wp14:editId="63790F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A253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0EA8" id="Rectangle 98" o:spid="_x0000_s1320" style="position:absolute;left:0;text-align:left;margin-left:154pt;margin-top:198pt;width:79pt;height:159pt;z-index:2539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xetgEAAEg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V1jpzx32KMf6Br3&#10;g1Wk1EYjpSq9LV5NMfV45SU+wzlLuCzCZw2ufFESmau/x4u/as5EYHF9tV612AWBW6V5N5ggTPN+&#10;O0LK31RwpCwYBWRSbeWHh5RPR9+O4L3C5vR+WeV5N1cl3fr6jesuyCPqwwHNTxi0DROjwppIyYRN&#10;ZzT93nNQlNjvHl3tbq+vOpySmixX3Qr1Q02Q9e5jlXsxBpwjkYGSfQQzjMi3elRpYbuqsPNolXn4&#10;mFfy7z/A9hU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L5nvF62AQAASA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0ACA253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0704" behindDoc="0" locked="0" layoutInCell="1" allowOverlap="1" wp14:anchorId="3644807B" wp14:editId="7D01BF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E51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807B" id="Rectangle 94" o:spid="_x0000_s1321" style="position:absolute;left:0;text-align:left;margin-left:154pt;margin-top:198pt;width:79pt;height:159pt;z-index:2539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DqJwtf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722E51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1728" behindDoc="0" locked="0" layoutInCell="1" allowOverlap="1" wp14:anchorId="470C5EA5" wp14:editId="4097CD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FD2C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5EA5" id="Rectangle 93" o:spid="_x0000_s1322" style="position:absolute;left:0;text-align:left;margin-left:154pt;margin-top:198pt;width:79pt;height:159pt;z-index:2539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B+z5io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093FD2C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2752" behindDoc="0" locked="0" layoutInCell="1" allowOverlap="1" wp14:anchorId="1AC15CAC" wp14:editId="070CED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AF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5CAC" id="Rectangle 92" o:spid="_x0000_s1323" style="position:absolute;left:0;text-align:left;margin-left:154pt;margin-top:198pt;width:79pt;height:159pt;z-index:2539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iTtgEAAEg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V13lHjusEc/0DXu&#10;B6tIqY1GSlV6W7yaYurxykt8hnOWcFmEzxpc+aIkMld/jxd/1ZyJwOL6ar1qsQsCt0rzbjBBmOb9&#10;doSUv6ngSFkwCsik2soPDymfjr4dwXuFzen9ssrzbq5KuvXtG9ddkEfUhwOanzBoGyZGhTWRkgmb&#10;zmj6veegKLHfPbra3V5foeRck+WqW+H0Qk2Q9e5jlXsxBpwjkYGSfQQzjMi3elRpYbuqsPNolXn4&#10;mFfy7z/A9hU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G5yqJO2AQAASA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01BBAF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3776" behindDoc="0" locked="0" layoutInCell="1" allowOverlap="1" wp14:anchorId="160412DA" wp14:editId="3553E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5A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12DA" id="Rectangle 88" o:spid="_x0000_s1324" style="position:absolute;left:0;text-align:left;margin-left:154pt;margin-top:198pt;width:79pt;height:162pt;z-index:2539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" filled="f" stroked="f">
                      <v:textbox inset="2.16pt,1.44pt,0,1.44pt">
                        <w:txbxContent>
                          <w:p w14:paraId="5D1F5A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4800" behindDoc="0" locked="0" layoutInCell="1" allowOverlap="1" wp14:anchorId="6F3FDE16" wp14:editId="0037D6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C3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DE16" id="Rectangle 87" o:spid="_x0000_s1325" style="position:absolute;left:0;text-align:left;margin-left:154pt;margin-top:198pt;width:79pt;height:162pt;z-index:2539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RPxzg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0F92C3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5824" behindDoc="0" locked="0" layoutInCell="1" allowOverlap="1" wp14:anchorId="79202A47" wp14:editId="6202CC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1154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2A47" id="Rectangle 86" o:spid="_x0000_s1326" style="position:absolute;left:0;text-align:left;margin-left:154pt;margin-top:198pt;width:79pt;height:162pt;z-index:2539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F9ujiy4AQAASA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7DB1154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6848" behindDoc="0" locked="0" layoutInCell="1" allowOverlap="1" wp14:anchorId="207B5305" wp14:editId="362CBA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747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5305" id="Rectangle 82" o:spid="_x0000_s1327" style="position:absolute;left:0;text-align:left;margin-left:154pt;margin-top:198pt;width:79pt;height:135pt;z-index:2539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A5m/TJtgEAAEg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728747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7872" behindDoc="0" locked="0" layoutInCell="1" allowOverlap="1" wp14:anchorId="6D0A68A9" wp14:editId="435DFF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87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68A9" id="Rectangle 81" o:spid="_x0000_s1328" style="position:absolute;left:0;text-align:left;margin-left:154pt;margin-top:198pt;width:79pt;height:135pt;z-index:2539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WEtwEAAEg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o1lDhusUe/0DXu&#10;hkmRXBuNlCr3Nns1h9jjlafwCOcs4jILXzTY/EVJZCn+Hi/+qiURgcXr9XVXYxcEbjVXdZMThKne&#10;bgeI6YfyluQFo4BMiq38cBfT6ejrEbyX2Zzez6u07JaiZF23r1x3Xh5RHw5oesCgJz8zKiYTKJmx&#10;6YzG33sOipLpp0NX26uv6xanpCRN13Y4vVASZL17X+VOjB7nSCSgZB/ADCPyLR4VWtiuIuw8Wnke&#10;3ueF/NsPsP0D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CVylhLcBAABI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1EDB87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8896" behindDoc="0" locked="0" layoutInCell="1" allowOverlap="1" wp14:anchorId="08141F46" wp14:editId="070068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8E47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1F46" id="Rectangle 80" o:spid="_x0000_s1329" style="position:absolute;left:0;text-align:left;margin-left:154pt;margin-top:198pt;width:79pt;height:135pt;z-index:2539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W/twEAAEg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qhPY5b7NEvdI27&#10;YVIk10Yjpcq9zV7NIfZ45Sk8wjmLuMzCFw02f1ESWYq/x4u/aklEYPF6fd3VCClwq7mqm5wgTPV2&#10;O0BMP5S3JC8YBWRSbOWHu5hOR1+P4L3M5vR+XqVltxQl63r9ynXn5RH14YCmBwx68jOjYjKBkhmb&#10;zmj8veegKJl+OnS1vfq6bnFKStJ0bYfTCyVB1rv3Ve7E6HGORAJK9gHMMCLf4lGhhe0qws6jlefh&#10;fV7Iv/0A2z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GeGVv7cBAABI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3D28E47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9920" behindDoc="0" locked="0" layoutInCell="1" allowOverlap="1" wp14:anchorId="35B390BE" wp14:editId="44C48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79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90BE" id="Rectangle 76" o:spid="_x0000_s1330" style="position:absolute;left:0;text-align:left;margin-left:154pt;margin-top:198pt;width:79pt;height:162pt;z-index:2539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gZYVj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3E9379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0944" behindDoc="0" locked="0" layoutInCell="1" allowOverlap="1" wp14:anchorId="4358D01C" wp14:editId="41348F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5DC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D01C" id="Rectangle 75" o:spid="_x0000_s1331" style="position:absolute;left:0;text-align:left;margin-left:154pt;margin-top:198pt;width:79pt;height:162pt;z-index:2539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QFuQEAAEgDAAAOAAAAZHJzL2Uyb0RvYy54bWysU8tu2zAQvBfoPxC8x5Jlp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0dHVNSWOWezRT3SN&#10;ud5IkmuDFkLm3mavxhBbvPISnuGcRVxm4ZMCm78oiUzF3+PFXzklwrF4s7hZ19gFjltNvVyuMEGY&#10;6u12gJh+SG9JXnQUkEmxlR0eYjodfT2C9zKb0/t5labdVJQs6utXrjsvjqgPBzQ9YVDGjx3lRgdK&#10;Rmx6R+OfPQNJibl36GqzWi4anJKSzNfNGqcXSoKsd++rzPHB4xzxBJTsA+h+QL7Fo0IL21WEnUcr&#10;z8P7vJB/+wG2f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iz9QF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255DC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1968" behindDoc="0" locked="0" layoutInCell="1" allowOverlap="1" wp14:anchorId="1877A61A" wp14:editId="412C02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C7B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A61A" id="Rectangle 74" o:spid="_x0000_s1332" style="position:absolute;left:0;text-align:left;margin-left:154pt;margin-top:198pt;width:77pt;height:73pt;z-index:2539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DcZ9vy0AQAARw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0FAC7B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2992" behindDoc="0" locked="0" layoutInCell="1" allowOverlap="1" wp14:anchorId="505FEE34" wp14:editId="0B4212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F9AD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EE34" id="Rectangle 70" o:spid="_x0000_s1333" style="position:absolute;left:0;text-align:left;margin-left:154pt;margin-top:198pt;width:79pt;height:60pt;z-index:2539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UQtg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2jPZ47nNF3dI37&#10;wSpSeqORUpXZFq+mmHq88hyf4FolTIvwWYMrX5RE5urv+eavmjMR2NyutpsWIQUere+2K8wRpXm9&#10;HCHlzyo4UhJGAYlUV/npa8qXX19+wXuFzOX5kuX5MFchq3b9QvUQ5Bnl4X7mRwzaholRYU2kZMKZ&#10;M5p+HTkoSuwXj6Z267tVh0tSi+Wm2+DyQi2Q9OFtl3sxBlwjkYGSYwQzjMi3WlRp4bSqsOtmlXV4&#10;W1fyr/u//w0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8uUVEL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205F9AD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4016" behindDoc="0" locked="0" layoutInCell="1" allowOverlap="1" wp14:anchorId="00C37839" wp14:editId="65E7DB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C17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37839" id="Rectangle 69" o:spid="_x0000_s1334" style="position:absolute;left:0;text-align:left;margin-left:154pt;margin-top:198pt;width:77pt;height:68pt;z-index:2539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" filled="f" stroked="f">
                      <v:textbox inset="2.16pt,1.44pt,0,1.44pt">
                        <w:txbxContent>
                          <w:p w14:paraId="078C17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5040" behindDoc="0" locked="0" layoutInCell="1" allowOverlap="1" wp14:anchorId="0ACB7258" wp14:editId="39EE59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8F7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B7258" id="Rectangle 68" o:spid="_x0000_s1335" style="position:absolute;left:0;text-align:left;margin-left:154pt;margin-top:198pt;width:77pt;height:73pt;z-index:2539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" filled="f" stroked="f">
                      <v:textbox inset="2.16pt,1.44pt,0,1.44pt">
                        <w:txbxContent>
                          <w:p w14:paraId="30B8F7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6064" behindDoc="0" locked="0" layoutInCell="1" allowOverlap="1" wp14:anchorId="07DE4BEA" wp14:editId="76130C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4ED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E4BEA" id="Rectangle 64" o:spid="_x0000_s1336" style="position:absolute;left:0;text-align:left;margin-left:154pt;margin-top:198pt;width:79pt;height:60pt;z-index:2539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I6FSIC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7174ED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7088" behindDoc="0" locked="0" layoutInCell="1" allowOverlap="1" wp14:anchorId="53CCAE75" wp14:editId="6E4DA4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8E2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AE75" id="Rectangle 63" o:spid="_x0000_s1337" style="position:absolute;left:0;text-align:left;margin-left:154pt;margin-top:198pt;width:77pt;height:73pt;z-index:2539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" filled="f" stroked="f">
                      <v:textbox inset="2.16pt,1.44pt,0,1.44pt">
                        <w:txbxContent>
                          <w:p w14:paraId="0188E2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8112" behindDoc="0" locked="0" layoutInCell="1" allowOverlap="1" wp14:anchorId="33A624F3" wp14:editId="07E450A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F02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24F3" id="Rectangle 62" o:spid="_x0000_s1338" style="position:absolute;left:0;text-align:left;margin-left:155pt;margin-top:198pt;width:77pt;height:73pt;z-index:2539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" filled="f" stroked="f">
                      <v:textbox inset="2.16pt,1.44pt,0,1.44pt">
                        <w:txbxContent>
                          <w:p w14:paraId="3C6F02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79136" behindDoc="0" locked="0" layoutInCell="1" allowOverlap="1" wp14:anchorId="5CF5D580" wp14:editId="5E0C85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B9BF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D580" id="Rectangle 58" o:spid="_x0000_s1339" style="position:absolute;left:0;text-align:left;margin-left:154pt;margin-top:198pt;width:79pt;height:60pt;z-index:2539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KKgM/u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3DB9BF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0160" behindDoc="0" locked="0" layoutInCell="1" allowOverlap="1" wp14:anchorId="21650FE9" wp14:editId="3D2030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47F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0FE9" id="Rectangle 57" o:spid="_x0000_s1340" style="position:absolute;left:0;text-align:left;margin-left:154pt;margin-top:198pt;width:77pt;height:73pt;z-index:2539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B4RaUO0AQAARw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5EC47F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1184" behindDoc="0" locked="0" layoutInCell="1" allowOverlap="1" wp14:anchorId="16E96E23" wp14:editId="1432F3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2E2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6E23" id="Rectangle 56" o:spid="_x0000_s1341" style="position:absolute;left:0;text-align:left;margin-left:154pt;margin-top:198pt;width:77pt;height:71pt;z-index:2539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" filled="f" stroked="f">
                      <v:textbox inset="2.16pt,1.44pt,0,1.44pt">
                        <w:txbxContent>
                          <w:p w14:paraId="1A82E2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2208" behindDoc="0" locked="0" layoutInCell="1" allowOverlap="1" wp14:anchorId="01BD1D90" wp14:editId="4F23BB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517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D1D90" id="Rectangle 52" o:spid="_x0000_s1342" style="position:absolute;left:0;text-align:left;margin-left:154pt;margin-top:198pt;width:79pt;height:60pt;z-index:2539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K3ejJW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645517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3232" behindDoc="0" locked="0" layoutInCell="1" allowOverlap="1" wp14:anchorId="28DD4BCA" wp14:editId="4CB13B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4F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4BCA" id="Rectangle 51" o:spid="_x0000_s1343" style="position:absolute;left:0;text-align:left;margin-left:154pt;margin-top:198pt;width:79pt;height:60pt;z-index:2539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TUIaN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2B584F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4256" behindDoc="0" locked="0" layoutInCell="1" allowOverlap="1" wp14:anchorId="46459E42" wp14:editId="77D51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507B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59E42" id="Rectangle 50" o:spid="_x0000_s1344" style="position:absolute;left:0;text-align:left;margin-left:154pt;margin-top:198pt;width:79pt;height:60pt;z-index:2539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IkPgU2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3B8507B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5280" behindDoc="0" locked="0" layoutInCell="1" allowOverlap="1" wp14:anchorId="45368CD5" wp14:editId="58C5A6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269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8CD5" id="Rectangle 46" o:spid="_x0000_s1345" style="position:absolute;left:0;text-align:left;margin-left:154pt;margin-top:198pt;width:79pt;height:60pt;z-index:2539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Xw6Rt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0A3269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6304" behindDoc="0" locked="0" layoutInCell="1" allowOverlap="1" wp14:anchorId="318FE9F7" wp14:editId="790F6E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D01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FE9F7" id="Rectangle 45" o:spid="_x0000_s1346" style="position:absolute;left:0;text-align:left;margin-left:154pt;margin-top:198pt;width:79pt;height:60pt;z-index:2539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PKjQ06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353D01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7328" behindDoc="0" locked="0" layoutInCell="1" allowOverlap="1" wp14:anchorId="60030FE3" wp14:editId="708559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CD5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30FE3" id="Rectangle 44" o:spid="_x0000_s1347" style="position:absolute;left:0;text-align:left;margin-left:154pt;margin-top:198pt;width:79pt;height:60pt;z-index:2539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dv1FX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2B3CD5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8352" behindDoc="0" locked="0" layoutInCell="1" allowOverlap="1" wp14:anchorId="46C3610A" wp14:editId="506EA5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3E5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610A" id="Rectangle 40" o:spid="_x0000_s1348" style="position:absolute;left:0;text-align:left;margin-left:154pt;margin-top:198pt;width:79pt;height:60pt;z-index:2539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xztgEAAEcDAAAOAAAAZHJzL2Uyb0RvYy54bWysUstu2zAQvBfoPxC815Jlo7E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2jPZ47nNF3dI37&#10;wSpSeqORUpXZFq+mmHq88hyf4FolTIvwWYMrX5RE5urv+eavmjMR2NyutpsWIQUe3a23K8wRpXm9&#10;HCHlzyo4UhJGAYlUV/npa8qXX19+wXuFzOX5kuX5MFchq657oXoI8ozycD/zIwZtw8SosCZSMuHM&#10;GU2/jhwUJfaLR1O7u/WqwyWpxXLTbXB5oRZI+vC2y70YA66RyEDJMYIZRuRbLaq0cFpV2HWzyjq8&#10;rSv51/3f/wY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iQfcc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4AC3E5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9376" behindDoc="0" locked="0" layoutInCell="1" allowOverlap="1" wp14:anchorId="3FCE57C4" wp14:editId="6A09C1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133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57C4" id="Rectangle 39" o:spid="_x0000_s1349" style="position:absolute;left:0;text-align:left;margin-left:154pt;margin-top:198pt;width:79pt;height:60pt;z-index:2539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Hqp+o+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7C133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0400" behindDoc="0" locked="0" layoutInCell="1" allowOverlap="1" wp14:anchorId="133E5C85" wp14:editId="5A7018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B75F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5C85" id="Rectangle 38" o:spid="_x0000_s1350" style="position:absolute;left:0;text-align:left;margin-left:154pt;margin-top:198pt;width:79pt;height:60pt;z-index:2539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zjtgEAAEcDAAAOAAAAZHJzL2Uyb0RvYy54bWysUstu2zAQvBfoPxC815Jlo7E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3hpDx3OKPv6Br3&#10;g1Wk9EYjpSqzLV5NMfV45Tk+wbVKmBbhswZXviiJzNXf881fNWcisLldbTctTkHg0d16u8IcUZrX&#10;yxFS/qyCIyVhFJBIdZWfvqZ8+fXlF7xXyFyeL1meD/NFSLd+oXoI8ozycD/zIwZtw8SosCZSMuHM&#10;GU2/jhwUJfaLR1O7u/WqwyWpxXLTbVA+1AJJH952uRdjwDUSGSg5RjDDiHyrRZUWTqsKu25WWYe3&#10;dSX/uv/73wA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6EH84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66AB75F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1424" behindDoc="0" locked="0" layoutInCell="1" allowOverlap="1" wp14:anchorId="19606451" wp14:editId="21F528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25D0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6451" id="Rectangle 34" o:spid="_x0000_s1351" style="position:absolute;left:0;text-align:left;margin-left:154pt;margin-top:198pt;width:79pt;height:60pt;z-index:2539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A2VVsC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F025D0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2448" behindDoc="0" locked="0" layoutInCell="1" allowOverlap="1" wp14:anchorId="5530F4F4" wp14:editId="523206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90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0F4F4" id="Rectangle 33" o:spid="_x0000_s1352" style="position:absolute;left:0;text-align:left;margin-left:154pt;margin-top:198pt;width:79pt;height:60pt;z-index:2539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HXXReG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2A2090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3472" behindDoc="0" locked="0" layoutInCell="1" allowOverlap="1" wp14:anchorId="642064D7" wp14:editId="49C966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6FE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64D7" id="Rectangle 32" o:spid="_x0000_s1353" style="position:absolute;left:0;text-align:left;margin-left:154pt;margin-top:198pt;width:79pt;height:60pt;z-index:2539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PwtA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" filled="f" stroked="f">
                      <v:textbox inset="2.16pt,1.44pt,0,1.44pt">
                        <w:txbxContent>
                          <w:p w14:paraId="24E6FE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4496" behindDoc="0" locked="0" layoutInCell="1" allowOverlap="1" wp14:anchorId="4E75854B" wp14:editId="0D8764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09C1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854B" id="Rectangle 28" o:spid="_x0000_s1354" style="position:absolute;left:0;text-align:left;margin-left:154pt;margin-top:198pt;width:79pt;height:60pt;z-index:2539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LaZNN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6009C1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5520" behindDoc="0" locked="0" layoutInCell="1" allowOverlap="1" wp14:anchorId="1E326B5B" wp14:editId="0F4D50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7B8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6B5B" id="Rectangle 27" o:spid="_x0000_s1355" style="position:absolute;left:0;text-align:left;margin-left:154pt;margin-top:198pt;width:79pt;height:60pt;z-index:2539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0Ztw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e3WlHjucEbf0TXu&#10;B6tI6Y1GSlVmW7yaYurxynN8gmuVMC3CZw2ufFESmau/55u/as5EYHO72m5anILAo/XddoU5ojSv&#10;lyOk/FkFR0rCKCCR6io/fU358uvLL3ivkLk8X7I8H+YqZNVtX6gegjyjPNzP/IhB2zAxKqyJlEw4&#10;c0bTryMHRYn94tHUbn236nBJarHcdBtcXqgFkj687XIvxoBrJDJQcoxghhH5VosqLZxWFXbdrLIO&#10;b+tK/nX/97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E/KbRm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78D7B8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6544" behindDoc="0" locked="0" layoutInCell="1" allowOverlap="1" wp14:anchorId="2427AB1C" wp14:editId="20DC1E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7EE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AB1C" id="Rectangle 26" o:spid="_x0000_s1356" style="position:absolute;left:0;text-align:left;margin-left:154pt;margin-top:198pt;width:79pt;height:60pt;z-index:2539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N6R5g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5EF7EE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7568" behindDoc="0" locked="0" layoutInCell="1" allowOverlap="1" wp14:anchorId="3787F97D" wp14:editId="767B0B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60E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F97D" id="Rectangle 22" o:spid="_x0000_s1357" style="position:absolute;left:0;text-align:left;margin-left:154pt;margin-top:198pt;width:79pt;height:60pt;z-index:2539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gH6HZ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36160E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8592" behindDoc="0" locked="0" layoutInCell="1" allowOverlap="1" wp14:anchorId="6978C897" wp14:editId="59B44B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66F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8C897" id="Rectangle 21" o:spid="_x0000_s1358" style="position:absolute;left:0;text-align:left;margin-left:154pt;margin-top:198pt;width:79pt;height:60pt;z-index:2539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DJ2NVL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1E66F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99616" behindDoc="0" locked="0" layoutInCell="1" allowOverlap="1" wp14:anchorId="74B4127F" wp14:editId="3B3691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41A2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127F" id="Rectangle 5" o:spid="_x0000_s1359" style="position:absolute;left:0;text-align:left;margin-left:154pt;margin-top:198pt;width:79pt;height:60pt;z-index:2539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HVva9r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68C41A2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0640" behindDoc="0" locked="0" layoutInCell="1" allowOverlap="1" wp14:anchorId="377C26A5" wp14:editId="30E36B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AB50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C26A5" id="Rectangle 4" o:spid="_x0000_s1360" style="position:absolute;left:0;text-align:left;margin-left:154pt;margin-top:198pt;width:79pt;height:60pt;z-index:2540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bWMHKr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28FAB50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1664" behindDoc="0" locked="0" layoutInCell="1" allowOverlap="1" wp14:anchorId="1F92572A" wp14:editId="4C26AF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9DA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2572A" id="Rectangle 2" o:spid="_x0000_s1361" style="position:absolute;left:0;text-align:left;margin-left:154pt;margin-top:198pt;width:79pt;height:60pt;z-index:2540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VMqoML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637C9DA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2688" behindDoc="0" locked="0" layoutInCell="1" allowOverlap="1" wp14:anchorId="031D8DDB" wp14:editId="1FD7C4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4169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8DDB" id="Rectangle 1368" o:spid="_x0000_s1362" style="position:absolute;left:0;text-align:left;margin-left:154pt;margin-top:198pt;width:79pt;height:60pt;z-index:2540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BBrydr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CB4169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3712" behindDoc="0" locked="0" layoutInCell="1" allowOverlap="1" wp14:anchorId="338B0678" wp14:editId="7783FF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215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0678" id="Rectangle 1369" o:spid="_x0000_s1363" style="position:absolute;left:0;text-align:left;margin-left:154pt;margin-top:198pt;width:79pt;height:60pt;z-index:2540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GXv28O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1C9215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4736" behindDoc="0" locked="0" layoutInCell="1" allowOverlap="1" wp14:anchorId="1DDDD280" wp14:editId="61E13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969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DD280" id="Rectangle 1370" o:spid="_x0000_s1364" style="position:absolute;left:0;text-align:left;margin-left:154pt;margin-top:198pt;width:79pt;height:60pt;z-index:2540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KaeXL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728969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5760" behindDoc="0" locked="0" layoutInCell="1" allowOverlap="1" wp14:anchorId="17A2D903" wp14:editId="5D6BF9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3E8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D903" id="Rectangle 1371" o:spid="_x0000_s1365" style="position:absolute;left:0;text-align:left;margin-left:154pt;margin-top:198pt;width:79pt;height:48pt;z-index:2540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FmAFm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5623E8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6784" behindDoc="0" locked="0" layoutInCell="1" allowOverlap="1" wp14:anchorId="125F7E32" wp14:editId="747905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078E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7E32" id="Rectangle 1372" o:spid="_x0000_s1366" style="position:absolute;left:0;text-align:left;margin-left:154pt;margin-top:198pt;width:79pt;height:48pt;z-index:2540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p9zSK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5E6078E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7808" behindDoc="0" locked="0" layoutInCell="1" allowOverlap="1" wp14:anchorId="61C688F8" wp14:editId="18818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F08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688F8" id="Rectangle 1373" o:spid="_x0000_s1367" style="position:absolute;left:0;text-align:left;margin-left:154pt;margin-top:198pt;width:79pt;height:48pt;z-index:2540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DGKfuf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38FF08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8832" behindDoc="0" locked="0" layoutInCell="1" allowOverlap="1" wp14:anchorId="3BDC560B" wp14:editId="0EDDB9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E90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560B" id="Rectangle 1374" o:spid="_x0000_s1368" style="position:absolute;left:0;text-align:left;margin-left:154pt;margin-top:198pt;width:79pt;height:48pt;z-index:2540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hzTEd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3FBE90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09856" behindDoc="0" locked="0" layoutInCell="1" allowOverlap="1" wp14:anchorId="6B2D5365" wp14:editId="44E54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167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5365" id="Rectangle 1375" o:spid="_x0000_s1369" style="position:absolute;left:0;text-align:left;margin-left:154pt;margin-top:198pt;width:79pt;height:48pt;z-index:2540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5sHtw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76167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0880" behindDoc="0" locked="0" layoutInCell="1" allowOverlap="1" wp14:anchorId="2A1A35E8" wp14:editId="4A92D6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548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35E8" id="Rectangle 1376" o:spid="_x0000_s1370" style="position:absolute;left:0;text-align:left;margin-left:154pt;margin-top:198pt;width:79pt;height:48pt;z-index:2540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4APmk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645548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1904" behindDoc="0" locked="0" layoutInCell="1" allowOverlap="1" wp14:anchorId="7E362910" wp14:editId="7ED23A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693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2910" id="Rectangle 1377" o:spid="_x0000_s1371" style="position:absolute;left:0;text-align:left;margin-left:154pt;margin-top:198pt;width:79pt;height:48pt;z-index:2540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gfbPJ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34A693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2928" behindDoc="0" locked="0" layoutInCell="1" allowOverlap="1" wp14:anchorId="6208277B" wp14:editId="6DDF81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96B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8277B" id="Rectangle 1378" o:spid="_x0000_s1372" style="position:absolute;left:0;text-align:left;margin-left:154pt;margin-top:198pt;width:79pt;height:48pt;z-index:2540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nI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XB2ixuclWMWp/QL&#10;dWOuN5KcsoMWQub5Zr3GEFssew5PcI4iupn8pMDmL9IiU9H4eNFYTolwTK4X61WNk+B4dL1ertHH&#10;LtVbcYCYfkhvSXY6CgilKMsODzGdrr5ewboM5vR89tK0mwqZxdXyFerOiyNSxB1Nj2iU8WNHudGB&#10;khHn3tH4Z89AUmLuHQrb3FwtGlyUEsxXzQpFgRIg6N37LHN88LhKPAEl+wC6HxBvkajAwokVYuft&#10;yivxPi7g3/6B7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x+Tpy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2396B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3952" behindDoc="0" locked="0" layoutInCell="1" allowOverlap="1" wp14:anchorId="32879486" wp14:editId="16599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A51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9486" id="Rectangle 1379" o:spid="_x0000_s1373" style="position:absolute;left:0;text-align:left;margin-left:154pt;margin-top:198pt;width:79pt;height:48pt;z-index:2540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phHAf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B2A51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4976" behindDoc="0" locked="0" layoutInCell="1" allowOverlap="1" wp14:anchorId="067F13E5" wp14:editId="542AE3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A56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13E5" id="Rectangle 1380" o:spid="_x0000_s1374" style="position:absolute;left:0;text-align:left;margin-left:154pt;margin-top:198pt;width:79pt;height:48pt;z-index:2540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6cUwU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4A2A56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6000" behindDoc="0" locked="0" layoutInCell="1" allowOverlap="1" wp14:anchorId="0C6F1E81" wp14:editId="1DF1FC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319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1E81" id="Rectangle 1381" o:spid="_x0000_s1375" style="position:absolute;left:0;text-align:left;margin-left:154pt;margin-top:198pt;width:79pt;height:48pt;z-index:2540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G4Rlo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42319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7024" behindDoc="0" locked="0" layoutInCell="1" allowOverlap="1" wp14:anchorId="67793872" wp14:editId="307755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5DA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3872" id="Rectangle 1382" o:spid="_x0000_s1376" style="position:absolute;left:0;text-align:left;margin-left:154pt;margin-top:198pt;width:79pt;height:48pt;z-index:2540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TY0b5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44B5DA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8048" behindDoc="0" locked="0" layoutInCell="1" allowOverlap="1" wp14:anchorId="6D0C023A" wp14:editId="00BE6B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F13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023A" id="Rectangle 1383" o:spid="_x0000_s1377" style="position:absolute;left:0;text-align:left;margin-left:154pt;margin-top:198pt;width:79pt;height:48pt;z-index:2540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seDJT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12EF13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19072" behindDoc="0" locked="0" layoutInCell="1" allowOverlap="1" wp14:anchorId="2431ADA9" wp14:editId="20DFFC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813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ADA9" id="Rectangle 1384" o:spid="_x0000_s1378" style="position:absolute;left:0;text-align:left;margin-left:154pt;margin-top:198pt;width:79pt;height:48pt;z-index:2540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24ugEAAEsDAAAOAAAAZHJzL2Uyb0RvYy54bWysU9tu2zAMfR/QfxD0vthx2s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uDsVu01JY5ZnNIP&#10;1I25wUhyyo5aCJnnm/WaQuyw7CU8wzmK6GbyswKbv0iLzEXj40VjOSfCMblerdsaJ8Hx6GZ9u0Yf&#10;u1TvxQFi+ia9JdnpKSCUoiw7PMR0uvp2BesymNPz2Uvzbi5kVjfNG9SdF0ekiDuantAo46eecqMD&#10;JRPOvafxdc9AUmK+OxS2+XK9anBRSrBsmxYXGEqAoHcfs8zx0eMq8QSU7APoYUS8RaICCydWiJ23&#10;K6/Ex7iAf/8Ht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bWUNu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43813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0096" behindDoc="0" locked="0" layoutInCell="1" allowOverlap="1" wp14:anchorId="4BDDBA2C" wp14:editId="143BF6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644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BA2C" id="Rectangle 1385" o:spid="_x0000_s1379" style="position:absolute;left:0;text-align:left;margin-left:154pt;margin-top:198pt;width:79pt;height:48pt;z-index:2540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DJAkD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590644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1120" behindDoc="0" locked="0" layoutInCell="1" allowOverlap="1" wp14:anchorId="5B730DFB" wp14:editId="67EC4C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BDFD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30DFB" id="Rectangle 1386" o:spid="_x0000_s1380" style="position:absolute;left:0;text-align:left;margin-left:154pt;margin-top:198pt;width:79pt;height:48pt;z-index:2540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ClIvX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320BDFD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2144" behindDoc="0" locked="0" layoutInCell="1" allowOverlap="1" wp14:anchorId="6F4AF630" wp14:editId="29D385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0A8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F630" id="Rectangle 1387" o:spid="_x0000_s1381" style="position:absolute;left:0;text-align:left;margin-left:154pt;margin-top:198pt;width:79pt;height:48pt;z-index:2540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a6cG6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7DF0A8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3168" behindDoc="0" locked="0" layoutInCell="1" allowOverlap="1" wp14:anchorId="32B929A8" wp14:editId="047FDB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7A6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29A8" id="Rectangle 1388" o:spid="_x0000_s1382" style="position:absolute;left:0;text-align:left;margin-left:154pt;margin-top:198pt;width:79pt;height:48pt;z-index:2540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ttSAE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5447A6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4192" behindDoc="0" locked="0" layoutInCell="1" allowOverlap="1" wp14:anchorId="38079886" wp14:editId="167324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90D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79886" id="Rectangle 1389" o:spid="_x0000_s1383" style="position:absolute;left:0;text-align:left;margin-left:154pt;margin-top:198pt;width:79pt;height:48pt;z-index:2540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TEAJs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9F90D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5216" behindDoc="0" locked="0" layoutInCell="1" allowOverlap="1" wp14:anchorId="5A4631BD" wp14:editId="51EEF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591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631BD" id="Rectangle 1390" o:spid="_x0000_s1384" style="position:absolute;left:0;text-align:left;margin-left:154pt;margin-top:198pt;width:79pt;height:48pt;z-index:2540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CUwu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44B591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6240" behindDoc="0" locked="0" layoutInCell="1" allowOverlap="1" wp14:anchorId="587ECE51" wp14:editId="13BDDE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7AE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ECE51" id="Rectangle 1391" o:spid="_x0000_s1385" style="position:absolute;left:0;text-align:left;margin-left:154pt;margin-top:198pt;width:79pt;height:48pt;z-index:2540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IPxlm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6FD7AE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7264" behindDoc="0" locked="0" layoutInCell="1" allowOverlap="1" wp14:anchorId="7610B5D8" wp14:editId="7A1D16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13F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0B5D8" id="Rectangle 1392" o:spid="_x0000_s1386" style="position:absolute;left:0;text-align:left;margin-left:154pt;margin-top:198pt;width:79pt;height:60pt;z-index:2540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NFUx/7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7D13F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8288" behindDoc="0" locked="0" layoutInCell="1" allowOverlap="1" wp14:anchorId="48FECA8C" wp14:editId="71AD2E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35A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ECA8C" id="Rectangle 1393" o:spid="_x0000_s1387" style="position:absolute;left:0;text-align:left;margin-left:154pt;margin-top:198pt;width:79pt;height:60pt;z-index:2540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VaAYSr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9F35A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29312" behindDoc="0" locked="0" layoutInCell="1" allowOverlap="1" wp14:anchorId="1BCAD1B4" wp14:editId="4EDBA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D9E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AD1B4" id="Rectangle 1394" o:spid="_x0000_s1388" style="position:absolute;left:0;text-align:left;margin-left:154pt;margin-top:198pt;width:79pt;height:60pt;z-index:2540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BS9J6G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7635D9E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0336" behindDoc="0" locked="0" layoutInCell="1" allowOverlap="1" wp14:anchorId="5C458D51" wp14:editId="734B38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97C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58D51" id="Rectangle 1395" o:spid="_x0000_s1389" style="position:absolute;left:0;text-align:left;margin-left:154pt;margin-top:198pt;width:79pt;height:48pt;z-index:2540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anu8Z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6C697C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1360" behindDoc="0" locked="0" layoutInCell="1" allowOverlap="1" wp14:anchorId="27CF5BFB" wp14:editId="59086C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FF5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F5BFB" id="Rectangle 1396" o:spid="_x0000_s1390" style="position:absolute;left:0;text-align:left;margin-left:154pt;margin-top:198pt;width:79pt;height:48pt;z-index:2540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bLm3N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721FF5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2384" behindDoc="0" locked="0" layoutInCell="1" allowOverlap="1" wp14:anchorId="333911D3" wp14:editId="2F6D92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963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911D3" id="Rectangle 1397" o:spid="_x0000_s1391" style="position:absolute;left:0;text-align:left;margin-left:154pt;margin-top:198pt;width:79pt;height:48pt;z-index:2540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DUyeg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4D6963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3408" behindDoc="0" locked="0" layoutInCell="1" allowOverlap="1" wp14:anchorId="19A404C8" wp14:editId="44581A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0A8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04C8" id="Rectangle 1398" o:spid="_x0000_s1392" style="position:absolute;left:0;text-align:left;margin-left:154pt;margin-top:198pt;width:79pt;height:60pt;z-index:2540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BUbQoduAEAAEs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5A50A8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4432" behindDoc="0" locked="0" layoutInCell="1" allowOverlap="1" wp14:anchorId="02EF9460" wp14:editId="3C1BC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23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9460" id="Rectangle 1399" o:spid="_x0000_s1393" style="position:absolute;left:0;text-align:left;margin-left:154pt;margin-top:198pt;width:79pt;height:60pt;z-index:2540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DWYI6i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1E8E23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5456" behindDoc="0" locked="0" layoutInCell="1" allowOverlap="1" wp14:anchorId="112D5C0C" wp14:editId="143101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6595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5C0C" id="Rectangle 1400" o:spid="_x0000_s1394" style="position:absolute;left:0;text-align:left;margin-left:154pt;margin-top:198pt;width:79pt;height:135pt;z-index:2540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Bwaen+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556595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6480" behindDoc="0" locked="0" layoutInCell="1" allowOverlap="1" wp14:anchorId="37243C44" wp14:editId="0428B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D854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43C44" id="Rectangle 1401" o:spid="_x0000_s1395" style="position:absolute;left:0;text-align:left;margin-left:154pt;margin-top:198pt;width:79pt;height:135pt;z-index:2540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6UuQEAAEw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1V3VDimMUu/Ubf&#10;mBuMJKfqqIWQub/ZrynEDq89hUc4ZxGXWfyswOYvyiJz8fh48VjOiXAsrpfrVY2d4LjV3NRNThCm&#10;er8dIKYf0luSFz0F5FKsZYdfMZ2Ovh3Be5nN6f28SvNuLmqW1+s3rjsvjqgRhzQ9YFDGTz3lRgdK&#10;Jmx8T+OfPQNJifnp0Nn25mrZ4qSUpFm1K5xgKAmy3n2sMsdHj7PEE1CyD6CHEfkWjwotbFkRdh6v&#10;PBMf80L+/SfYvg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Qno6U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64D854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7504" behindDoc="0" locked="0" layoutInCell="1" allowOverlap="1" wp14:anchorId="29B37299" wp14:editId="644020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038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7299" id="Rectangle 1402" o:spid="_x0000_s1396" style="position:absolute;left:0;text-align:left;margin-left:154pt;margin-top:198pt;width:79pt;height:135pt;z-index:2540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xBJcw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35038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8528" behindDoc="0" locked="0" layoutInCell="1" allowOverlap="1" wp14:anchorId="0B228B86" wp14:editId="474F5D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B08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8B86" id="Rectangle 1403" o:spid="_x0000_s1397" style="position:absolute;left:0;text-align:left;margin-left:154pt;margin-top:198pt;width:79pt;height:135pt;z-index:2540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D2AY9u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57B08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39552" behindDoc="0" locked="0" layoutInCell="1" allowOverlap="1" wp14:anchorId="4ACAD447" wp14:editId="623E7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05E9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D447" id="Rectangle 1404" o:spid="_x0000_s1398" style="position:absolute;left:0;text-align:left;margin-left:154pt;margin-top:198pt;width:79pt;height:135pt;z-index:2540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+zD9z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6705E9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0576" behindDoc="0" locked="0" layoutInCell="1" allowOverlap="1" wp14:anchorId="11032C6B" wp14:editId="41CBB8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2341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2C6B" id="Rectangle 1405" o:spid="_x0000_s1399" style="position:absolute;left:0;text-align:left;margin-left:154pt;margin-top:198pt;width:79pt;height:135pt;z-index:2540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uYuQEAAEwDAAAOAAAAZHJzL2Uyb0RvYy54bWysU8tu2zAQvBfoPxC813o4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r+isljlns0m/0&#10;jbnBSHKqjloImfub/ZpC7PDaY3iAcxZxmcXPCmz+oiwyF4+PF4/lnAjH4vXyel1jJzhuNau6yQnC&#10;VG+3A8T0XXpL8qKngFyKtezwM6bT0dcjeC+zOb2fV2nezUXNcrV85brz4ogacUjTPQZl/NRTbnSg&#10;ZMLG9zS+7BlISswPh862q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SMuY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35E2341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1600" behindDoc="0" locked="0" layoutInCell="1" allowOverlap="1" wp14:anchorId="3F6EDFE0" wp14:editId="1B8F69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C197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DFE0" id="Rectangle 1406" o:spid="_x0000_s1400" style="position:absolute;left:0;text-align:left;margin-left:154pt;margin-top:198pt;width:79pt;height:135pt;z-index:2540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DGac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B0C197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2624" behindDoc="0" locked="0" layoutInCell="1" allowOverlap="1" wp14:anchorId="67D4AD8A" wp14:editId="651275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080D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AD8A" id="Rectangle 1407" o:spid="_x0000_s1401" style="position:absolute;left:0;text-align:left;margin-left:154pt;margin-top:198pt;width:79pt;height:135pt;z-index:2540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PCuQEAAEwDAAAOAAAAZHJzL2Uyb0RvYy54bWysU8tu2zAQvBfoPxC813o4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rekWJYxa79Bt9&#10;Y24wkpyqoxZC5v5mv6YQO7z2GB7gnEVcZvGzApu/KIvMxePjxWM5J8KxeL28XtfYCY5bzapucoIw&#10;1dvtADF9l96SvOgpIJdiLTv8jOl09PUI3stsTu/nVZp3c1GzXH195brz4ogacUjTPQZl/NRTbnSg&#10;ZMLG9zS+7BlISswPh862q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PnVP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0F080D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3648" behindDoc="0" locked="0" layoutInCell="1" allowOverlap="1" wp14:anchorId="103B3E4F" wp14:editId="4BD219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D63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3E4F" id="Rectangle 1408" o:spid="_x0000_s1402" style="position:absolute;left:0;text-align:left;margin-left:154pt;margin-top:198pt;width:79pt;height:135pt;z-index:2540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gXW70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00D63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4672" behindDoc="0" locked="0" layoutInCell="1" allowOverlap="1" wp14:anchorId="561970A1" wp14:editId="2902B2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511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70A1" id="Rectangle 1409" o:spid="_x0000_s1403" style="position:absolute;left:0;text-align:left;margin-left:154pt;margin-top:198pt;width:79pt;height:135pt;z-index:2540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of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6g0ljlns0g/0&#10;jbnBSHKujloImfub/ZpC7PDaS3iGSxZxmcXPCmz+oiwyF49PV4/lnAjH4ma5WdfYCY5bzapucoIw&#10;1fvtADF9k96SvOgpIJdiLTs+xHQ++nYE72U25/fzKs37uahZrlZvXPdenFAjDml6wqCMn3rKjQ6U&#10;TNj4nsbfBwaSEvPdobPt6mbZ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s2Zo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57511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5696" behindDoc="0" locked="0" layoutInCell="1" allowOverlap="1" wp14:anchorId="677AFC9B" wp14:editId="7439BB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D8A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AFC9B" id="Rectangle 1410" o:spid="_x0000_s1404" style="position:absolute;left:0;text-align:left;margin-left:154pt;margin-top:198pt;width:79pt;height:135pt;z-index:2540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sAuAEAAEwDAAAOAAAAZHJzL2Uyb0RvYy54bWysU8tu2zAQvBfoPxC8x3o4qBX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3DRrkmMUufUff&#10;mBuNJOfqpIWQub/ZrznEHq+9hGe4ZBGXWfyiwOYvyiJL8fh09VguiXAs3q3vuhof4rjVbOomJwhT&#10;vd0OENNn6S3Ji4ECcinWsuPXmM5HX4/gvczm/H5epWW/FDXrTffKde/FCTXikKYnDMr4eaDc6EDJ&#10;jI0faPx1YCApMV8cOttubtctTkpJmq7tcIKhJMh6/77KHJ88zhJPQMkhgB4n5Fs8KrSwZUXYZbzy&#10;TLzPC/m3n2D3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CPj+wC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6AD8A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6720" behindDoc="0" locked="0" layoutInCell="1" allowOverlap="1" wp14:anchorId="65D51487" wp14:editId="3A817F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759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1487" id="Rectangle 1411" o:spid="_x0000_s1405" style="position:absolute;left:0;text-align:left;margin-left:154pt;margin-top:198pt;width:79pt;height:135pt;z-index:2540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/r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moYSxyx26Qf6&#10;xtxgJDlXRy2EzP3Nfk0hdnjtJTzDJYu4zOJnBTZ/URaZi8enq8dyToRjcbPcrGvsBMetZlU3OUGY&#10;6v12gJi+SW9JXvQUkEuxlh0fYjoffTuC9zKb8/t5leb9XNQsV5s3rnsvTqgRhzQ9YVDGTz3lRgdK&#10;Jmx8T+PvAwNJifnu0Nl2dbNscVJK0qzbN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vZw/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A2759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7744" behindDoc="0" locked="0" layoutInCell="1" allowOverlap="1" wp14:anchorId="14F5A5D2" wp14:editId="2EE724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759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A5D2" id="Rectangle 1412" o:spid="_x0000_s1406" style="position:absolute;left:0;text-align:left;margin-left:154pt;margin-top:198pt;width:79pt;height:135pt;z-index:2540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cA6wu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37759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8768" behindDoc="0" locked="0" layoutInCell="1" allowOverlap="1" wp14:anchorId="74724F6C" wp14:editId="605DDB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F1D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24F6C" id="Rectangle 1413" o:spid="_x0000_s1407" style="position:absolute;left:0;text-align:left;margin-left:154pt;margin-top:198pt;width:79pt;height:135pt;z-index:2540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CHWMW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20F1D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49792" behindDoc="0" locked="0" layoutInCell="1" allowOverlap="1" wp14:anchorId="0BB68098" wp14:editId="737004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A0DA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8098" id="Rectangle 1414" o:spid="_x0000_s1408" style="position:absolute;left:0;text-align:left;margin-left:154pt;margin-top:198pt;width:79pt;height:135pt;z-index:2540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tuQEAAEwDAAAOAAAAZHJzL2Uyb0RvYy54bWysU8tu2zAQvBfoPxC8x3rYaB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ZkOJYxa79B19&#10;Y240kpyrkxZC5v5mv+YQe7z2Ep7hkkVcZvGLApu/KIssxePT1WO5JMKxeLe+62rsBMet5rZucoIw&#10;1dvtADF9lt6SvBgoIJdiLTt+jel89PUI3stszu/nVVr2S1Gz7tpXrnsvTqgRhzQ9YVDGzwPlRgdK&#10;Zmz8QOOvAwNJifni0Nn2drNucVJK0nRthxMMJUHW+/dV5vjkcZZ4AkoOAfQ4Id/iUaGFLSvCLuOV&#10;Z+J9Xsi//QS7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TywRt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76A0DA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0816" behindDoc="0" locked="0" layoutInCell="1" allowOverlap="1" wp14:anchorId="2B7B1E9F" wp14:editId="2D5277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890B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1E9F" id="Rectangle 1415" o:spid="_x0000_s1409" style="position:absolute;left:0;text-align:left;margin-left:154pt;margin-top:198pt;width:79pt;height:159pt;z-index:2540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B+h9yO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754890B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1840" behindDoc="0" locked="0" layoutInCell="1" allowOverlap="1" wp14:anchorId="4FC7FCBA" wp14:editId="463743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D45F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FCBA" id="Rectangle 1416" o:spid="_x0000_s1410" style="position:absolute;left:0;text-align:left;margin-left:154pt;margin-top:198pt;width:79pt;height:159pt;z-index:2540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G7wm5K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68FD45F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2864" behindDoc="0" locked="0" layoutInCell="1" allowOverlap="1" wp14:anchorId="5123E22E" wp14:editId="68A8D0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DB1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3E22E" id="Rectangle 1417" o:spid="_x0000_s1411" style="position:absolute;left:0;text-align:left;margin-left:154pt;margin-top:198pt;width:79pt;height:159pt;z-index:2540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CJ0b3m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748DB1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3888" behindDoc="0" locked="0" layoutInCell="1" allowOverlap="1" wp14:anchorId="2F467961" wp14:editId="3DAB58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249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67961" id="Rectangle 1418" o:spid="_x0000_s1412" style="position:absolute;left:0;text-align:left;margin-left:154pt;margin-top:198pt;width:79pt;height:159pt;z-index:2540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BNtFJPtwEAAEw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2C5249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4912" behindDoc="0" locked="0" layoutInCell="1" allowOverlap="1" wp14:anchorId="717B87A4" wp14:editId="2B0F9B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F83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87A4" id="Rectangle 1419" o:spid="_x0000_s1413" style="position:absolute;left:0;text-align:left;margin-left:154pt;margin-top:198pt;width:79pt;height:159pt;z-index:2540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AEwpqS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573F83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5936" behindDoc="0" locked="0" layoutInCell="1" allowOverlap="1" wp14:anchorId="10CCB619" wp14:editId="18728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5ED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B619" id="Rectangle 1420" o:spid="_x0000_s1414" style="position:absolute;left:0;text-align:left;margin-left:154pt;margin-top:198pt;width:79pt;height:159pt;z-index:2540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rWtcF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0E25ED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6960" behindDoc="0" locked="0" layoutInCell="1" allowOverlap="1" wp14:anchorId="7D883679" wp14:editId="6D9EB3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82F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3679" id="Rectangle 1421" o:spid="_x0000_s1415" style="position:absolute;left:0;text-align:left;margin-left:154pt;margin-top:198pt;width:79pt;height:135pt;z-index:2540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9ZuQEAAEwDAAAOAAAAZHJzL2Uyb0RvYy54bWysU8tu2zAQvBfoPxC8x3o4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3bUOJYxa79B19&#10;Y240kpyrkxZC5v5mv+YQe7z2Ep7hkkVcZvGLApu/KIssxePT1WO5JMKxuFlvuho7wXGruaubnCBM&#10;9XY7QEyfpbckLwYKyKVYy45fYzoffT2C9zKb8/t5lZb9UtSsu80r170XJ9SIQ5qeMCjj54FyowMl&#10;MzZ+oPHXgYGkxHxx6Gx7d7tucVJK0nRthxMMJUHW+/dV5vjkcZZ4AkoOAfQ4Id/iUaGFLSvCLuOV&#10;Z+J9Xsi//QS7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hAa9Z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3482F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7984" behindDoc="0" locked="0" layoutInCell="1" allowOverlap="1" wp14:anchorId="7C6A2BA5" wp14:editId="10194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3DDF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A2BA5" id="Rectangle 1422" o:spid="_x0000_s1416" style="position:absolute;left:0;text-align:left;margin-left:154pt;margin-top:198pt;width:79pt;height:135pt;z-index:2540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Am7b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233DDF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59008" behindDoc="0" locked="0" layoutInCell="1" allowOverlap="1" wp14:anchorId="349DD34C" wp14:editId="25BFD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4A3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D34C" id="Rectangle 1423" o:spid="_x0000_s1417" style="position:absolute;left:0;text-align:left;margin-left:154pt;margin-top:198pt;width:79pt;height:135pt;z-index:2540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wfQha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3B4A3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0032" behindDoc="0" locked="0" layoutInCell="1" allowOverlap="1" wp14:anchorId="4BC6174E" wp14:editId="0978EA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42B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6174E" id="Rectangle 1424" o:spid="_x0000_s1418" style="position:absolute;left:0;text-align:left;margin-left:154pt;margin-top:198pt;width:79pt;height:135pt;z-index:2540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PUx6+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0742B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1056" behindDoc="0" locked="0" layoutInCell="1" allowOverlap="1" wp14:anchorId="7ECE9793" wp14:editId="5699E8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E6DC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E9793" id="Rectangle 1425" o:spid="_x0000_s1419" style="position:absolute;left:0;text-align:left;margin-left:154pt;margin-top:198pt;width:79pt;height:135pt;z-index:2540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D1+pV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14E6DC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2080" behindDoc="0" locked="0" layoutInCell="1" allowOverlap="1" wp14:anchorId="696EBC6E" wp14:editId="583FAD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181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EBC6E" id="Rectangle 1426" o:spid="_x0000_s1420" style="position:absolute;left:0;text-align:left;margin-left:154pt;margin-top:198pt;width:79pt;height:135pt;z-index:2540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yhobk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E9181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3104" behindDoc="0" locked="0" layoutInCell="1" allowOverlap="1" wp14:anchorId="1DE1139E" wp14:editId="5EBA65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DAB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1139E" id="Rectangle 1427" o:spid="_x0000_s1421" style="position:absolute;left:0;text-align:left;margin-left:154pt;margin-top:198pt;width:79pt;height:135pt;z-index:2540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IPuQEAAEwDAAAOAAAAZHJzL2Uyb0RvYy54bWysU8tu2zAQvBfoPxC813o4rW3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c37YoSxyx26Rf6&#10;xtxgJDlXRy2EzP3Nfk0hdnjtMTzAJYu4zOJnBTZ/URaZi8enq8dyToRjcbPcrGvsBMetZlU3OUGY&#10;6uV2gJi+SW9JXvQUkEuxlh1/xHQ++nwE72U25/fzKs37uahZbj4/c917cUKNOKTpHoMyfuopNzpQ&#10;MmHjexr/HBhISsx3h862q5tli5NSkmbdrnGCoSTIev+6yhwfPc4ST0DJIYAeRuRbPCq0sGVF2GW8&#10;8ky8zgv5l59g9x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+AnI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FE4DAB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4128" behindDoc="0" locked="0" layoutInCell="1" allowOverlap="1" wp14:anchorId="2FCDDB39" wp14:editId="075FEA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556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DB39" id="Rectangle 1428" o:spid="_x0000_s1422" style="position:absolute;left:0;text-align:left;margin-left:154pt;margin-top:198pt;width:79pt;height:135pt;z-index:2540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85uQEAAEw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1Vi71yzGKXfqNv&#10;zA1GklN11ELI3N/s1xRih9eewiOcs4jLLH5WYPMXZZG5eHy8eCznRDgW18v1qsZOcNxqbuomJwhT&#10;vd8OENMP6S3Ji54CcinWssOvmE5H347gvczm9H5epXk3FzXL9fUb150XR9SIQ5oeMCjjp55yowMl&#10;Eza+p/HPnoGkxPx06Gx7c7VscVJK0qzaF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Rwk85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0D556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5152" behindDoc="0" locked="0" layoutInCell="1" allowOverlap="1" wp14:anchorId="05BEC2AB" wp14:editId="023EBC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A37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EC2AB" id="Rectangle 1429" o:spid="_x0000_s1423" style="position:absolute;left:0;text-align:left;margin-left:154pt;margin-top:198pt;width:79pt;height:135pt;z-index:2540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S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2g0ljlns0g/0&#10;jbnBSHKujloImfub/ZpC7PDaS3iGSxZxmcXPCmz+oiwyF49PV4/lnAjH4ma5WdfYCY5bzapucoIw&#10;1fvtADF9k96SvOgpIJdiLTs+xHQ++nYE72U25/fzKs37uahZblZvXPdenFAjDml6wqCMn3rKjQ6U&#10;TNj4nsbfBwaSEvPdobPt6mbZ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dRrvS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6AA37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6176" behindDoc="0" locked="0" layoutInCell="1" allowOverlap="1" wp14:anchorId="3BD5B59D" wp14:editId="10A509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ABD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B59D" id="Rectangle 1430" o:spid="_x0000_s1424" style="position:absolute;left:0;text-align:left;margin-left:154pt;margin-top:198pt;width:79pt;height:135pt;z-index:2540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J82s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31ABD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7200" behindDoc="0" locked="0" layoutInCell="1" allowOverlap="1" wp14:anchorId="2676C091" wp14:editId="34C637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4B2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C091" id="Rectangle 1431" o:spid="_x0000_s1425" style="position:absolute;left:0;text-align:left;margin-left:154pt;margin-top:198pt;width:79pt;height:135pt;z-index:2540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4muQ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ubZUOJYxa79BN9&#10;Y24wkpyqoxZC5v5mv6YQO7z2Ep7hnEVcZvGzApu/KIvMxePjxWM5J8KxuF6uVzV2guNWc1c3OUGY&#10;6uN2gJi+Sm9JXvQUkEuxlh2+x3Q6+n4E72U2p/fzKs27uahZrtfvXHdeHFEjDml6wqCMn3rKjQ6U&#10;TNj4nsbXPQNJifnm0Nn27mbZ4qSUpFm1K5xgKAmy3n2uMsdHj7PEE1CyD6CHEfkWjwotbFkRdh6v&#10;PBOf80L+4yfYv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e+C4m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9E4B2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8224" behindDoc="0" locked="0" layoutInCell="1" allowOverlap="1" wp14:anchorId="333E5052" wp14:editId="789C37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9DB0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5052" id="Rectangle 1432" o:spid="_x0000_s1426" style="position:absolute;left:0;text-align:left;margin-left:154pt;margin-top:198pt;width:79pt;height:135pt;z-index:2540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AJLXojtgEAAEw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3989DB0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69248" behindDoc="0" locked="0" layoutInCell="1" allowOverlap="1" wp14:anchorId="1C0532B2" wp14:editId="0E76A1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AA1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532B2" id="Rectangle 1433" o:spid="_x0000_s1427" style="position:absolute;left:0;text-align:left;margin-left:154pt;margin-top:198pt;width:79pt;height:135pt;z-index:2540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EWpjsi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F4AA1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0272" behindDoc="0" locked="0" layoutInCell="1" allowOverlap="1" wp14:anchorId="782AAFE1" wp14:editId="18AA4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C54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AFE1" id="Rectangle 1434" o:spid="_x0000_s1428" style="position:absolute;left:0;text-align:left;margin-left:154pt;margin-top:198pt;width:79pt;height:135pt;z-index:2540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G5dJ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B1C54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1296" behindDoc="0" locked="0" layoutInCell="1" allowOverlap="1" wp14:anchorId="58490E74" wp14:editId="05BC4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04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0E74" id="Rectangle 1435" o:spid="_x0000_s1429" style="position:absolute;left:0;text-align:left;margin-left:154pt;margin-top:198pt;width:79pt;height:135pt;z-index:2540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aLuQEAAEwDAAAOAAAAZHJzL2Uyb0RvYy54bWysU8tu2zAQvBfoPxC813rYbRz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V8isljlns0m/0&#10;jbnBSHKqjloImfub/ZpC7PDaY3iAcxZxmcXPCmz+oiwyF4+PF4/lnAjH4vXyel1jJzhuNVd1kxOE&#10;qd5uB4jpu/SW5EVPAbkUa9nhZ0yno69H8F5mc3o/r9K8m4uaVb185brz4ogacUjTPQZl/NRTbnSg&#10;ZMLG9zS+7BlISswPh862V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KYSa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E3904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2320" behindDoc="0" locked="0" layoutInCell="1" allowOverlap="1" wp14:anchorId="238548A9" wp14:editId="4B4146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A6AD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48A9" id="Rectangle 1436" o:spid="_x0000_s1430" style="position:absolute;left:0;text-align:left;margin-left:154pt;margin-top:198pt;width:79pt;height:135pt;z-index:2540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7MEo6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5CA6AD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3344" behindDoc="0" locked="0" layoutInCell="1" allowOverlap="1" wp14:anchorId="2244E96E" wp14:editId="48BBF0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2D7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E96E" id="Rectangle 1437" o:spid="_x0000_s1431" style="position:absolute;left:0;text-align:left;margin-left:154pt;margin-top:198pt;width:79pt;height:135pt;z-index:2540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3tL7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982D7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4368" behindDoc="0" locked="0" layoutInCell="1" allowOverlap="1" wp14:anchorId="6CF64EA3" wp14:editId="4033AA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7D0E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4EA3" id="Rectangle 1438" o:spid="_x0000_s1432" style="position:absolute;left:0;text-align:left;margin-left:154pt;margin-top:198pt;width:79pt;height:135pt;z-index:2540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dIP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4B7D0E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5392" behindDoc="0" locked="0" layoutInCell="1" allowOverlap="1" wp14:anchorId="191F7CC3" wp14:editId="6801FD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4F0A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7CC3" id="Rectangle 1439" o:spid="_x0000_s1433" style="position:absolute;left:0;text-align:left;margin-left:154pt;margin-top:198pt;width:79pt;height:159pt;z-index:2540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QecKm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21D4F0A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6416" behindDoc="0" locked="0" layoutInCell="1" allowOverlap="1" wp14:anchorId="2F5524F4" wp14:editId="707760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8971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24F4" id="Rectangle 1440" o:spid="_x0000_s1434" style="position:absolute;left:0;text-align:left;margin-left:154pt;margin-top:198pt;width:79pt;height:159pt;z-index:2540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P4HNm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978971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7440" behindDoc="0" locked="0" layoutInCell="1" allowOverlap="1" wp14:anchorId="2EC119F5" wp14:editId="410DA0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4958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19F5" id="Rectangle 1441" o:spid="_x0000_s1435" style="position:absolute;left:0;text-align:left;margin-left:154pt;margin-top:198pt;width:79pt;height:159pt;z-index:2540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HMFOXO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7974958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8464" behindDoc="0" locked="0" layoutInCell="1" allowOverlap="1" wp14:anchorId="42C5AAF8" wp14:editId="343CCB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939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AAF8" id="Rectangle 1442" o:spid="_x0000_s1436" style="position:absolute;left:0;text-align:left;margin-left:154pt;margin-top:198pt;width:79pt;height:159pt;z-index:2540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FKfINe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6A1939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79488" behindDoc="0" locked="0" layoutInCell="1" allowOverlap="1" wp14:anchorId="1B626969" wp14:editId="2972AC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314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6969" id="Rectangle 1443" o:spid="_x0000_s1437" style="position:absolute;left:0;text-align:left;margin-left:154pt;margin-top:198pt;width:79pt;height:159pt;z-index:2540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HhvUP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4E4314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0512" behindDoc="0" locked="0" layoutInCell="1" allowOverlap="1" wp14:anchorId="2F3D4116" wp14:editId="5BF6AE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078B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4116" id="Rectangle 1444" o:spid="_x0000_s1438" style="position:absolute;left:0;text-align:left;margin-left:154pt;margin-top:198pt;width:79pt;height:159pt;z-index:2540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N1XiJS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75F078B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1536" behindDoc="0" locked="0" layoutInCell="1" allowOverlap="1" wp14:anchorId="219519F9" wp14:editId="701218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4EA3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519F9" id="Rectangle 1445" o:spid="_x0000_s1439" style="position:absolute;left:0;text-align:left;margin-left:154pt;margin-top:198pt;width:79pt;height:135pt;z-index:2540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vauQEAAEwDAAAOAAAAZHJzL2Uyb0RvYy54bWysU8tu2zAQvBfoPxC813rYbRz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V6isljlns0m/0&#10;jbnBSHKqjloImfub/ZpC7PDaY3iAcxZxmcXPCmz+oiwyF4+PF4/lnAjH4vXyel1jJzhuNVd1kxOE&#10;qd5uB4jpu/SW5EVPAbkUa9nhZ0yno69H8F5mc3o/r9K8m4uaVbN85brz4ogacUjTPQZl/NRTbnSg&#10;ZMLG9zS+7BlISswPh862V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RPXv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8A4EA3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2560" behindDoc="0" locked="0" layoutInCell="1" allowOverlap="1" wp14:anchorId="0147DB04" wp14:editId="3CA9EC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833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DB04" id="Rectangle 1446" o:spid="_x0000_s1440" style="position:absolute;left:0;text-align:left;margin-left:154pt;margin-top:198pt;width:79pt;height:135pt;z-index:2540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gbBd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B6833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3584" behindDoc="0" locked="0" layoutInCell="1" allowOverlap="1" wp14:anchorId="5DD3EF33" wp14:editId="268C54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C615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F33" id="Rectangle 1447" o:spid="_x0000_s1441" style="position:absolute;left:0;text-align:left;margin-left:154pt;margin-top:198pt;width:79pt;height:135pt;z-index:2540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AuQ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lckWJYxa79Bt9&#10;Y24wkpyqoxZC5v5mv6YQO7z2GB7gnEVcZvGzApu/KIvMxePjxWM5J8KxeH11va6xExy3mlXd5ARh&#10;qrfbAWL6Lr0ledFTQC7FWnb4GdPp6OsRvJfZnN7PqzTv5qJm2Xx95brz4ogacUjTPQZl/NRTbnSg&#10;ZMLG9zS+7BlISswPh862q+VV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s6OO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45C615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4608" behindDoc="0" locked="0" layoutInCell="1" allowOverlap="1" wp14:anchorId="7095EF42" wp14:editId="43089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FBF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EF42" id="Rectangle 1448" o:spid="_x0000_s1442" style="position:absolute;left:0;text-align:left;margin-left:154pt;margin-top:198pt;width:79pt;height:135pt;z-index:2540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DKN62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39AFBF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5632" behindDoc="0" locked="0" layoutInCell="1" allowOverlap="1" wp14:anchorId="3CC7BB28" wp14:editId="5563BB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3FC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BB28" id="Rectangle 1449" o:spid="_x0000_s1443" style="position:absolute;left:0;text-align:left;margin-left:154pt;margin-top:198pt;width:79pt;height:135pt;z-index:2540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duQEAAEwDAAAOAAAAZHJzL2Uyb0RvYy54bWysU8tu2zAQvBfoPxC813rE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+Wyw0ljlns0g/0&#10;jbnBSHKujloImfub/ZpC7PDaS3iGSxZxmcXPCmz+oiwyF49PV4/lnAjH4uZms66xExy3mlXd5ARh&#10;qvfbAWL6Jr0ledFTQC7FWnZ8iOl89O0I3stszu/nVZr3c1GzbFZvXPdenFAjDml6wqCMn3rKjQ6U&#10;TNj4nsbfBwaSEvPdobPtannT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PrCpd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3503FC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6656" behindDoc="0" locked="0" layoutInCell="1" allowOverlap="1" wp14:anchorId="6E158E01" wp14:editId="4BF5A1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02C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8E01" id="Rectangle 1450" o:spid="_x0000_s1444" style="position:absolute;left:0;text-align:left;margin-left:154pt;margin-top:198pt;width:79pt;height:135pt;z-index:2540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Alkt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7402C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7680" behindDoc="0" locked="0" layoutInCell="1" allowOverlap="1" wp14:anchorId="2930E7D0" wp14:editId="5439D9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5E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E7D0" id="Rectangle 1451" o:spid="_x0000_s1445" style="position:absolute;left:0;text-align:left;margin-left:154pt;margin-top:198pt;width:79pt;height:135pt;z-index:2540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+puQEAAEwDAAAOAAAAZHJzL2Uyb0RvYy54bWysU8tu2zAQvBfoPxC813rEb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l14YSxyx26Tf6&#10;xtxgJDlVRy2EzP3Nfk0hdnjtMTzAOYu4zOJnBTZ/URaZi8fHi8dyToRjcX21XtXYCY5bzXXd5ARh&#10;qrfbAWL6Lr0ledFTQC7FWnb4GdPp6OsRvJfZnN7PqzTv5qJm2axfue68OKJGHNJ0j0EZP/WUGx0o&#10;mbDxPY0vewaSEvPDobPt9fKqxUkpSbNqV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MEr+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8015E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8704" behindDoc="0" locked="0" layoutInCell="1" allowOverlap="1" wp14:anchorId="4A673804" wp14:editId="74DCD7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D6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73804" id="Rectangle 1452" o:spid="_x0000_s1446" style="position:absolute;left:0;text-align:left;margin-left:154pt;margin-top:198pt;width:79pt;height:135pt;z-index:2540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cBs+X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9F5D6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89728" behindDoc="0" locked="0" layoutInCell="1" allowOverlap="1" wp14:anchorId="574A1894" wp14:editId="509DC9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8E7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1894" id="Rectangle 1453" o:spid="_x0000_s1447" style="position:absolute;left:0;text-align:left;margin-left:154pt;margin-top:198pt;width:79pt;height:135pt;z-index:2540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DyfyrW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8A8E7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0752" behindDoc="0" locked="0" layoutInCell="1" allowOverlap="1" wp14:anchorId="50535D64" wp14:editId="2932AD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003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35D64" id="Rectangle 1454" o:spid="_x0000_s1448" style="position:absolute;left:0;text-align:left;margin-left:154pt;margin-top:198pt;width:79pt;height:135pt;z-index:2540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/05Yd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3A7003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1776" behindDoc="0" locked="0" layoutInCell="1" allowOverlap="1" wp14:anchorId="183EAD35" wp14:editId="37878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A98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EAD35" id="Rectangle 1455" o:spid="_x0000_s1449" style="position:absolute;left:0;text-align:left;margin-left:154pt;margin-top:198pt;width:79pt;height:135pt;z-index:2540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s1di9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4DDA98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2800" behindDoc="0" locked="0" layoutInCell="1" allowOverlap="1" wp14:anchorId="64C9B6C6" wp14:editId="2975C3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AB3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9B6C6" id="Rectangle 1456" o:spid="_x0000_s1450" style="position:absolute;left:0;text-align:left;margin-left:154pt;margin-top:198pt;width:79pt;height:135pt;z-index:2540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5Hug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1TUljlns0k/0&#10;jbnBSHKsjloImfub/ZpC7PDaS3iGUxZxmcXPCmz+oiwyF48PZ4/lnAjH4u3l7arGTnDcam7qJicI&#10;U73dDhDTd+ktyYueAnIp1rL9Y0zHo69H8F5mc3w/r9K8nYuaZbt85br14oAacUjTEwZl/NRTbnSg&#10;ZMLG9zT+2TGQlJgHh862N8vLFielJM2qXeEEQ0mQ9fZ9lTk+epwlnoCSXQA9jMi3eFRoYcuKsNN4&#10;5Zl4nxfybz/B5i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wgYOR7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681AB3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3824" behindDoc="0" locked="0" layoutInCell="1" allowOverlap="1" wp14:anchorId="25D597AA" wp14:editId="0E282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63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97AA" id="Rectangle 1457" o:spid="_x0000_s1451" style="position:absolute;left:0;text-align:left;margin-left:154pt;margin-top:198pt;width:79pt;height:135pt;z-index:2540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joL6r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2F9B63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4848" behindDoc="0" locked="0" layoutInCell="1" allowOverlap="1" wp14:anchorId="34968C04" wp14:editId="0E864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01A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8C04" id="Rectangle 1458" o:spid="_x0000_s1452" style="position:absolute;left:0;text-align:left;margin-left:154pt;margin-top:198pt;width:79pt;height:135pt;z-index:2540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auQ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FfbKMYtd+om+&#10;MTcYSY7VUQshc3+zX1OIHV57Cc9wyiIus/hZgc1flEXm4vHh7LGcE+FYvL28XdXYCY5bzU3d5ARh&#10;qrfbAWL6Lr0ledFTQC7FWrZ/jOl49PUI3stsju/nVZq3c1GzbK9fuW69OKBGHNL0hEEZP/WUGx0o&#10;mbDxPY1/dgwkJebBobPtzfKyxUkpSbNqV+gKlARZb99XmeOjx1niCSjZBdDDiHyLR4UWtqwIO41X&#10;non3eSH/9hNs/g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hQse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C801A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5872" behindDoc="0" locked="0" layoutInCell="1" allowOverlap="1" wp14:anchorId="510188E7" wp14:editId="42EDD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5C8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88E7" id="Rectangle 1459" o:spid="_x0000_s1453" style="position:absolute;left:0;text-align:left;margin-left:154pt;margin-top:198pt;width:79pt;height:135pt;z-index:2540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NxuQEAAEwDAAAOAAAAZHJzL2Uyb0RvYy54bWysU8tu2zAQvBfoPxC813rErW3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fLzxtKHLPYpV/o&#10;G3ODkeRcHbUQMvc3+zWF2OG1x/AAlyziMoufFdj8RVlkLh6frh7LORGOxc3NZl1jJzhuNau6yQnC&#10;VC+3A8T0TXpL8qKngFyKtez4I6bz0ecjeC+zOb+fV2nez0XNsl09c917cUKNOKTpHoMyfuopNzpQ&#10;MmHjexr/HBhISsx3h862q+VNi5NSkmbdrnGCoSTIev+6yhwfPc4ST0DJIYAeRuRbPCq0sGVF2GW8&#10;8ky8zgv5l59g9x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txjNx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4E5C8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6896" behindDoc="0" locked="0" layoutInCell="1" allowOverlap="1" wp14:anchorId="3977751E" wp14:editId="36D4CA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C27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751E" id="Rectangle 1460" o:spid="_x0000_s1454" style="position:absolute;left:0;text-align:left;margin-left:154pt;margin-top:198pt;width:79pt;height:135pt;z-index:2540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Bncn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5CC27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7920" behindDoc="0" locked="0" layoutInCell="1" allowOverlap="1" wp14:anchorId="1C56547E" wp14:editId="36F42E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A149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547E" id="Rectangle 1461" o:spid="_x0000_s1455" style="position:absolute;left:0;text-align:left;margin-left:154pt;margin-top:198pt;width:79pt;height:135pt;z-index:2540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NGT0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D9A149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8944" behindDoc="0" locked="0" layoutInCell="1" allowOverlap="1" wp14:anchorId="509E59B6" wp14:editId="65E471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061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59B6" id="Rectangle 1462" o:spid="_x0000_s1456" style="position:absolute;left:0;text-align:left;margin-left:154pt;margin-top:198pt;width:79pt;height:135pt;z-index:2540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sgyS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D0061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099968" behindDoc="0" locked="0" layoutInCell="1" allowOverlap="1" wp14:anchorId="07E372A1" wp14:editId="3BB13B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D37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72A1" id="Rectangle 1463" o:spid="_x0000_s1457" style="position:absolute;left:0;text-align:left;margin-left:154pt;margin-top:198pt;width:79pt;height:159pt;z-index:2540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YOnXw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68D37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0992" behindDoc="0" locked="0" layoutInCell="1" allowOverlap="1" wp14:anchorId="193B8310" wp14:editId="1B1FAA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782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B8310" id="Rectangle 1464" o:spid="_x0000_s1458" style="position:absolute;left:0;text-align:left;margin-left:154pt;margin-top:198pt;width:79pt;height:159pt;z-index:2541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o6WLa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21E782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2016" behindDoc="0" locked="0" layoutInCell="1" allowOverlap="1" wp14:anchorId="28E62220" wp14:editId="1FB7FD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273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2220" id="Rectangle 1465" o:spid="_x0000_s1459" style="position:absolute;left:0;text-align:left;margin-left:154pt;margin-top:198pt;width:79pt;height:159pt;z-index:2541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O8hf4C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32C273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3040" behindDoc="0" locked="0" layoutInCell="1" allowOverlap="1" wp14:anchorId="70744E0A" wp14:editId="38E2BF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61D7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4E0A" id="Rectangle 1466" o:spid="_x0000_s1460" style="position:absolute;left:0;text-align:left;margin-left:154pt;margin-top:198pt;width:79pt;height:159pt;z-index:2541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5wEzG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11161D7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4064" behindDoc="0" locked="0" layoutInCell="1" allowOverlap="1" wp14:anchorId="6DE52A82" wp14:editId="0B9CB3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2951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52A82" id="Rectangle 1467" o:spid="_x0000_s1461" style="position:absolute;left:0;text-align:left;margin-left:154pt;margin-top:198pt;width:79pt;height:159pt;z-index:2541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NL059q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4602951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5088" behindDoc="0" locked="0" layoutInCell="1" allowOverlap="1" wp14:anchorId="15AEE70F" wp14:editId="71E2F6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3D7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EE70F" id="Rectangle 1468" o:spid="_x0000_s1462" style="position:absolute;left:0;text-align:left;margin-left:154pt;margin-top:198pt;width:79pt;height:159pt;z-index:2541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vTTa7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713D7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6112" behindDoc="0" locked="0" layoutInCell="1" allowOverlap="1" wp14:anchorId="2B091500" wp14:editId="16775F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1EE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1500" id="Rectangle 1469" o:spid="_x0000_s1463" style="position:absolute;left:0;text-align:left;margin-left:154pt;margin-top:198pt;width:79pt;height:135pt;z-index:2541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xXimi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3F1EE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7136" behindDoc="0" locked="0" layoutInCell="1" allowOverlap="1" wp14:anchorId="7C9FCA97" wp14:editId="192BF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23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CA97" id="Rectangle 1470" o:spid="_x0000_s1464" style="position:absolute;left:0;text-align:left;margin-left:154pt;margin-top:198pt;width:79pt;height:135pt;z-index:2541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i9uQEAAEwDAAAOAAAAZHJzL2Uyb0RvYy54bWysU8tu2zAQvBfoPxC813rYqBX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tmiQYxa79B19&#10;Y240klyqkxZC5v5mv+YQe7z2HJ7gmkVcZvGLApu/KIssxePzzWO5JMKxeLe+62p8iONWs62bnCBM&#10;9Xo7QEyfpbckLwYKyKVYy05fY7ocfTmC9zKby/t5lZbDUtRs1t0L14MXZ9SIQ5oeMSjj54FyowMl&#10;MzZ+oPHXkYGkxHxx6Gy73axbnJSSNF3b4QRDSZD14W2VOT55nCWegJJjAD1OyLd4VGhhy4qw63jl&#10;mXibF/KvP8H+N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+ZEi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9D923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8160" behindDoc="0" locked="0" layoutInCell="1" allowOverlap="1" wp14:anchorId="47C63079" wp14:editId="193E6D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C304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63079" id="Rectangle 1471" o:spid="_x0000_s1465" style="position:absolute;left:0;text-align:left;margin-left:154pt;margin-top:198pt;width:79pt;height:135pt;z-index:2541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y4LxW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67C304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09184" behindDoc="0" locked="0" layoutInCell="1" allowOverlap="1" wp14:anchorId="0AFC5FCF" wp14:editId="0EF44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DF20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5FCF" id="Rectangle 1472" o:spid="_x0000_s1466" style="position:absolute;left:0;text-align:left;margin-left:154pt;margin-top:198pt;width:79pt;height:135pt;z-index:2541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0zww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83DF20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0208" behindDoc="0" locked="0" layoutInCell="1" allowOverlap="1" wp14:anchorId="4D9BEB3F" wp14:editId="719CBD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1A4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EB3F" id="Rectangle 1473" o:spid="_x0000_s1467" style="position:absolute;left:0;text-align:left;margin-left:154pt;margin-top:198pt;width:79pt;height:135pt;z-index:2541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hL+O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211A4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1232" behindDoc="0" locked="0" layoutInCell="1" allowOverlap="1" wp14:anchorId="252793B7" wp14:editId="7A5A92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095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793B7" id="Rectangle 1474" o:spid="_x0000_s1468" style="position:absolute;left:0;text-align:left;margin-left:154pt;margin-top:198pt;width:79pt;height:135pt;z-index:2541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7B6R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9E095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2256" behindDoc="0" locked="0" layoutInCell="1" allowOverlap="1" wp14:anchorId="7FBE623D" wp14:editId="45CBBE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DC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623D" id="Rectangle 1475" o:spid="_x0000_s1469" style="position:absolute;left:0;text-align:left;margin-left:154pt;margin-top:198pt;width:79pt;height:135pt;z-index:2541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d4NQr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26B1DC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3280" behindDoc="0" locked="0" layoutInCell="1" allowOverlap="1" wp14:anchorId="3469C680" wp14:editId="58F0D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681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9C680" id="Rectangle 1476" o:spid="_x0000_s1470" style="position:absolute;left:0;text-align:left;margin-left:154pt;margin-top:198pt;width:79pt;height:135pt;z-index:2541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G0jw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72681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4304" behindDoc="0" locked="0" layoutInCell="1" allowOverlap="1" wp14:anchorId="2B3086EE" wp14:editId="7FB52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ADB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86EE" id="Rectangle 1477" o:spid="_x0000_s1471" style="position:absolute;left:0;text-align:left;margin-left:154pt;margin-top:198pt;width:79pt;height:135pt;z-index:2541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j0ug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lakWJYxa79Bt9&#10;Y24wkpyqoxZC5v5mv6YQO7z2GB7gnEVcZvGzApu/KIvMxePjxWM5J8KxeH11va6xExy3mlXd5ARh&#10;qrfbAWL6Lr0ledFTQC7FWnb4GdPp6OsRvJfZnN7PqzTv5qJmufz6ynXnxRE14pCmewzK+Kmn3OhA&#10;yYSN72l82TOQlJgfDp1tV8ur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SlbI9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6EBADB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5328" behindDoc="0" locked="0" layoutInCell="1" allowOverlap="1" wp14:anchorId="64D06BB9" wp14:editId="2AC173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069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06BB9" id="Rectangle 1478" o:spid="_x0000_s1472" style="position:absolute;left:0;text-align:left;margin-left:154pt;margin-top:198pt;width:79pt;height:135pt;z-index:2541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llvX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BA069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6352" behindDoc="0" locked="0" layoutInCell="1" allowOverlap="1" wp14:anchorId="5A7A8572" wp14:editId="295E3A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66D9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8572" id="Rectangle 1479" o:spid="_x0000_s1473" style="position:absolute;left:0;text-align:left;margin-left:154pt;margin-top:198pt;width:79pt;height:135pt;z-index:2541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puQEAAEwDAAAOAAAAZHJzL2Uyb0RvYy54bWysU8tu2zAQvBfoPxC813rE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+Wqw0ljlns0g/0&#10;jbnBSHKujloImfub/ZpC7PDaS3iGSxZxmcXPCmz+oiwyF49PV4/lnAjH4uZms66xExy3mlXd5ARh&#10;qvfbAWL6Jr0ledFTQC7FWnZ8iOl89O0I3stszu/nVZr3c1GzXK7euO69OKFGHNL0hEEZP/WUGx0o&#10;mbDxPY2/DwwkJea7Q2fb1fKmxUkpSbNu1zjBUBJkvf9YZY6PHmeJJ6DkEEAPI/ItHhVa2LIi7DJe&#10;eSY+5oX8+0+wew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pEgE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3366D9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7376" behindDoc="0" locked="0" layoutInCell="1" allowOverlap="1" wp14:anchorId="1EE819E4" wp14:editId="493611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187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19E4" id="Rectangle 1480" o:spid="_x0000_s1474" style="position:absolute;left:0;text-align:left;margin-left:154pt;margin-top:198pt;width:79pt;height:135pt;z-index:2541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LHuAEAAEwDAAAOAAAAZHJzL2Uyb0RvYy54bWysU8tu2zAQvBfoPxC813rE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rDg1yzGKXfqBv&#10;zI1GklN10kLI3N/s1xxij9dewjOcs4jLLH5RYPMXZZGleHy8eCyXRDgWb69uuxof4rjV3NRNThCm&#10;er8dIKZv0luSFwMF5FKsZYeHmE5H347gvczm9H5epWW3FDXrdffGdefFETXikKYnDMr4eaDc6EDJ&#10;jI0faPy9ZyApMd8dOtverK9anJSSNF3b4QRDSZD17mOVOT55nCWegJJ9AD1OyLd4VGhhy4qw83jl&#10;mfiYF/LvP8H2F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0DQse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EA187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8400" behindDoc="0" locked="0" layoutInCell="1" allowOverlap="1" wp14:anchorId="3A58943E" wp14:editId="733BEE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0FD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943E" id="Rectangle 1481" o:spid="_x0000_s1475" style="position:absolute;left:0;text-align:left;margin-left:154pt;margin-top:198pt;width:79pt;height:135pt;z-index:2541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YsuQEAAEwDAAAOAAAAZHJzL2Uyb0RvYy54bWysU8tu2zAQvBfoPxC8x3rE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frrqHEMYtd+o6+&#10;MTcaSc7VSQshc3+zX3OIPV57Cc9wySIus/hFgc1flEWW4vHp6rFcEuFY3Nxuuho7wXGruaubnCBM&#10;9XY7QEyfpbckLwYKyKVYy45fYzoffT2C9zKb8/t5lZb9UtSs15tXrnsvTqgRhzQ9YVDGzwPlRgdK&#10;Zmz8QOOvAwNJifni0Nn2bn3b4qSUpOnaDicYSoKs9++rzPHJ4yzxBJQcAuhxQr7Fo0ILW1aEXcYr&#10;z8T7vJB/+w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Bh7Ys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020FD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19424" behindDoc="0" locked="0" layoutInCell="1" allowOverlap="1" wp14:anchorId="5D39BEDA" wp14:editId="0B5B91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C6C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9BEDA" id="Rectangle 1482" o:spid="_x0000_s1476" style="position:absolute;left:0;text-align:left;margin-left:154pt;margin-top:198pt;width:79pt;height:135pt;z-index:2541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gHa+I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B3C6C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0448" behindDoc="0" locked="0" layoutInCell="1" allowOverlap="1" wp14:anchorId="52FA1E0B" wp14:editId="605F6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924C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1E0B" id="Rectangle 1483" o:spid="_x0000_s1477" style="position:absolute;left:0;text-align:left;margin-left:154pt;margin-top:198pt;width:79pt;height:135pt;z-index:2541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KyZW2O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65924C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1472" behindDoc="0" locked="0" layoutInCell="1" allowOverlap="1" wp14:anchorId="476DCD6E" wp14:editId="5A6ED5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509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CD6E" id="Rectangle 1484" o:spid="_x0000_s1478" style="position:absolute;left:0;text-align:left;margin-left:154pt;margin-top:198pt;width:79pt;height:135pt;z-index:2541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v1Qf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DA509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2496" behindDoc="0" locked="0" layoutInCell="1" allowOverlap="1" wp14:anchorId="691453BA" wp14:editId="4BDCFA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BDB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53BA" id="Rectangle 1485" o:spid="_x0000_s1479" style="position:absolute;left:0;text-align:left;margin-left:154pt;margin-top:198pt;width:79pt;height:135pt;z-index:2541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I1HzI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007BDB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3520" behindDoc="0" locked="0" layoutInCell="1" allowOverlap="1" wp14:anchorId="777C8111" wp14:editId="7E7062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844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C8111" id="Rectangle 1486" o:spid="_x0000_s1480" style="position:absolute;left:0;text-align:left;margin-left:154pt;margin-top:198pt;width:79pt;height:135pt;z-index:2541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UgCfkb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12844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4544" behindDoc="0" locked="0" layoutInCell="1" allowOverlap="1" wp14:anchorId="387F0BE2" wp14:editId="7CF7B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785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0BE2" id="Rectangle 1487" o:spid="_x0000_s1481" style="position:absolute;left:0;text-align:left;margin-left:154pt;margin-top:198pt;width:79pt;height:135pt;z-index:2541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HoRre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0EA785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5568" behindDoc="0" locked="0" layoutInCell="1" allowOverlap="1" wp14:anchorId="4682899A" wp14:editId="18E5B2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F1E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899A" id="Rectangle 1488" o:spid="_x0000_s1482" style="position:absolute;left:0;text-align:left;margin-left:154pt;margin-top:198pt;width:79pt;height:135pt;z-index:2541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ZMuA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CnvlmMUu/UTf&#10;mBuMJMfqqIWQub/ZrynEDq+9hGc4ZRGXWfyswOYvyiJz8fhw9ljOiXAs3l7ermrsBMet5qZucoIw&#10;1dvtADF9l96SvOgpIJdiLds/xnQ8+noE72U2x/fzKs3buahZXl2/ct16cUCNOKTpCYMyfuopNzpQ&#10;MmHjexr/7BhISsyDQ2fbm+Vli5NSkmbVZlegJMh6+77KHB89zhJPQMkugB5G5Fs8KrSwZUXYabzy&#10;TLzPC/m3n2DzF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FEVky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CBF1E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6592" behindDoc="0" locked="0" layoutInCell="1" allowOverlap="1" wp14:anchorId="3EF19BBA" wp14:editId="55F002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278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19BBA" id="Rectangle 1489" o:spid="_x0000_s1483" style="position:absolute;left:0;text-align:left;margin-left:154pt;margin-top:198pt;width:79pt;height:135pt;z-index:2541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PcCip7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6DB278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7616" behindDoc="0" locked="0" layoutInCell="1" allowOverlap="1" wp14:anchorId="739F3FE7" wp14:editId="3F6368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B27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3FE7" id="Rectangle 1490" o:spid="_x0000_s1484" style="position:absolute;left:0;text-align:left;margin-left:154pt;margin-top:198pt;width:79pt;height:135pt;z-index:2541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O4uQEAAEwDAAAOAAAAZHJzL2Uyb0RvYy54bWysU8tu2zAQvBfoPxC813rEbWT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/WGzTIMYtd+oG+&#10;MTcaSc7VSQshc3+zX3OIPV57Co9wySIus/hFgc1flEWW4vHp6rFcEuFY3Nxsuhof4rjV3NZNThCm&#10;er0dIKYv0luSFwMF5FKsZcdvMZ2PvhzBe5nN+f28Sst+KWrWH7sXrnsvTqgRhzQ9YFDGzwPlRgdK&#10;Zmz8QOOvAwNJifnq0Nn2dn3T4qSUpOnaDicYSoKs92+rzPHJ4yzxBJQcAuhxQr7Fo0ILW1aEXcYr&#10;z8TbvJB//Q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+sO4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3E2B27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8640" behindDoc="0" locked="0" layoutInCell="1" allowOverlap="1" wp14:anchorId="63B9FDE9" wp14:editId="714EAC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398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FDE9" id="Rectangle 1491" o:spid="_x0000_s1485" style="position:absolute;left:0;text-align:left;margin-left:154pt;margin-top:198pt;width:79pt;height:135pt;z-index:2541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dTuQEAAEwDAAAOAAAAZHJzL2Uyb0RvYy54bWysU8tu2zAQvBfoPxC813rEb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luqHEMYtd+o2+&#10;MTcYSU7VUQshc3+zX1OIHV57DA9wziIus/hZgc1flEXm4vHx4rGcE+FYXF+tVzV2guNWc103OUGY&#10;6u12gJi+S29JXvQUkEuxlh1+xnQ6+noE72U2p/fzKs27uahZfl2/ct15cUSNOKTpHoMyfuopNzpQ&#10;MmHjexpf9gwkJeaHQ2fb6+VVi5NSkmbVrnC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+fjdT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5F398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29664" behindDoc="0" locked="0" layoutInCell="1" allowOverlap="1" wp14:anchorId="723CE166" wp14:editId="249FE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0FD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E166" id="Rectangle 1492" o:spid="_x0000_s1486" style="position:absolute;left:0;text-align:left;margin-left:154pt;margin-top:198pt;width:79pt;height:135pt;z-index:2541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Cd7ak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A10FD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0688" behindDoc="0" locked="0" layoutInCell="1" allowOverlap="1" wp14:anchorId="26964C55" wp14:editId="6EFB2E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9775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4C55" id="Rectangle 1493" o:spid="_x0000_s1487" style="position:absolute;left:0;text-align:left;margin-left:154pt;margin-top:198pt;width:79pt;height:135pt;z-index:2541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7zQk+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889775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1712" behindDoc="0" locked="0" layoutInCell="1" allowOverlap="1" wp14:anchorId="3542F51D" wp14:editId="64C21E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60F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F51D" id="Rectangle 1494" o:spid="_x0000_s1488" style="position:absolute;left:0;text-align:left;margin-left:154pt;margin-top:198pt;width:79pt;height:135pt;z-index:2541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Nvx7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8560F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2736" behindDoc="0" locked="0" layoutInCell="1" allowOverlap="1" wp14:anchorId="062BDEBA" wp14:editId="5C0C40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A9D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DEBA" id="Rectangle 1495" o:spid="_x0000_s1489" style="position:absolute;left:0;text-align:left;margin-left:154pt;margin-top:198pt;width:79pt;height:135pt;z-index:2541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QTvqD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5D9A9D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3760" behindDoc="0" locked="0" layoutInCell="1" allowOverlap="1" wp14:anchorId="5D260552" wp14:editId="16A70B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832B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60552" id="Rectangle 1496" o:spid="_x0000_s1490" style="position:absolute;left:0;text-align:left;margin-left:154pt;margin-top:198pt;width:79pt;height:135pt;z-index:2541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waoa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4E832B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4784" behindDoc="0" locked="0" layoutInCell="1" allowOverlap="1" wp14:anchorId="2178EE54" wp14:editId="375BE2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6CA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EE54" id="Rectangle 1497" o:spid="_x0000_s1491" style="position:absolute;left:0;text-align:left;margin-left:154pt;margin-top:198pt;width:79pt;height:135pt;z-index:2541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JWugEAAEwDAAAOAAAAZHJzL2Uyb0RvYy54bWysU8tu2zAQvBfoPxC813rEjW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sHfLzYoSxyx26Sf6&#10;xtxgJDlXRy2EzP3Nfk0hdnjtKTzCJYu4zOJnBTZ/URaZi8enq8dyToRjcXOzWdfYCY5bzapucoIw&#10;1evtADF9ld6SvOgpIJdiLTt+j+l89OUI3stszu/nVZr3c1GzvP38wnXvxQk14pCmBwzK+Kmn3OhA&#10;yYSN72n8fWAgKTHfHDrbrpY3LU5KSZp1u8YJhpIg6/3bKnN89DhLPAElhwB6GJFv8ajQwpYVYZfx&#10;yjPxNi/kX3+C3R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fO5yV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386CA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5808" behindDoc="0" locked="0" layoutInCell="1" allowOverlap="1" wp14:anchorId="5B114932" wp14:editId="4131E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3873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4932" id="Rectangle 1498" o:spid="_x0000_s1492" style="position:absolute;left:0;text-align:left;margin-left:154pt;margin-top:198pt;width:79pt;height:135pt;z-index:2541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TLk9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513873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6832" behindDoc="0" locked="0" layoutInCell="1" allowOverlap="1" wp14:anchorId="3309293E" wp14:editId="017FEB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4E1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9293E" id="Rectangle 1499" o:spid="_x0000_s1493" style="position:absolute;left:0;text-align:left;margin-left:154pt;margin-top:198pt;width:79pt;height:135pt;z-index:2541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fqru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C74E1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7856" behindDoc="0" locked="0" layoutInCell="1" allowOverlap="1" wp14:anchorId="237BF9EE" wp14:editId="662FE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650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F9EE" id="Rectangle 1500" o:spid="_x0000_s1494" style="position:absolute;left:0;text-align:left;margin-left:154pt;margin-top:198pt;width:79pt;height:135pt;z-index:2541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LZo+fe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EC650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8880" behindDoc="0" locked="0" layoutInCell="1" allowOverlap="1" wp14:anchorId="58006D37" wp14:editId="236AC5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E26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6D37" id="Rectangle 1501" o:spid="_x0000_s1495" style="position:absolute;left:0;text-align:left;margin-left:154pt;margin-top:198pt;width:79pt;height:135pt;z-index:2541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67A0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87E26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39904" behindDoc="0" locked="0" layoutInCell="1" allowOverlap="1" wp14:anchorId="5235F59F" wp14:editId="7B1CA7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C4A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59F" id="Rectangle 1502" o:spid="_x0000_s1496" style="position:absolute;left:0;text-align:left;margin-left:154pt;margin-top:198pt;width:79pt;height:135pt;z-index:2541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23YUu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AAC4A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0928" behindDoc="0" locked="0" layoutInCell="1" allowOverlap="1" wp14:anchorId="1540C8AF" wp14:editId="715F8E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80C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C8AF" id="Rectangle 1503" o:spid="_x0000_s1497" style="position:absolute;left:0;text-align:left;margin-left:154pt;margin-top:198pt;width:79pt;height:135pt;z-index:2541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fy4FO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FC80C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1952" behindDoc="0" locked="0" layoutInCell="1" allowOverlap="1" wp14:anchorId="79FA2FFF" wp14:editId="0E1042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D69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2FFF" id="Rectangle 1504" o:spid="_x0000_s1498" style="position:absolute;left:0;text-align:left;margin-left:154pt;margin-top:198pt;width:79pt;height:135pt;z-index:2541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7uQ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v9ZISxyx26Tf6&#10;xtxgJDlVRy2EzP3Nfk0hdnjtMTzAOYu4zOJnBTZ/URaZi8fHi8dyToRj8frqel1jJzhuNau6yQnC&#10;VG+3A8T0XXpL8qKngFyKtezwM6bT0dcjeC+zOb2fV2nezUXNctW+ct15cUSNOKTpHoMyfuopNzpQ&#10;MmHjexpf9gwkJeaHQ2fb1fKqxUkpSbNu1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Uvrz7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07D69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2976" behindDoc="0" locked="0" layoutInCell="1" allowOverlap="1" wp14:anchorId="20C29C4E" wp14:editId="64F31C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411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9C4E" id="Rectangle 1505" o:spid="_x0000_s1499" style="position:absolute;left:0;text-align:left;margin-left:154pt;margin-top:198pt;width:79pt;height:159pt;z-index:2541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Y1E+1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4400411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4000" behindDoc="0" locked="0" layoutInCell="1" allowOverlap="1" wp14:anchorId="5DA9799A" wp14:editId="49AAEA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9EC8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799A" id="Rectangle 1506" o:spid="_x0000_s1500" style="position:absolute;left:0;text-align:left;margin-left:154pt;margin-top:198pt;width:79pt;height:159pt;z-index:2541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AphSME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6C69EC8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5024" behindDoc="0" locked="0" layoutInCell="1" allowOverlap="1" wp14:anchorId="3CE1DE26" wp14:editId="401421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849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DE26" id="Rectangle 1507" o:spid="_x0000_s1501" style="position:absolute;left:0;text-align:left;margin-left:154pt;margin-top:198pt;width:79pt;height:159pt;z-index:2541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lAdfv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210A849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6048" behindDoc="0" locked="0" layoutInCell="1" allowOverlap="1" wp14:anchorId="5F461531" wp14:editId="1EA7E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C90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1531" id="Rectangle 1508" o:spid="_x0000_s1502" style="position:absolute;left:0;text-align:left;margin-left:154pt;margin-top:198pt;width:79pt;height:159pt;z-index:2541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CsHq2b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8AC90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7072" behindDoc="0" locked="0" layoutInCell="1" allowOverlap="1" wp14:anchorId="2B78DF03" wp14:editId="57104C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7CE5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DF03" id="Rectangle 1509" o:spid="_x0000_s1503" style="position:absolute;left:0;text-align:left;margin-left:154pt;margin-top:198pt;width:79pt;height:159pt;z-index:2541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GRR4y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2DD7CE5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8096" behindDoc="0" locked="0" layoutInCell="1" allowOverlap="1" wp14:anchorId="27615470" wp14:editId="5BF10F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F37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5470" id="Rectangle 1510" o:spid="_x0000_s1504" style="position:absolute;left:0;text-align:left;margin-left:154pt;margin-top:198pt;width:79pt;height:159pt;z-index:2541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Ml/fy2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2DCF37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49120" behindDoc="0" locked="0" layoutInCell="1" allowOverlap="1" wp14:anchorId="49E1E2EF" wp14:editId="79CBD3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408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1E2EF" id="Rectangle 1511" o:spid="_x0000_s1505" style="position:absolute;left:0;text-align:left;margin-left:154pt;margin-top:198pt;width:79pt;height:135pt;z-index:2541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xjuQEAAEwDAAAOAAAAZHJzL2Uyb0RvYy54bWysU8tu2zAQvBfoPxC813okrW3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uvTUOJYxa79Bt9&#10;Y24wkpyqoxZC5v5mv6YQO7z2GB7gnEVcZvGzApu/KIvMxePjxWM5J8KxuL5ar2rsBMetZlk3OUGY&#10;6u12gJi+S29JXvQUkEuxlh1+xnQ6+noE72U2p/fzKs27uai5Xq5fue68OKJGHNJ0j0EZP/WUGx0o&#10;mbDxPY0vewaSEvPDobPt8vqqxUkpSbNqV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FFYxj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E1408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0144" behindDoc="0" locked="0" layoutInCell="1" allowOverlap="1" wp14:anchorId="1B8C052E" wp14:editId="65AF7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DDA7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052E" id="Rectangle 1512" o:spid="_x0000_s1506" style="position:absolute;left:0;text-align:left;margin-left:154pt;margin-top:198pt;width:79pt;height:135pt;z-index:2541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2cS+m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CADDA7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1168" behindDoc="0" locked="0" layoutInCell="1" allowOverlap="1" wp14:anchorId="16715BF5" wp14:editId="15E175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8EC0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15BF5" id="Rectangle 1513" o:spid="_x0000_s1507" style="position:absolute;left:0;text-align:left;margin-left:154pt;margin-top:198pt;width:79pt;height:135pt;z-index:2541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r120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868EC0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2192" behindDoc="0" locked="0" layoutInCell="1" allowOverlap="1" wp14:anchorId="055D3C9A" wp14:editId="64EA93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D845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3C9A" id="Rectangle 1921" o:spid="_x0000_s1508" style="position:absolute;left:0;text-align:left;margin-left:154pt;margin-top:29pt;width:79pt;height:135pt;z-index:2541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c7uQEAAEw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rtqHEMYtd+oG+&#10;MTcaSU7VSQshc3+zX3OIPV57Cc9wziIus/hFgc1flEWW4vHx4rFcEuFYXF+tuxo7wXGrua2bnCBM&#10;9X47QEzfpLckLwYKyKVYyw4PMZ2Ovh3Be5nN6f28SstuKWquu/aN686LI2rEIU1PGJTx80C50YGS&#10;GRs/0Ph7z0BSYr47dLa9vb5qcVJK0nRthxMMJUHWu49V5vjkcZZ4Akr2AfQ4Id/iUaGFLSvCzuOV&#10;Z+JjXsi//wTbV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Dv9zu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3FAD845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3216" behindDoc="0" locked="0" layoutInCell="1" allowOverlap="1" wp14:anchorId="162C27A7" wp14:editId="36F9DC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56A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27A7" id="Rectangle 1922" o:spid="_x0000_s1509" style="position:absolute;left:0;text-align:left;margin-left:154pt;margin-top:29pt;width:79pt;height:135pt;z-index:2541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v3uAEAAEwDAAAOAAAAZHJzL2Uyb0RvYy54bWysU8tu2zAQvBfoPxC8x3o4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tqXEMYtd+o6+&#10;MTcaSc7VSQshc3+zX3OIPV57Cc9wySIus/hFgc1flEWW4vHp6rFcEuFY3Kw3XY2d4LjV3NVNThCm&#10;ersdIKbP0luSFwMF5FKsZcevMZ2Pvh7Be5nN+f28Sst+KWpuu/Ur170XJ9SIQ5qeMCjj54FyowMl&#10;MzZ+oPHXgYGkxHxx6Gx7d7tGI1JJmq7tcIKhJMh6/77KHJ88zhJPQMkhgB4n5Fs8KrSwZUXYZbzy&#10;TLzPC/m3n2D3Gw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Rwib97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41A56A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4240" behindDoc="0" locked="0" layoutInCell="1" allowOverlap="1" wp14:anchorId="2A8B1D1E" wp14:editId="35E8CC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80C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1D1E" id="Rectangle 1923" o:spid="_x0000_s1510" style="position:absolute;left:0;text-align:left;margin-left:154pt;margin-top:29pt;width:79pt;height:135pt;z-index:2541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9huQEAAEwDAAAOAAAAZHJzL2Uyb0RvYy54bWysU8tu2zAQvBfoPxC813rYaGT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2zUljlns0nf0&#10;jbnRSHKpTloImfub/ZpD7PHac3iCaxZxmcUvCmz+oiyyFI/PN4/lkgjH4na97WrsBMet5q5ucoIw&#10;1evtADF9lt6SvBgoIJdiLTt9jely9OUI3stsLu/nVVoOS1Gz6TYvXA9enFEjDml6xKCMnwfKjQ6U&#10;zNj4gcZfRwaSEvPFobPt3Wbd4qSUpOnaDicYSoKsD2+rzPHJ4yzxBJQcA+hxQr7Fo0ILW1aEXccr&#10;z8TbvJB//Qn2vwE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B06b2G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55380C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5264" behindDoc="0" locked="0" layoutInCell="1" allowOverlap="1" wp14:anchorId="3EFE45CD" wp14:editId="3BC8AE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A3D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45CD" id="Rectangle 1924" o:spid="_x0000_s1511" style="position:absolute;left:0;text-align:left;margin-left:154pt;margin-top:29pt;width:79pt;height:135pt;z-index:2541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PiuQEAAEwDAAAOAAAAZHJzL2Uyb0RvYy54bWysU8tu2zAQvBfoPxC813rEbWT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827ZoSxyx26Qf6&#10;xtxoJDlXJy2EzP3Nfs0h9njtKTzCJYu4zOIXBTZ/URZZisenq8dySYRjcXOz6WrsBMet5rZucoIw&#10;1evtADF9kd6SvBgoIJdiLTt+i+l89OUI3stszu/nVVr2S1Gz7j6+cN17cUKNOKTpAYMyfh4oNzpQ&#10;MmPjBxp/HRhISsxXh862t+ubFielJE3XdjjBUBJkvX9bZY5PHmeJJ6DkEECPE/ItHhVa2LIi7DJe&#10;eSbe5oX860+w+w0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wbM+K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768A3D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6288" behindDoc="0" locked="0" layoutInCell="1" allowOverlap="1" wp14:anchorId="1CCBF31D" wp14:editId="573A66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5003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F31D" id="Rectangle 1925" o:spid="_x0000_s1512" style="position:absolute;left:0;text-align:left;margin-left:154pt;margin-top:29pt;width:79pt;height:135pt;z-index:2541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JLyxyK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6785003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7312" behindDoc="0" locked="0" layoutInCell="1" allowOverlap="1" wp14:anchorId="768C095C" wp14:editId="754FF8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9FF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095C" id="Rectangle 1926" o:spid="_x0000_s1513" style="position:absolute;left:0;text-align:left;margin-left:154pt;margin-top:29pt;width:79pt;height:135pt;z-index:2541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PUVq+6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27E9FF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8336" behindDoc="0" locked="0" layoutInCell="1" allowOverlap="1" wp14:anchorId="17EF88AC" wp14:editId="5B5AF1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890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88AC" id="Rectangle 1927" o:spid="_x0000_s1514" style="position:absolute;left:0;text-align:left;margin-left:154pt;margin-top:29pt;width:79pt;height:135pt;z-index:2541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7UuAEAAEwDAAAOAAAAZHJzL2Uyb0RvYy54bWysU8tu2zAQvBfoPxC8x3okqGX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dk2JYxa79B19&#10;Y240kpyrkxZC5v5mv+YQe7z2Ep7hkkVcZvGLApu/KIssxePT1WO5JMKxuLnddDV2guNWs66bnCBM&#10;9XY7QEyfpbckLwYKyKVYy45fYzoffT2C9zKb8/t5lZb9UtTcdd0r170XJ9SIQ5qeMCjj54FyowMl&#10;MzZ+oPHXgYGkxHxx6Gy7vrttcVJK0nQtAhEoCbLev68yxyePs8QTUHIIoMcJ+RaPCi1sWRF2Ga88&#10;E+/zQv7tJ9j9Bg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Z5Be1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3F9890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59360" behindDoc="0" locked="0" layoutInCell="1" allowOverlap="1" wp14:anchorId="4AE5D1A8" wp14:editId="6DA8F6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9D8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D1A8" id="Rectangle 1928" o:spid="_x0000_s1515" style="position:absolute;left:0;text-align:left;margin-left:154pt;margin-top:29pt;width:79pt;height:135pt;z-index:2541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PJuAEAAEw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rFnvlmMUu/UDf&#10;mBuNJKfqpIWQub/ZrznEHq+9hGc4ZxGXWfyiwOYvyiJL8fh48VguiXAsrq/WXY2d4LjV3NZNThCm&#10;er8dIKZv0luSFwMF5FKsZYeHmE5H347gvczm9H5epWW3FDXX3fqN686LI2rEIU1PGJTx80C50YGS&#10;GRs/0Ph7z0BSYr47dLa9vb5qcVJK0nRth65ASZD17mOVOT55nCWegJJ9AD1OyLd4VGhhy4qw83jl&#10;mfiYF/LvP8H2FQ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+j1jyb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6409D8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0384" behindDoc="0" locked="0" layoutInCell="1" allowOverlap="1" wp14:anchorId="060DBEC6" wp14:editId="585C61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0082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BEC6" id="Rectangle 1929" o:spid="_x0000_s1516" style="position:absolute;left:0;text-align:left;margin-left:154pt;margin-top:29pt;width:79pt;height:135pt;z-index:2541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PDE4kq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2610082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1408" behindDoc="0" locked="0" layoutInCell="1" allowOverlap="1" wp14:anchorId="6B211EA9" wp14:editId="70A218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C22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1EA9" id="Rectangle 1930" o:spid="_x0000_s1517" style="position:absolute;left:0;text-align:left;margin-left:154pt;margin-top:29pt;width:79pt;height:135pt;z-index:2541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of+Ch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5B0C22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2432" behindDoc="0" locked="0" layoutInCell="1" allowOverlap="1" wp14:anchorId="159D6CFA" wp14:editId="536A6E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E281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D6CFA" id="Rectangle 1931" o:spid="_x0000_s1518" style="position:absolute;left:0;text-align:left;margin-left:154pt;margin-top:29pt;width:79pt;height:135pt;z-index:2541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ZEuQ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v1sqHEMYtd+om+&#10;MTcYSU7VUQshc3+zX1OIHV57Cc9wziIus/hZgc1flEXm4vHx4rGcE+FYXC/Xqxo7wXGruaubnCBM&#10;9XE7QExfpbckL3oKyKVYyw7fYzodfT+C9zKb0/t5lebdXNTcrNt3rjsvjqgRhzQ9YVDGTz3lRgdK&#10;Jmx8T+PrnoGkxHxz6Gx7d7NscVJK0qzaFU4wlARZ7z5XmeOjx1niCSjZB9DDiHyLR4UWtqwIO49X&#10;nonPeSH/8RNs3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B8WdkS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391E281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3456" behindDoc="0" locked="0" layoutInCell="1" allowOverlap="1" wp14:anchorId="352AF48A" wp14:editId="4BF42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126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F48A" id="Rectangle 1932" o:spid="_x0000_s1519" style="position:absolute;left:0;text-align:left;margin-left:154pt;margin-top:29pt;width:79pt;height:135pt;z-index:2541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qIuA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v1sqXEMYtd+om+&#10;MTcYSU7VUQshc3+zX1OIHV57Cc9wziIus/hZgc1flEXm4vHx4rGcE+FYXC/Xqxo7wXGruaubnCBM&#10;9XE7QExfpbckL3oKyKVYyw7fYzodfT+C9zKb0/t5lebdXNTcrJfvXHdeHFEjDml6wqCMn3rKjQ6U&#10;TNj4nsbXPQNJifnm0Nn27iYbkUrSrNoVTjCUBFnvPleZ46PHWeIJKNkH0MOIfItHhRa2rAg7j1ee&#10;ic95If/xE2zfAA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ePEai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69A126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4480" behindDoc="0" locked="0" layoutInCell="1" allowOverlap="1" wp14:anchorId="6FCC5233" wp14:editId="0C7A4E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BC89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5233" id="Rectangle 1933" o:spid="_x0000_s1520" style="position:absolute;left:0;text-align:left;margin-left:154pt;margin-top:29pt;width:79pt;height:135pt;z-index:2541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LD7h6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7FEBC89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5504" behindDoc="0" locked="0" layoutInCell="1" allowOverlap="1" wp14:anchorId="4B2E44C6" wp14:editId="491137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58D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44C6" id="Rectangle 1934" o:spid="_x0000_s1521" style="position:absolute;left:0;text-align:left;margin-left:154pt;margin-top:29pt;width:79pt;height:135pt;z-index:2541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KdugEAAEwDAAAOAAAAZHJzL2Uyb0RvYy54bWysU8tu2zAQvBfoPxC813rYbWz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" filled="f" stroked="f">
                      <v:textbox inset="2.16pt,1.44pt,0,1.44pt">
                        <w:txbxContent>
                          <w:p w14:paraId="1DC58D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6528" behindDoc="0" locked="0" layoutInCell="1" allowOverlap="1" wp14:anchorId="347D70C4" wp14:editId="4B5BDF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3F2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D70C4" id="Rectangle 1935" o:spid="_x0000_s1522" style="position:absolute;left:0;text-align:left;margin-left:154pt;margin-top:29pt;width:79pt;height:135pt;z-index:2541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K0LRl2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7F53F2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7552" behindDoc="0" locked="0" layoutInCell="1" allowOverlap="1" wp14:anchorId="1E954D5A" wp14:editId="60C549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9EB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4D5A" id="Rectangle 1936" o:spid="_x0000_s1523" style="position:absolute;left:0;text-align:left;margin-left:154pt;margin-top:29pt;width:79pt;height:135pt;z-index:2541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MrsKpG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0AB9EB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8576" behindDoc="0" locked="0" layoutInCell="1" allowOverlap="1" wp14:anchorId="0BA5F6A9" wp14:editId="78F477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44F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F6A9" id="Rectangle 1937" o:spid="_x0000_s1524" style="position:absolute;left:0;text-align:left;margin-left:154pt;margin-top:29pt;width:79pt;height:135pt;z-index:2541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+ruQEAAEwDAAAOAAAAZHJzL2Uyb0RvYy54bWysU8tu2zAQvBfoPxC813o4qGX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1xtKHLPYpe/o&#10;G3OjkeRSnbQQMvc3+zWH2OO15/AE1yziMotfFNj8RVlkKR6fbx7LJRGOxe1629XYCY5bzaZucoIw&#10;1evtADF9lt6SvBgoIJdiLTt9jely9OUI3stsLu/nVVoOS1Fzt+1euB68OKNGHNL0iEEZPw+UGx0o&#10;mbHxA42/jgwkJeaLQ2fbzd26xUkpSdO1HU4wlARZH95WmeOTx1niCSg5BtDjhHyLR4UWtqwIu45X&#10;nom3eSH/+hPsfw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Fhp36u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16144F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69600" behindDoc="0" locked="0" layoutInCell="1" allowOverlap="1" wp14:anchorId="55891142" wp14:editId="0667E6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0C22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1142" id="Rectangle 1938" o:spid="_x0000_s1525" style="position:absolute;left:0;text-align:left;margin-left:154pt;margin-top:29pt;width:79pt;height:135pt;z-index:2541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MXE4ra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05A0C22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0624" behindDoc="0" locked="0" layoutInCell="1" allowOverlap="1" wp14:anchorId="5B016D19" wp14:editId="60C33A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047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6D19" id="Rectangle 1939" o:spid="_x0000_s1526" style="position:absolute;left:0;text-align:left;margin-left:154pt;margin-top:82pt;width:79pt;height:135pt;z-index:2541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BestKq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037047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1648" behindDoc="0" locked="0" layoutInCell="1" allowOverlap="1" wp14:anchorId="3CA0EDEC" wp14:editId="04D44E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C510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EDEC" id="Rectangle 1940" o:spid="_x0000_s1527" style="position:absolute;left:0;text-align:left;margin-left:154pt;margin-top:82pt;width:79pt;height:135pt;z-index:2541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GIyCEq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39BC510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2672" behindDoc="0" locked="0" layoutInCell="1" allowOverlap="1" wp14:anchorId="5FE4ABEB" wp14:editId="62A43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FB1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4ABEB" id="Rectangle 1941" o:spid="_x0000_s1528" style="position:absolute;left:0;text-align:left;margin-left:154pt;margin-top:82pt;width:79pt;height:135pt;z-index:2541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c2/yK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301FB1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3696" behindDoc="0" locked="0" layoutInCell="1" allowOverlap="1" wp14:anchorId="51DFC202" wp14:editId="1022B9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B133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C202" id="Rectangle 1942" o:spid="_x0000_s1529" style="position:absolute;left:0;text-align:left;margin-left:154pt;margin-top:82pt;width:79pt;height:135pt;z-index:2541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7PJBG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701B133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4720" behindDoc="0" locked="0" layoutInCell="1" allowOverlap="1" wp14:anchorId="1F36C128" wp14:editId="129CD3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F0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C128" id="Rectangle 1943" o:spid="_x0000_s1530" style="position:absolute;left:0;text-align:left;margin-left:154pt;margin-top:82pt;width:79pt;height:135pt;z-index:2541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TQuQEAAEwDAAAOAAAAZHJzL2Uyb0RvYy54bWysU8tu2zAQvBfoPxC813rYbWz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eb1ZISxyx26Rf6&#10;xtxgJDlXRy2EzP3Nfk0hdnjtMTzAJYu4zOJnBTZ/URaZi8enq8dyToRjcbPcrGvsBMet5qZucoIw&#10;1cvtADF9k96SvOgpIJdiLTv+iOl89PkI3stszu/nVZr3c1HzuV49c917cUKNOKTpHoMyfuopNzpQ&#10;MmHjexr/HBhISsx3h862N6tli5NSkmbdrnGCoSTIev+6yhwfPc4ST0DJIYAeRuRbPCq0sGVF2GW8&#10;8ky8zgv5l59g9xc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hDmTQ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427FF0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5744" behindDoc="0" locked="0" layoutInCell="1" allowOverlap="1" wp14:anchorId="255F4A28" wp14:editId="53ACB9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355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4A28" id="Rectangle 1944" o:spid="_x0000_s1531" style="position:absolute;left:0;text-align:left;margin-left:154pt;margin-top:82pt;width:79pt;height:135pt;z-index:2541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hTugEAAEwDAAAOAAAAZHJzL2Uyb0RvYy54bWysU8tu2zAQvBfIPxC813rEaW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yyUljlns0g/0&#10;jbnBSHKqjloImfub/ZpC7PDaS3iGcxZxmcXPCmz+oiwyF4+PF4/lnAjH4vp6vaqxExy3mtu6yQnC&#10;VO+3A8T0TXpL8qKngFyKtezwENPp6NsRvJfZnN7PqzTv5qLmpr5547rz4ogacUjTEwZl/NRTbnSg&#10;ZMLG9zS+7hlISsx3h862t8v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0C84U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132355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6768" behindDoc="0" locked="0" layoutInCell="1" allowOverlap="1" wp14:anchorId="244E61FF" wp14:editId="6E1239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F4C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61FF" id="Rectangle 1945" o:spid="_x0000_s1532" style="position:absolute;left:0;text-align:left;margin-left:154pt;margin-top:82pt;width:79pt;height:135pt;z-index:2541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BuxsyT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67FF4C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7792" behindDoc="0" locked="0" layoutInCell="1" allowOverlap="1" wp14:anchorId="4C47B49E" wp14:editId="75E8E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4DBD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B49E" id="Rectangle 1946" o:spid="_x0000_s1533" style="position:absolute;left:0;text-align:left;margin-left:154pt;margin-top:82pt;width:79pt;height:135pt;z-index:2541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AJIaBf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32E4DBD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8816" behindDoc="0" locked="0" layoutInCell="1" allowOverlap="1" wp14:anchorId="03225A02" wp14:editId="57E3BD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60B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25A02" id="Rectangle 1947" o:spid="_x0000_s1534" style="position:absolute;left:0;text-align:left;margin-left:154pt;margin-top:82pt;width:79pt;height:135pt;z-index:2541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VluQEAAEwDAAAOAAAAZHJzL2Uyb0RvYy54bWysU8tu2zAQvBfoPxC813okrWX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82t2tKHLPYpR/o&#10;G3OjkeRcnbQQMvc3+zWH2OO1p/AIlyziMotfFNj8RVlkKR6frh7LJRGOxc3NpquxExy3mnXd5ARh&#10;qtfbAWL6Ir0leTFQQC7FWnb8FtP56MsRvJfZnN/Pq7Tsl6LmY929cN17cUKNOKTpAYMyfh4oNzpQ&#10;MmPjBxp/HRhISsxXh86269ubFielJE3XdjjBUBJkvX9bZY5PHmeJJ6DkEECPE/ItHhVa2LIi7DJe&#10;eSbe5oX860+w+w0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bpFVl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1DA60B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79840" behindDoc="0" locked="0" layoutInCell="1" allowOverlap="1" wp14:anchorId="56E1B36C" wp14:editId="2BAD2A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369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1B36C" id="Rectangle 1948" o:spid="_x0000_s1535" style="position:absolute;left:0;text-align:left;margin-left:154pt;margin-top:82pt;width:79pt;height:135pt;z-index:2541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AGCWh4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723369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0864" behindDoc="0" locked="0" layoutInCell="1" allowOverlap="1" wp14:anchorId="2D452CEC" wp14:editId="51D936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27F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52CEC" id="Rectangle 1949" o:spid="_x0000_s1536" style="position:absolute;left:0;text-align:left;margin-left:154pt;margin-top:82pt;width:79pt;height:135pt;z-index:2541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DPDp+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1D627F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1888" behindDoc="0" locked="0" layoutInCell="1" allowOverlap="1" wp14:anchorId="1500FB8D" wp14:editId="61BF0C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E61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0FB8D" id="Rectangle 1950" o:spid="_x0000_s1537" style="position:absolute;left:0;text-align:left;margin-left:154pt;margin-top:82pt;width:79pt;height:135pt;z-index:2541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F3LiTW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4755E61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2912" behindDoc="0" locked="0" layoutInCell="1" allowOverlap="1" wp14:anchorId="794E0C91" wp14:editId="424500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3BE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0C91" id="Rectangle 1951" o:spid="_x0000_s1538" style="position:absolute;left:0;text-align:left;margin-left:154pt;margin-top:82pt;width:79pt;height:135pt;z-index:2541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jIn31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7BD3BE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3936" behindDoc="0" locked="0" layoutInCell="1" allowOverlap="1" wp14:anchorId="6C35CDF8" wp14:editId="672B86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467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CDF8" id="Rectangle 1952" o:spid="_x0000_s1539" style="position:absolute;left:0;text-align:left;margin-left:154pt;margin-top:82pt;width:79pt;height:135pt;z-index:2541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E5uQEAAEwDAAAOAAAAZHJzL2Uyb0RvYy54bWysU8tu2zAQvBfoPxC813q4a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1VUuJYxa79Bt9&#10;Y24wkpyqoxZC5v5mv6YQO7z2GB7gnEVcZvGzApu/KIvMxePjxWM5J8KxuF6uVzV2guNWc103OUGY&#10;6u12gJi+S29JXvQUkEuxlh1+xnQ6+noE72U2p/fzKs27uai5apavXHdeHFEjDmm6x6CMn3rKjQ6U&#10;TNj4nsaXPQNJifnh0Nn2+usSjUglaVbtCicYSoKsd++rzPHR4yzxBJTsA+hhRL7Fo0ILW1aEnccr&#10;z8T7vJB/+wm2fwA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ExRE5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518467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4960" behindDoc="0" locked="0" layoutInCell="1" allowOverlap="1" wp14:anchorId="0BDD3DB5" wp14:editId="419506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E554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D3DB5" id="Rectangle 1953" o:spid="_x0000_s1540" style="position:absolute;left:0;text-align:left;margin-left:154pt;margin-top:82pt;width:79pt;height:135pt;z-index:2541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WvugEAAEwDAAAOAAAAZHJzL2Uyb0RvYy54bWysU8tu2zAQvBfIPxC813o4aW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N0tKHLPYpR/o&#10;G3ODkeRUHbUQMvc3+zWF2OG1l/AM5yziMoufFdj8RVlkLh4fLx7LORGOxfVyvaqxExy3mtu6yQnC&#10;VO+3A8T0TXpL8qKngFyKtezwENPp6NsRvJfZnN7PqzTv5qLmprl+47rz4ogacUjTEwZl/NRTbnSg&#10;ZMLG9zS+7hlISsx3h862t9fL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3vflr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282E554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5984" behindDoc="0" locked="0" layoutInCell="1" allowOverlap="1" wp14:anchorId="0D38429E" wp14:editId="42604C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60C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29E" id="Rectangle 1954" o:spid="_x0000_s1541" style="position:absolute;left:0;text-align:left;margin-left:154pt;margin-top:82pt;width:79pt;height:135pt;z-index:2541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ksugEAAEwDAAAOAAAAZHJzL2Uyb0RvYy54bWysU8tu2zAQvBfIPxC813okbm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yxtKHLPYpR/o&#10;G3ODkeRUHbUQMvc3+zWF2OG1l/AM5yziMoufFdj8RVlkLh4fLx7LORGOxfX1elVjJzhuNbd1kxOE&#10;qd5vB4jpm/SW5EVPAbkUa9nhIabT0bcjeC+zOb2fV2nezUXNslm+cd15cUSNOKTpCYMyfuopNzpQ&#10;MmHjexpf9wwkJea7Q2fb25v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79a5L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28160C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7008" behindDoc="0" locked="0" layoutInCell="1" allowOverlap="1" wp14:anchorId="03660DC1" wp14:editId="7D2A45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49A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0DC1" id="Rectangle 1955" o:spid="_x0000_s1542" style="position:absolute;left:0;text-align:left;margin-left:154pt;margin-top:82pt;width:79pt;height:135pt;z-index:2541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UT9N7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07149A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8032" behindDoc="0" locked="0" layoutInCell="1" allowOverlap="1" wp14:anchorId="59BE2B3F" wp14:editId="6F8DF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985D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2B3F" id="Rectangle 1956" o:spid="_x0000_s1543" style="position:absolute;left:0;text-align:left;margin-left:154pt;margin-top:82pt;width:79pt;height:135pt;z-index:2541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NtghI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5FA985D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89056" behindDoc="0" locked="0" layoutInCell="1" allowOverlap="1" wp14:anchorId="33438B1F" wp14:editId="413CF4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A90C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38B1F" id="Rectangle 1957" o:spid="_x0000_s1544" style="position:absolute;left:0;text-align:left;margin-left:154pt;margin-top:228pt;width:77pt;height:73pt;z-index:2541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J5KpFu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372A90C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0080" behindDoc="0" locked="0" layoutInCell="1" allowOverlap="1" wp14:anchorId="5A7D0DAB" wp14:editId="0A824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2F35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D0DAB" id="Rectangle 1958" o:spid="_x0000_s1545" style="position:absolute;left:0;text-align:left;margin-left:154pt;margin-top:228pt;width:79pt;height:60pt;z-index:2541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iXvh1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682F35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1104" behindDoc="0" locked="0" layoutInCell="1" allowOverlap="1" wp14:anchorId="44286827" wp14:editId="5D308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6383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6827" id="Rectangle 1959" o:spid="_x0000_s1546" style="position:absolute;left:0;text-align:left;margin-left:154pt;margin-top:228pt;width:77pt;height:68pt;z-index:2541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" filled="f" stroked="f">
                      <v:textbox inset="2.16pt,1.44pt,0,1.44pt">
                        <w:txbxContent>
                          <w:p w14:paraId="3AE6383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2128" behindDoc="0" locked="0" layoutInCell="1" allowOverlap="1" wp14:anchorId="29F8D70D" wp14:editId="4A5EE5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E0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D70D" id="Rectangle 1960" o:spid="_x0000_s1547" style="position:absolute;left:0;text-align:left;margin-left:154pt;margin-top:228pt;width:77pt;height:73pt;z-index:2541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" filled="f" stroked="f">
                      <v:textbox inset="2.16pt,1.44pt,0,1.44pt">
                        <w:txbxContent>
                          <w:p w14:paraId="2478E0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3152" behindDoc="0" locked="0" layoutInCell="1" allowOverlap="1" wp14:anchorId="35849562" wp14:editId="3A639C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E04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9562" id="Rectangle 1961" o:spid="_x0000_s1548" style="position:absolute;left:0;text-align:left;margin-left:154pt;margin-top:228pt;width:79pt;height:60pt;z-index:2541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z9sk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96E04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4176" behindDoc="0" locked="0" layoutInCell="1" allowOverlap="1" wp14:anchorId="1A7D9A85" wp14:editId="5F9DB0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FC83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D9A85" id="Rectangle 1962" o:spid="_x0000_s1549" style="position:absolute;left:0;text-align:left;margin-left:154pt;margin-top:228pt;width:77pt;height:73pt;z-index:2541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K+m4yL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765FC83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5200" behindDoc="0" locked="0" layoutInCell="1" allowOverlap="1" wp14:anchorId="3F913280" wp14:editId="404B200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2539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3280" id="Rectangle 1963" o:spid="_x0000_s1550" style="position:absolute;left:0;text-align:left;margin-left:155pt;margin-top:228pt;width:77pt;height:73pt;z-index:2541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" filled="f" stroked="f">
                      <v:textbox inset="2.16pt,1.44pt,0,1.44pt">
                        <w:txbxContent>
                          <w:p w14:paraId="13E2539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6224" behindDoc="0" locked="0" layoutInCell="1" allowOverlap="1" wp14:anchorId="1D19A4D6" wp14:editId="7BD560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65E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9A4D6" id="Rectangle 1964" o:spid="_x0000_s1551" style="position:absolute;left:0;text-align:left;margin-left:154pt;margin-top:228pt;width:79pt;height:60pt;z-index:2541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QrugEAAEs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XB26+slJY5ZnNJv&#10;1I253khyyg5aCJnnm/UaQ2yx7Ck8wjmK6GbykwKbv0iLTEXj40VjOSXCMblerFc1ToLj0c1yvUAf&#10;u1TvxQFi+i69JdnpKCCUoiw7/IzpdPXtCtZlMKfns5em3VTIXDVXb1B3XhyRIu5oekCjjB87yo0O&#10;lIw4947G1z0DSYn54VDY5ma5aHBRSjBfNStcYCgBgt59zDLHB4+rxBNQsg+g+wHxFokKLJxYIXbe&#10;rrwSH+MC/v0f2P4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nsdQ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7A65E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7248" behindDoc="0" locked="0" layoutInCell="1" allowOverlap="1" wp14:anchorId="43F1BDD3" wp14:editId="2C0C22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1350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BDD3" id="Rectangle 1965" o:spid="_x0000_s1552" style="position:absolute;left:0;text-align:left;margin-left:154pt;margin-top:228pt;width:77pt;height:73pt;z-index:2541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HxCh16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4D41350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8272" behindDoc="0" locked="0" layoutInCell="1" allowOverlap="1" wp14:anchorId="689BAE60" wp14:editId="377D7D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AAC9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AE60" id="Rectangle 1966" o:spid="_x0000_s1553" style="position:absolute;left:0;text-align:left;margin-left:154pt;margin-top:228pt;width:77pt;height:71pt;z-index:2541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" filled="f" stroked="f">
                      <v:textbox inset="2.16pt,1.44pt,0,1.44pt">
                        <w:txbxContent>
                          <w:p w14:paraId="327AAC9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199296" behindDoc="0" locked="0" layoutInCell="1" allowOverlap="1" wp14:anchorId="6433564E" wp14:editId="2082CE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013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564E" id="Rectangle 1967" o:spid="_x0000_s1554" style="position:absolute;left:0;text-align:left;margin-left:154pt;margin-top:228pt;width:79pt;height:60pt;z-index:2541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7+ugEAAEs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uDsNrdrShyzOKWf&#10;qBtzg5HknB21EDLPN+s1hdhh2VN4hEsU0c3kZwU2f5EWmYvGp6vGck6EY3Kz2rQ1ToLj0fpms0If&#10;u1SvxQFi+iq9JdnpKSCUoiw7fo/pfPXlCtZlMOfns5fm/VzIfG7aF6h7L05IEXc0PaBRxk895UYH&#10;Siace0/j7wMDSYn55lDYZn2zanBRSrBsmxYXGEqAoPdvs8zx0eMq8QSUHALoYUS8RaICCydWiF22&#10;K6/E27iAf/0Hdn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bqd7+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A3013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0320" behindDoc="0" locked="0" layoutInCell="1" allowOverlap="1" wp14:anchorId="5537AD28" wp14:editId="53FAB0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916E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AD28" id="Rectangle 1968" o:spid="_x0000_s1555" style="position:absolute;left:0;text-align:left;margin-left:154pt;margin-top:228pt;width:79pt;height:60pt;z-index:2542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K/W+Du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489916E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1344" behindDoc="0" locked="0" layoutInCell="1" allowOverlap="1" wp14:anchorId="533F9D83" wp14:editId="4A8A81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B46F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9D83" id="Rectangle 1969" o:spid="_x0000_s1556" style="position:absolute;left:0;text-align:left;margin-left:154pt;margin-top:228pt;width:79pt;height:60pt;z-index:2542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IXqT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0CB46F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2368" behindDoc="0" locked="0" layoutInCell="1" allowOverlap="1" wp14:anchorId="3E9446CE" wp14:editId="596D31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9A1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446CE" id="Rectangle 1970" o:spid="_x0000_s1557" style="position:absolute;left:0;text-align:left;margin-left:154pt;margin-top:228pt;width:79pt;height:60pt;z-index:2542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WxbgqL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4EA9A1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3392" behindDoc="0" locked="0" layoutInCell="1" allowOverlap="1" wp14:anchorId="4D1539A3" wp14:editId="425107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C6A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39A3" id="Rectangle 1971" o:spid="_x0000_s1558" style="position:absolute;left:0;text-align:left;margin-left:154pt;margin-top:228pt;width:79pt;height:60pt;z-index:2542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MiOyTa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7F9C6A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4416" behindDoc="0" locked="0" layoutInCell="1" allowOverlap="1" wp14:anchorId="39A2E295" wp14:editId="38DB50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5E2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2E295" id="Rectangle 1972" o:spid="_x0000_s1559" style="position:absolute;left:0;text-align:left;margin-left:154pt;margin-top:228pt;width:79pt;height:60pt;z-index:2542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j6whm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875E2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5440" behindDoc="0" locked="0" layoutInCell="1" allowOverlap="1" wp14:anchorId="50B7F781" wp14:editId="3C9EF5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376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F781" id="Rectangle 1973" o:spid="_x0000_s1560" style="position:absolute;left:0;text-align:left;margin-left:154pt;margin-top:228pt;width:79pt;height:60pt;z-index:2542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vuev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6E376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6464" behindDoc="0" locked="0" layoutInCell="1" allowOverlap="1" wp14:anchorId="39445B5F" wp14:editId="0E721D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72F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5B5F" id="Rectangle 1974" o:spid="_x0000_s1561" style="position:absolute;left:0;text-align:left;margin-left:154pt;margin-top:228pt;width:79pt;height:60pt;z-index:2542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cydQ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F972F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7488" behindDoc="0" locked="0" layoutInCell="1" allowOverlap="1" wp14:anchorId="4AEA8C8F" wp14:editId="231F21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D2B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8C8F" id="Rectangle 1975" o:spid="_x0000_s1562" style="position:absolute;left:0;text-align:left;margin-left:154pt;margin-top:228pt;width:79pt;height:60pt;z-index:2542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PUf2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03D2B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8512" behindDoc="0" locked="0" layoutInCell="1" allowOverlap="1" wp14:anchorId="7C5C51AC" wp14:editId="7CB633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C46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51AC" id="Rectangle 1976" o:spid="_x0000_s1563" style="position:absolute;left:0;text-align:left;margin-left:154pt;margin-top:228pt;width:79pt;height:60pt;z-index:2542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ag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uDs1ssbShyzOKVf&#10;qBtzvZHklB20EDLPN+s1hthi2XN4gnMU0c3kJwU2f5EWmYrGx4vGckqEY3K9WK9qnATHo+XVeoE+&#10;dqneigPE9EN6S7LTUUAoRVl2eIjpdPX1CtZlMKfns5em3VTIXC+Wr1B3XhyRIu5oekSjjB87yo0O&#10;lIw4947GP3sGkhJz71DYZnm1aHBRSjBfNStcYCgBgt69zzLHB4+rxBNQsg+g+wHxFokKLJxYIXbe&#10;rrwS7+MC/u0f2P4F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fJfag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90C46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09536" behindDoc="0" locked="0" layoutInCell="1" allowOverlap="1" wp14:anchorId="74E3F8F1" wp14:editId="68D21E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49D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3F8F1" id="Rectangle 1977" o:spid="_x0000_s1564" style="position:absolute;left:0;text-align:left;margin-left:154pt;margin-top:228pt;width:79pt;height:60pt;z-index:2542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7EugEAAEsDAAAOAAAAZHJzL2Uyb0RvYy54bWysU9tu2zAMfR+wfxD0vthxus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s1JY5ZnNIv&#10;1I25wUhyzo5aCJnnm/WaQuyw7DE8wCWK6GbyswKbv0iLzEXj01VjOSfCMblZbdoaJ8HxaH2zWaGP&#10;XaqX4gAxfZPekuz0FBBKUZYdf8R0vvp8BesymPPz2Uvzfi5kPq/aZ6h7L05IEXc03aNRxk895UYH&#10;Siace0/jnwMDSYn57lDYZn2zanBRSrBsmxYXGEqAoPevs8zx0eMq8QSUHALoYUS8RaICCydWiF22&#10;K6/E67iAf/kHdn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g0d7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0049D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0560" behindDoc="0" locked="0" layoutInCell="1" allowOverlap="1" wp14:anchorId="5FDE6777" wp14:editId="72343C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3E37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6777" id="Rectangle 1978" o:spid="_x0000_s1565" style="position:absolute;left:0;text-align:left;margin-left:154pt;margin-top:228pt;width:79pt;height:60pt;z-index:2542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Su+A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20E3E37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1584" behindDoc="0" locked="0" layoutInCell="1" allowOverlap="1" wp14:anchorId="59061A97" wp14:editId="5A36FE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63C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61A97" id="Rectangle 1979" o:spid="_x0000_s1566" style="position:absolute;left:0;text-align:left;margin-left:154pt;margin-top:228pt;width:79pt;height:60pt;z-index:2542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Ukw0o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3963C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2608" behindDoc="0" locked="0" layoutInCell="1" allowOverlap="1" wp14:anchorId="0AD51B4D" wp14:editId="2C8514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8AC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1B4D" id="Rectangle 1980" o:spid="_x0000_s1567" style="position:absolute;left:0;text-align:left;margin-left:154pt;margin-top:228pt;width:79pt;height:60pt;z-index:2542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VvKAkL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0ED8AC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3632" behindDoc="0" locked="0" layoutInCell="1" allowOverlap="1" wp14:anchorId="086C1BBF" wp14:editId="367112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4BD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1BBF" id="Rectangle 1981" o:spid="_x0000_s1568" style="position:absolute;left:0;text-align:left;margin-left:154pt;margin-top:228pt;width:79pt;height:60pt;z-index:2542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kO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2SEscsTukX&#10;6sbcYCQ5Z0cthMzzzXpNIXZY9hge4BJFdDP5WYHNX6RF5qLx6aqxnBPhmNysNm2Nk+B4dLPerNDH&#10;LtVLcYCYvklvSXZ6CgilKMuOP2I6X32+gnUZzPn57KV5Pxcyn9fNM9S9FyekiDua7tEo46eecqMD&#10;JRPOvafxz4GBpMR8dyhsc7NeNbgoJVi2TYsLDCVA0PvXWeb46HGVeAJKDgH0MCLeIlGBhRMrxC7b&#10;lVfidVzAv/wDu7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FaqkO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0A4BD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4656" behindDoc="0" locked="0" layoutInCell="1" allowOverlap="1" wp14:anchorId="2AE28757" wp14:editId="4F6EE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2D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28757" id="Rectangle 1982" o:spid="_x0000_s1569" style="position:absolute;left:0;text-align:left;margin-left:154pt;margin-top:228pt;width:79pt;height:60pt;z-index:2542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IhuQ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m1DiWMWp/QL&#10;dWNuMJKcs6MWQub5Zr2mEDssewwPcIkiupn8rMDmL9Iic9H4dNVYzolwTG5Wm7bGSXA8ullvVuhj&#10;l+qlOEBM36S3JDs9BYRSlGXHHzGdrz5fwboM5vx89tK8nwuZz+vVM9S9FyekiDua7tEo46eecqMD&#10;JRPOvafxz4GBpMR8dyhsc7NeoQ6pBMu2aXGBoQ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Ueoi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213F2D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5680" behindDoc="0" locked="0" layoutInCell="1" allowOverlap="1" wp14:anchorId="6D2EA38D" wp14:editId="31453F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68B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A38D" id="Rectangle 1983" o:spid="_x0000_s1570" style="position:absolute;left:0;text-align:left;margin-left:154pt;margin-top:228pt;width:79pt;height:60pt;z-index:2542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vp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2KEscsTukX&#10;6sbcYCQ5Z0cthMzzzXpNIXZY9hge4BJFdDP5WYHNX6RF5qLx6aqxnBPhmNysNm2Nk+B4dLPerNDH&#10;LtVLcYCYvklvSXZ6CgilKMuOP2I6X32+gnUZzPn57KV5Pxcyn9frZ6h7L05IEXc03aNRxk895UYH&#10;Siace0/jnwMDSYn57lDY5ma9anBRSrBsmxYXGEqAoPevs8zx0eMq8QSUHALoYUS8RaICCydWiF22&#10;K6/E67iAf/kHdn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iXYv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2968B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6704" behindDoc="0" locked="0" layoutInCell="1" allowOverlap="1" wp14:anchorId="48AF49C3" wp14:editId="07ADA7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CCD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49C3" id="Rectangle 1984" o:spid="_x0000_s1571" style="position:absolute;left:0;text-align:left;margin-left:154pt;margin-top:228pt;width:79pt;height:60pt;z-index:2542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RLbQ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77CCD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7728" behindDoc="0" locked="0" layoutInCell="1" allowOverlap="1" wp14:anchorId="2BF3C51D" wp14:editId="41DDB9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D50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C51D" id="Rectangle 1985" o:spid="_x0000_s1572" style="position:absolute;left:0;text-align:left;margin-left:154pt;margin-top:228pt;width:79pt;height:60pt;z-index:2542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23ug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MDZbdobShyzOKUf&#10;qBtzg5HknB21EDLPN+s1hdhh2XN4gksU0c3kZwU2f5EWmYvGp6vGck6EY3Kz2rQ1ToLj0d16s0If&#10;u1RvxQFi+iK9JdnpKSCUoiw7fovpfPX1CtZlMOfns5fm/VzI3KxvX6HuvTghRdzR9IhGGT/1lBsd&#10;KJlw7j2Nvw4MJCXmq0Nhm7v1qsFFKcGybVpcYCgBgt6/zzLHR4+rxBNQcgighxHxFokKLJxYIXbZ&#10;rrwS7+MC/u0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CtZ23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9AD50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8752" behindDoc="0" locked="0" layoutInCell="1" allowOverlap="1" wp14:anchorId="722FFBF8" wp14:editId="35E24B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171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FBF8" id="Rectangle 1986" o:spid="_x0000_s1573" style="position:absolute;left:0;text-align:left;margin-left:154pt;margin-top:228pt;width:79pt;height:60pt;z-index:2542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aY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IGz27Z3lDhmcUrf&#10;UTfmBiPJJTtqIWSeb9ZrCrHDsufwBNcoopvJzwps/iItMheNzzeN5ZwIx+R2tW1rnATHo816u0If&#10;u1SvxQFi+iy9JdnpKSCUoiw7fY3pcvXlCtZlMJfns5fmw1zIfFxvXqAevDgjRdzR9IhGGT/1lBsd&#10;KJlw7j2Nv44MJCXmi0Nhm8161eCilGDZNi0uMJQAQR/eZpnjo8dV4gkoOQbQw4h4i0QFFk6sELtu&#10;V16Jt3EB//oP7H8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SwZaY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CF171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19776" behindDoc="0" locked="0" layoutInCell="1" allowOverlap="1" wp14:anchorId="456942E0" wp14:editId="723757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EC9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42E0" id="Rectangle 1987" o:spid="_x0000_s1574" style="position:absolute;left:0;text-align:left;margin-left:154pt;margin-top:228pt;width:79pt;height:60pt;z-index:2542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tNb78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07EC9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0800" behindDoc="0" locked="0" layoutInCell="1" allowOverlap="1" wp14:anchorId="5035F78B" wp14:editId="416669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F25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F78B" id="Rectangle 1988" o:spid="_x0000_s1575" style="position:absolute;left:0;text-align:left;margin-left:154pt;margin-top:228pt;width:79pt;height:60pt;z-index:2542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lKmDm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224F25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1824" behindDoc="0" locked="0" layoutInCell="1" allowOverlap="1" wp14:anchorId="10E999A9" wp14:editId="6CB893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E09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99A9" id="Rectangle 1989" o:spid="_x0000_s1576" style="position:absolute;left:0;text-align:left;margin-left:154pt;margin-top:228pt;width:79pt;height:60pt;z-index:2542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+wsTk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0DE09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2848" behindDoc="0" locked="0" layoutInCell="1" allowOverlap="1" wp14:anchorId="7FF31AAF" wp14:editId="2C5396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1CE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1AAF" id="Rectangle 1990" o:spid="_x0000_s1577" style="position:absolute;left:0;text-align:left;margin-left:154pt;margin-top:228pt;width:79pt;height:48pt;z-index:2542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crky2r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4F81CE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3872" behindDoc="0" locked="0" layoutInCell="1" allowOverlap="1" wp14:anchorId="1DCCE741" wp14:editId="58D065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7223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CE741" id="Rectangle 1991" o:spid="_x0000_s1578" style="position:absolute;left:0;text-align:left;margin-left:154pt;margin-top:228pt;width:79pt;height:48pt;z-index:2542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hIRtE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127223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4896" behindDoc="0" locked="0" layoutInCell="1" allowOverlap="1" wp14:anchorId="4DD6BF9A" wp14:editId="42815E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A43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6BF9A" id="Rectangle 1992" o:spid="_x0000_s1579" style="position:absolute;left:0;text-align:left;margin-left:154pt;margin-top:228pt;width:79pt;height:48pt;z-index:2542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PFVEGu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2D4A43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5920" behindDoc="0" locked="0" layoutInCell="1" allowOverlap="1" wp14:anchorId="7801C9CC" wp14:editId="77A796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85A7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1C9CC" id="Rectangle 1993" o:spid="_x0000_s1580" style="position:absolute;left:0;text-align:left;margin-left:154pt;margin-top:228pt;width:79pt;height:48pt;z-index:2542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GFjm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8285A7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6944" behindDoc="0" locked="0" layoutInCell="1" allowOverlap="1" wp14:anchorId="733F4B90" wp14:editId="5E42C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B5F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4B90" id="Rectangle 1994" o:spid="_x0000_s1581" style="position:absolute;left:0;text-align:left;margin-left:154pt;margin-top:228pt;width:79pt;height:48pt;z-index:2542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1ZgZ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49B5F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7968" behindDoc="0" locked="0" layoutInCell="1" allowOverlap="1" wp14:anchorId="43495141" wp14:editId="6EBF01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E460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95141" id="Rectangle 1995" o:spid="_x0000_s1582" style="position:absolute;left:0;text-align:left;margin-left:154pt;margin-top:228pt;width:79pt;height:48pt;z-index:2542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m/i/9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6FE460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28992" behindDoc="0" locked="0" layoutInCell="1" allowOverlap="1" wp14:anchorId="30A4CD1E" wp14:editId="3D5DBA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3282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CD1E" id="Rectangle 1996" o:spid="_x0000_s1583" style="position:absolute;left:0;text-align:left;margin-left:154pt;margin-top:228pt;width:79pt;height:48pt;z-index:2542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2iiTS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FB3282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0016" behindDoc="0" locked="0" layoutInCell="1" allowOverlap="1" wp14:anchorId="4FC8F96C" wp14:editId="6C1589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A4F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F96C" id="Rectangle 1997" o:spid="_x0000_s1584" style="position:absolute;left:0;text-align:left;margin-left:154pt;margin-top:228pt;width:79pt;height:48pt;z-index:2542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Jfgy2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DBA4F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1040" behindDoc="0" locked="0" layoutInCell="1" allowOverlap="1" wp14:anchorId="113BDD70" wp14:editId="40AAC8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F2F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BDD70" id="Rectangle 1998" o:spid="_x0000_s1585" style="position:absolute;left:0;text-align:left;margin-left:154pt;margin-top:228pt;width:79pt;height:48pt;z-index:2542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0BKnO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3ABF2F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2064" behindDoc="0" locked="0" layoutInCell="1" allowOverlap="1" wp14:anchorId="72E4A7B8" wp14:editId="490337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F64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4A7B8" id="Rectangle 1999" o:spid="_x0000_s1586" style="position:absolute;left:0;text-align:left;margin-left:154pt;margin-top:228pt;width:79pt;height:48pt;z-index:2542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HGu79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8DF64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3088" behindDoc="0" locked="0" layoutInCell="1" allowOverlap="1" wp14:anchorId="1B78EF3B" wp14:editId="097E6D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0081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EF3B" id="Rectangle 2000" o:spid="_x0000_s1587" style="position:absolute;left:0;text-align:left;margin-left:154pt;margin-top:228pt;width:79pt;height:48pt;z-index:2542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" filled="f" stroked="f">
                      <v:textbox inset="2.16pt,1.44pt,0,1.44pt">
                        <w:txbxContent>
                          <w:p w14:paraId="0A40081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4112" behindDoc="0" locked="0" layoutInCell="1" allowOverlap="1" wp14:anchorId="523E4A49" wp14:editId="3AB4C0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EBA6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4A49" id="Rectangle 2001" o:spid="_x0000_s1588" style="position:absolute;left:0;text-align:left;margin-left:154pt;margin-top:228pt;width:79pt;height:48pt;z-index:2542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O9n/8m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1C8EBA6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5136" behindDoc="0" locked="0" layoutInCell="1" allowOverlap="1" wp14:anchorId="435B9387" wp14:editId="2B378D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5DF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9387" id="Rectangle 2002" o:spid="_x0000_s1589" style="position:absolute;left:0;text-align:left;margin-left:154pt;margin-top:228pt;width:79pt;height:48pt;z-index:2542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P8T9Oa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2855DF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6160" behindDoc="0" locked="0" layoutInCell="1" allowOverlap="1" wp14:anchorId="0D2AA129" wp14:editId="377564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EBE7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A129" id="Rectangle 2003" o:spid="_x0000_s1590" style="position:absolute;left:0;text-align:left;margin-left:154pt;margin-top:228pt;width:79pt;height:48pt;z-index:2542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uugEAAEsDAAAOAAAAZHJzL2Uyb0RvYy54bWysU9tu2zAMfR+wfxD0vthx2i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SiquaDEc4dT+oW6&#10;cd9ZRU7Z3kippvlOeg0xtVj2HJ/gHCV0J/KjBjd9kRYZi8bHi8ZqzERgcr1Yr2qchMCj6/VyjT52&#10;qd6KI6T8UwVHJodRQChFWX64T/l09fUK1k1gTs9PXh53YyFzvbx6hboL8ogUcUfzIxptw8CosCZS&#10;MuDcGU1/9hwUJfbOo7DN96tFg4tSgvmqWeECQwkQ9O59lnvRB1wlkYGSfQTT9Yi3SFRg4cQKsfN2&#10;TSvxPi7g3/6B7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IUN0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495EBE7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7184" behindDoc="0" locked="0" layoutInCell="1" allowOverlap="1" wp14:anchorId="2D94F573" wp14:editId="469907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046F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F573" id="Rectangle 2004" o:spid="_x0000_s1591" style="position:absolute;left:0;text-align:left;margin-left:154pt;margin-top:228pt;width:79pt;height:48pt;z-index:2542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LuugEAAEsDAAAOAAAAZHJzL2Uyb0RvYy54bWysU9tu2zAMfR+wfxD0vthxmy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SiqeU2J5w6n9At1&#10;476zipyyvZFSTfOd9BpiarHsOT7BOUroTuRHDW76Ii0yFo2PF43VmInA5PpqvapxEgKPFuvlGn3s&#10;Ur0VR0j5pwqOTA6jgFCKsvxwn/Lp6usVrJvAnJ6fvDzuxkJmsVy8Qt0FeUSKuKP5EY22YWBUWBMp&#10;GXDujKY/ew6KEnvnUdjm+/VVg4tSgvmqWeECQwkQ9O59lnvRB1wlkYGSfQTT9Yi3SFRg4cQKsfN2&#10;TSvxPi7g3/6B7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7IOL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724046F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8208" behindDoc="0" locked="0" layoutInCell="1" allowOverlap="1" wp14:anchorId="77C976CE" wp14:editId="06DFA4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B65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76CE" id="Rectangle 2005" o:spid="_x0000_s1592" style="position:absolute;left:0;text-align:left;margin-left:154pt;margin-top:228pt;width:79pt;height:48pt;z-index:2542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ouMt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00B65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39232" behindDoc="0" locked="0" layoutInCell="1" allowOverlap="1" wp14:anchorId="4CBDC47C" wp14:editId="2727AD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1F1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DC47C" id="Rectangle 2006" o:spid="_x0000_s1593" style="position:absolute;left:0;text-align:left;margin-left:154pt;margin-top:228pt;width:79pt;height:48pt;z-index:2542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BfuQEAAEsDAAAOAAAAZHJzL2Uyb0RvYy54bWysU9tu2zAMfR+wfxD0vthx1zQ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LmpR47nBK31E3&#10;7geryDk7GilVmW/Ra4qpx7Ln+ASXKKFbyM8aXPkiLTJXjU9XjdWcicDk5mazbnESAo9uN6sN+til&#10;eS2OkPJnFRwpDqOAUKqy/Pg15fPVlytYV8Ccny9envdzJXO7unuBug/yhBRxR/MjGm3DxKiwJlIy&#10;4dwZTb8OHBQl9otHYbu7jzcdLkoNlutujQsMNUDQ+7dZ7sUYcJVEBkoOEcwwIt4qUYWFE6vELttV&#10;VuJtXMG//gO73wA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jMwF+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55E1F1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0256" behindDoc="0" locked="0" layoutInCell="1" allowOverlap="1" wp14:anchorId="3824BEAE" wp14:editId="74B3DF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96C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BEAE" id="Rectangle 2007" o:spid="_x0000_s1594" style="position:absolute;left:0;text-align:left;margin-left:154pt;margin-top:228pt;width:79pt;height:48pt;z-index:2542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g7ugEAAEs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QU1bylxDGLU/qB&#10;ujE3GElO2VELIfN8s15TiB2WvYRnOEcR3Ux+VmDzF2mRuWh8vGgs50Q4JtfX67bGSXA8ulmv1uhj&#10;l+q9OEBM36S3JDs9BYRSlGWHx5hOV9+uYF0Gc3o+e2nezYXMzap9g7rz4ogUcUfTExpl/NRTbnSg&#10;ZMK59zS+7hlISsyDQ2Gb2y/XDS5KCZZt0+ICQwkQ9O5jljk+elwlnoCSfQA9jIi3SFRg4cQKsfN2&#10;5ZX4GBfw7//A9jc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HOOg7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49AC96C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1280" behindDoc="0" locked="0" layoutInCell="1" allowOverlap="1" wp14:anchorId="338C0D69" wp14:editId="1EEB31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B93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0D69" id="Rectangle 2008" o:spid="_x0000_s1595" style="position:absolute;left:0;text-align:left;margin-left:154pt;margin-top:228pt;width:79pt;height:48pt;z-index:2542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7+uQ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ZRTZyV5w6n9IS6&#10;cd9bRU7ZwUip5vnOeo0xdVj2HB/hHCV0Z/KTBjd/kRaZisbHi8ZqykRgsr1q1zVOQuDRTbtq0ccu&#10;1XtxhJTvVXBkdhgFhFKU5YcfKZ+uvl3BuhnM6fnZy9NuKmRuVu0b1F2QR6SIO5of0GgbRkaFNZGS&#10;EefOaPq956Aosd89Ctt8vb5qcFFKsFw3axQFSoCgdx+z3Ish4CqJDJTsI5h+QLxFogILJ1aInbdr&#10;XomPcQH//g9sXw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NHzv6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229B93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2304" behindDoc="0" locked="0" layoutInCell="1" allowOverlap="1" wp14:anchorId="3FE69D66" wp14:editId="0D311F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5E0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9D66" id="Rectangle 2009" o:spid="_x0000_s1596" style="position:absolute;left:0;text-align:left;margin-left:154pt;margin-top:228pt;width:79pt;height:48pt;z-index:2542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Uz5I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765E0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3328" behindDoc="0" locked="0" layoutInCell="1" allowOverlap="1" wp14:anchorId="308517DA" wp14:editId="7CF0C3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DAC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17DA" id="Rectangle 2010" o:spid="_x0000_s1597" style="position:absolute;left:0;text-align:left;margin-left:154pt;margin-top:228pt;width:79pt;height:48pt;z-index:2542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" filled="f" stroked="f">
                      <v:textbox inset="2.16pt,1.44pt,0,1.44pt">
                        <w:txbxContent>
                          <w:p w14:paraId="615DAC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4352" behindDoc="0" locked="0" layoutInCell="1" allowOverlap="1" wp14:anchorId="3B7FBC9A" wp14:editId="2E734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DC0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BC9A" id="Rectangle 2011" o:spid="_x0000_s1598" style="position:absolute;left:0;text-align:left;margin-left:154pt;margin-top:228pt;width:79pt;height:60pt;z-index:2542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2D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P6fEc4dT+oO6&#10;cd9ZRU7Z3kippvlOeg0xtVj2GB/gHCV0J/KjBjd9kRYZi8bHi8ZqzERgcr1Yr2qchMCj5dV6gT52&#10;qV6LI6T8UwVHJodRQChFWX74nfLp6ssVrJvAnJ6fvDzuxkLmetm8QN0FeUSKuKP5Ho22YWBUWBMp&#10;GXDujKa/ew6KEvvLo7DN8mrR4KKUYL5qVrjAUAIEvXub5V70AVdJZKBkH8F0PeItEhVYOLFC7Lxd&#10;00q8jQv4139g+w8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MssTYO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AADC0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5376" behindDoc="0" locked="0" layoutInCell="1" allowOverlap="1" wp14:anchorId="16E115A8" wp14:editId="54089B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00B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15A8" id="Rectangle 2012" o:spid="_x0000_s1599" style="position:absolute;left:0;text-align:left;margin-left:154pt;margin-top:228pt;width:79pt;height:60pt;z-index:2542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s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31DiucMp/UHd&#10;uO+sIqdsb6RU03wnvYaYWix7jA9wjhK6E/lRg5u+SIuMRePjRWM1ZiIwuV6sVzVOQuDR8mq9QB+7&#10;VK/FEVL+qYIjk8MoIJSiLD/8Tvl09eUK1k1gTs9PXh53YyFzvVy8QN0FeUSKuKP5Ho22YWBUWBMp&#10;GXDujKa/ew6KEvvLo7DN8mqBOuQSzFfNChcYSoCgd2+z3Is+4CqJDJTsI5iuR7xFogILJ1aInbdr&#10;W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tYRqy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78900B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6400" behindDoc="0" locked="0" layoutInCell="1" allowOverlap="1" wp14:anchorId="69343DAB" wp14:editId="142EAC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514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43DAB" id="Rectangle 2013" o:spid="_x0000_s1600" style="position:absolute;left:0;text-align:left;margin-left:154pt;margin-top:228pt;width:79pt;height:60pt;z-index:2542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sG29k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D0514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7424" behindDoc="0" locked="0" layoutInCell="1" allowOverlap="1" wp14:anchorId="5D9E787C" wp14:editId="238110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9E4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787C" id="Rectangle 2014" o:spid="_x0000_s1601" style="position:absolute;left:0;text-align:left;margin-left:154pt;margin-top:228pt;width:79pt;height:48pt;z-index:2542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AWOL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949E4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8448" behindDoc="0" locked="0" layoutInCell="1" allowOverlap="1" wp14:anchorId="2950B45C" wp14:editId="182402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CCB9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B45C" id="Rectangle 2015" o:spid="_x0000_s1602" style="position:absolute;left:0;text-align:left;margin-left:154pt;margin-top:228pt;width:79pt;height:48pt;z-index:2542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TwMt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19CCB9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49472" behindDoc="0" locked="0" layoutInCell="1" allowOverlap="1" wp14:anchorId="388AEEC6" wp14:editId="44F6E6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889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EEC6" id="Rectangle 2016" o:spid="_x0000_s1603" style="position:absolute;left:0;text-align:left;margin-left:154pt;margin-top:228pt;width:79pt;height:48pt;z-index:2542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IO0wGW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72C889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0496" behindDoc="0" locked="0" layoutInCell="1" allowOverlap="1" wp14:anchorId="4EE3EBBE" wp14:editId="18D7B7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F9B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EBBE" id="Rectangle 2017" o:spid="_x0000_s1604" style="position:absolute;left:0;text-align:left;margin-left:154pt;margin-top:228pt;width:79pt;height:60pt;z-index:2542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pxuQ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4/poSzx1O6Rfq&#10;xn1vFTlnByOlmuc76zXG1GHZY3yAS5TQnclPGtz8RVpkKhqfrhqrKROByc1q09Y4CYFH65vNCn3s&#10;Ur0UR0j5mwqOzA6jgFCKsvz4I+Xz1ecrWDeDOT8/e3naT4XM53X7DHUf5Akp4o7mezTahpFRYU2k&#10;ZMS5M5r+HDgoSux3j8I265tVg4tSgmXbtLjAUAIEvX+d5V4MAVdJZKDkEMH0A+ItEhVYOLFC7LJd&#10;80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NzWn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30EF9B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1520" behindDoc="0" locked="0" layoutInCell="1" allowOverlap="1" wp14:anchorId="269E33A6" wp14:editId="1E3024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F772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E33A6" id="Rectangle 2018" o:spid="_x0000_s1605" style="position:absolute;left:0;text-align:left;margin-left:154pt;margin-top:228pt;width:79pt;height:60pt;z-index:2542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y0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j7Py3OGU/qBu&#10;3HdWkVO2N1Kqab6TXkNMLZY9xgc4RwndifyowU1fpEXGovHxorEaMxGYXC/WqxonIfBoebVeoI9d&#10;qtfiCCn/VMGRyWEUEEpRlh9+p3y6+nIF6yYwp+cnL4+7sZC5Xq5foO6CPCJF3NF8j0bbMDAqrImU&#10;DDh3RtPfPQdFif3lUdhmebVocFFKMF81KxQFSoCgd2+z3Is+4CqJDJTsI5iuR7xFogILJ1aInbdr&#10;W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cMfL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0F6F772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2544" behindDoc="0" locked="0" layoutInCell="1" allowOverlap="1" wp14:anchorId="37F5EB84" wp14:editId="705901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F23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EB84" id="Rectangle 2019" o:spid="_x0000_s1606" style="position:absolute;left:0;text-align:left;margin-left:154pt;margin-top:228pt;width:79pt;height:135pt;z-index:2542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mdTw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19F23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3568" behindDoc="0" locked="0" layoutInCell="1" allowOverlap="1" wp14:anchorId="21A2BBDE" wp14:editId="7B0E02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09D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BBDE" id="Rectangle 2020" o:spid="_x0000_s1607" style="position:absolute;left:0;text-align:left;margin-left:154pt;margin-top:228pt;width:79pt;height:135pt;z-index:2542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+8e0b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1FE09D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4592" behindDoc="0" locked="0" layoutInCell="1" allowOverlap="1" wp14:anchorId="637359BD" wp14:editId="5B468D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8E43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359BD" id="Rectangle 2021" o:spid="_x0000_s1608" style="position:absolute;left:0;text-align:left;margin-left:154pt;margin-top:228pt;width:79pt;height:135pt;z-index:2542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UuQK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448E43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5616" behindDoc="0" locked="0" layoutInCell="1" allowOverlap="1" wp14:anchorId="3CBA47F7" wp14:editId="516790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FFF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47F7" id="Rectangle 2022" o:spid="_x0000_s1609" style="position:absolute;left:0;text-align:left;margin-left:154pt;margin-top:228pt;width:79pt;height:135pt;z-index:2542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xhuQEAAEwDAAAOAAAAZHJzL2Uyb0RvYy54bWysU8tu2zAQvBfoPxC813q4bRT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3rtqXEMYtd+oW+&#10;MTcaSU7VSQshc3+zX3OIPV57DA9wziIus/hFgc1flEWW4vHx4rFcEuFYvF5fdzV2guNWc1U3OUGY&#10;6uV2gJi+S29JXgwUkEuxlh3uYjodfT6C9zKb0/t5lZbdUtR86dbPXHdeHFEjDmm6x6CMnwfKjQ6U&#10;zNj4gcY/ewaSEvPDobPt1ec1GpFK0nRthxMMJUHWu9dV5vjkcZZ4Akr2AfQ4Id/iUaGFLSvCzuOV&#10;Z+J1Xsi//ATb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CLJLG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E4FFF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6640" behindDoc="0" locked="0" layoutInCell="1" allowOverlap="1" wp14:anchorId="0D1D245B" wp14:editId="32088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352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245B" id="Rectangle 2023" o:spid="_x0000_s1610" style="position:absolute;left:0;text-align:left;margin-left:154pt;margin-top:228pt;width:79pt;height:135pt;z-index:2542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j3ugEAAEwDAAAOAAAAZHJzL2Uyb0RvYy54bWysU8tu2zAQvBfIPxC8x3o4b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LSt2zUljlvs0g/0&#10;jbthUuRUHY2UKvc3+zWH2OO15/AE5yziMotfNNj8RVlkKR4fLx6rJRGBxbv1XVdjJwRuNbd1kxOE&#10;qd5uB4jpi/KW5AWjgFyKtfzwLabT0dcjeC+zOb2fV2nZLUXNx+7mlevOyyNqxCFNjxj05GdGxWQC&#10;JTM2ntH4a89BUTJ9dehse3uzbn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4+9j3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B4352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7664" behindDoc="0" locked="0" layoutInCell="1" allowOverlap="1" wp14:anchorId="0B3EB52A" wp14:editId="7FB8C7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CF1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B52A" id="Rectangle 2024" o:spid="_x0000_s1611" style="position:absolute;left:0;text-align:left;margin-left:154pt;margin-top:228pt;width:79pt;height:135pt;z-index:2542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J2oR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F3CF1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8688" behindDoc="0" locked="0" layoutInCell="1" allowOverlap="1" wp14:anchorId="6EBA144B" wp14:editId="73A96C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266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144B" id="Rectangle 2025" o:spid="_x0000_s1612" style="position:absolute;left:0;text-align:left;margin-left:154pt;margin-top:228pt;width:79pt;height:135pt;z-index:2542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3M3C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2B266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59712" behindDoc="0" locked="0" layoutInCell="1" allowOverlap="1" wp14:anchorId="45BE8E38" wp14:editId="3A62CD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163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8E38" id="Rectangle 2026" o:spid="_x0000_s1613" style="position:absolute;left:0;text-align:left;margin-left:154pt;margin-top:228pt;width:79pt;height:135pt;z-index:2542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Q1Bx4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4F163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0736" behindDoc="0" locked="0" layoutInCell="1" allowOverlap="1" wp14:anchorId="7B6A6CA4" wp14:editId="3CD6CA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754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6CA4" id="Rectangle 2027" o:spid="_x0000_s1614" style="position:absolute;left:0;text-align:left;margin-left:154pt;margin-top:228pt;width:79pt;height:135pt;z-index:2542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JR6U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A9754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1760" behindDoc="0" locked="0" layoutInCell="1" allowOverlap="1" wp14:anchorId="173045F1" wp14:editId="31F7E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004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45F1" id="Rectangle 2028" o:spid="_x0000_s1615" style="position:absolute;left:0;text-align:left;margin-left:154pt;margin-top:228pt;width:79pt;height:135pt;z-index:2542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/81F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93004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2784" behindDoc="0" locked="0" layoutInCell="1" allowOverlap="1" wp14:anchorId="0F254705" wp14:editId="242232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A71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4705" id="Rectangle 2029" o:spid="_x0000_s1616" style="position:absolute;left:0;text-align:left;margin-left:154pt;margin-top:228pt;width:79pt;height:135pt;z-index:2542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UFVd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E3A71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3808" behindDoc="0" locked="0" layoutInCell="1" allowOverlap="1" wp14:anchorId="4F04C8B4" wp14:editId="05948B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178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4C8B4" id="Rectangle 2030" o:spid="_x0000_s1617" style="position:absolute;left:0;text-align:left;margin-left:154pt;margin-top:228pt;width:79pt;height:135pt;z-index:2542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xD41E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C5178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4832" behindDoc="0" locked="0" layoutInCell="1" allowOverlap="1" wp14:anchorId="2EB81C0B" wp14:editId="68189F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4C89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1C0B" id="Rectangle 2031" o:spid="_x0000_s1618" style="position:absolute;left:0;text-align:left;margin-left:154pt;margin-top:228pt;width:79pt;height:135pt;z-index:2542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HSug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w0ljlvs0i/0&#10;jbt+VORUHYyUKvc3+zWF2OG1p/AI5yziMoufNdj8RVlkLh4fLx6rORGBxfVyvaqxEwK3muu6yQnC&#10;VK+3A8T0Q3lL8oJRQC7FWn64i+l09OUI3stsTu/nVZp3c1FztW5fuO68PKJGHNL0gEGPfmJUjCZQ&#10;MmHjGY1/9hwUJeNPh86211+XLU5KSZpVu8IJhpIg693bKndi8DhLIgEl+wCmH5Bv8ajQwpYVYefx&#10;yjPxNi/kX3+C7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618H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D04C89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5856" behindDoc="0" locked="0" layoutInCell="1" allowOverlap="1" wp14:anchorId="13AAB7C1" wp14:editId="175835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A929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B7C1" id="Rectangle 2032" o:spid="_x0000_s1619" style="position:absolute;left:0;text-align:left;margin-left:154pt;margin-top:228pt;width:79pt;height:135pt;z-index:2542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0euQ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y0ljlvs0i/0&#10;jbt+VORUHYyUKvc3+zWF2OG1p/AI5yziMoufNdj8RVlkLh4fLx6rORGBxfVyvaqxEwK3muu6yQnC&#10;VK+3A8T0Q3lL8oJRQC7FWn64i+l09OUI3stsTu/nVZp3c1FztV6+cN15eUSNOKTpAYMe/cSoGE2g&#10;ZMLGMxr/7DkoSsafDp1tr79mI1JJmlW7wgmGkiDr3dsqd2LwOEsiASX7AKYfkG/xqNDClhVh5/HK&#10;M/E2L+Rff4LtX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0wrR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62A929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6880" behindDoc="0" locked="0" layoutInCell="1" allowOverlap="1" wp14:anchorId="2E1A1553" wp14:editId="39B0E2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37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1553" id="Rectangle 2033" o:spid="_x0000_s1620" style="position:absolute;left:0;text-align:left;margin-left:154pt;margin-top:228pt;width:79pt;height:135pt;z-index:2542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mIugEAAEw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2Xi4pcdxil36i&#10;b9z1oyKn6mCkVLm/2a8pxA6vPYcnOGcRl1n8rMHmL8oic/H4ePFYzYkILK6X61WNnRC41dzUTU4Q&#10;pnq/HSCme+UtyQtGAbkUa/nhe0yno29H8F5mc3o/r9K8m4uar+urN647L4+oEYc0PWLQo58YFaMJ&#10;lEzYeEbj7z0HRcn44NDZ9uZq2eKklKRZtSucYCgJst59rHInBo+zJBJQsg9g+gH5Fo8KLWxZEXYe&#10;rzwTH/NC/v0n2L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HAlmI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D2D37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7904" behindDoc="0" locked="0" layoutInCell="1" allowOverlap="1" wp14:anchorId="51EF128F" wp14:editId="5BA7D6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500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128F" id="Rectangle 2034" o:spid="_x0000_s1621" style="position:absolute;left:0;text-align:left;margin-left:154pt;margin-top:228pt;width:79pt;height:135pt;z-index:2542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2IwU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DB500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8928" behindDoc="0" locked="0" layoutInCell="1" allowOverlap="1" wp14:anchorId="50E2DBA6" wp14:editId="2A1149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B1A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2DBA6" id="Rectangle 2035" o:spid="_x0000_s1622" style="position:absolute;left:0;text-align:left;margin-left:154pt;margin-top:228pt;width:79pt;height:135pt;z-index:2542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HLugEAAEw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G2Xl5T4rjFLv1A&#10;37gbjCSn6qj7Xub+Zr+mEDu89hKe4ZxFXGbxswKbvyiLzMXj48VjOScisLherlc1dkLgVnNbNzlB&#10;mOr9doCYvklvSV4wCsilWMsPjzGdjr4dwXuZzen9vErzbi5qrtc3b1x3vj+iRhzS9IRBGT8xKowO&#10;lEzYeEbj656DpMQ8OHS2vf2ybH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IyvH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66B1A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69952" behindDoc="0" locked="0" layoutInCell="1" allowOverlap="1" wp14:anchorId="743881B9" wp14:editId="36D589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312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81B9" id="Rectangle 2036" o:spid="_x0000_s1623" style="position:absolute;left:0;text-align:left;margin-left:154pt;margin-top:228pt;width:79pt;height:135pt;z-index:2542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0H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StlzeUOG6xS7/Q&#10;N+76UZFzdTBSqtzf7NcUYofXHsMDXLKIyyx+1mDzF2WRuXh8unqs5kQEFjfLzbrGTgjcalZ1kxOE&#10;qV5uB4jpm/KW5AWjgFyKtfz4I6bz0ecjeC+zOb+fV2nez0XNl83qmeveyxNqxCFN9xj06CdGxWgC&#10;JRM2ntH458BBUTJ+d+hsu/q8bHFSStKs2zVOMJQEWe9fV7kTg8dZEgkoOQQw/YB8i0eFFrasCLuM&#10;V56J13kh//IT7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vLZ0H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1F312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0976" behindDoc="0" locked="0" layoutInCell="1" allowOverlap="1" wp14:anchorId="390C81EF" wp14:editId="2FE16F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499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C81EF" id="Rectangle 2037" o:spid="_x0000_s1624" style="position:absolute;left:0;text-align:left;margin-left:154pt;margin-top:228pt;width:79pt;height:135pt;z-index:2542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g9uQEAAEw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St1xtKHLfYpe/o&#10;G3fDpMilOhopVe5v9msOscdrT+ERrlnEZRa/aLD5i7LIUjw+3zxWSyICi9v1tquxEwK3mk3d5ARh&#10;qpfbAWL6rLwlecEoIJdiLT99jely9PkI3stsLu/nVVoOS1HzYds9cz14eUaNOKTpAYOe/MyomEyg&#10;ZMbGMxp/HTkoSqYvDp1tN+/XLU5KSZqu7XCCoSTI+vC6yp0YPc6SSEDJMYAZRuRbPCq0sGVF2HW8&#10;8ky8zgv5l59g/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2oaD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2F499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2000" behindDoc="0" locked="0" layoutInCell="1" allowOverlap="1" wp14:anchorId="766CA0FA" wp14:editId="40687D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DEB0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A0FA" id="Rectangle 2038" o:spid="_x0000_s1625" style="position:absolute;left:0;text-align:left;margin-left:154pt;margin-top:228pt;width:79pt;height:135pt;z-index:2542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guQ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9grxy126Rf6&#10;xl0/KnKqDkZKlfub/ZpC7PDaU3iEcxZxmcXPGmz+oiwyF4+PF4/VnIjA4nq5XtXYCYFbzXXd5ARh&#10;qtfbAWL6obwlecEoIJdiLT/cxXQ6+nIE72U2p/fzKs27uai5Wq9fuO68PKJGHNL0gEGPfmJUjCZQ&#10;MmHjGY1/9hwUJeNPh86211+XLU5KSZpVu0JXoCTIeve2yp0YPM6SSEDJPoDpB+RbPCq0sGVF2Hm8&#10;8ky8zQv5159g+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AFVS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68DEB0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3024" behindDoc="0" locked="0" layoutInCell="1" allowOverlap="1" wp14:anchorId="039C9F37" wp14:editId="2A94AE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1E8E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C9F37" id="Rectangle 2039" o:spid="_x0000_s1626" style="position:absolute;left:0;text-align:left;margin-left:154pt;margin-top:228pt;width:79pt;height:135pt;z-index:2542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jYii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CD1E8E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4048" behindDoc="0" locked="0" layoutInCell="1" allowOverlap="1" wp14:anchorId="24E7692C" wp14:editId="5CBA75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3FA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692C" id="Rectangle 2040" o:spid="_x0000_s1627" style="position:absolute;left:0;text-align:left;margin-left:154pt;margin-top:228pt;width:79pt;height:135pt;z-index:2542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3UY2y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37E3FA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5072" behindDoc="0" locked="0" layoutInCell="1" allowOverlap="1" wp14:anchorId="782888A6" wp14:editId="460F3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A23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88A6" id="Rectangle 2041" o:spid="_x0000_s1628" style="position:absolute;left:0;text-align:left;margin-left:154pt;margin-top:228pt;width:79pt;height:135pt;z-index:2542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Ovwg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58A23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6096" behindDoc="0" locked="0" layoutInCell="1" allowOverlap="1" wp14:anchorId="501EBA6C" wp14:editId="45E2AA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0D27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BA6C" id="Rectangle 2042" o:spid="_x0000_s1629" style="position:absolute;left:0;text-align:left;margin-left:154pt;margin-top:228pt;width:79pt;height:135pt;z-index:2542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RIrs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510D27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7120" behindDoc="0" locked="0" layoutInCell="1" allowOverlap="1" wp14:anchorId="23AB7F53" wp14:editId="05404D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71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7F53" id="Rectangle 2043" o:spid="_x0000_s1630" style="position:absolute;left:0;text-align:left;margin-left:154pt;margin-top:228pt;width:79pt;height:135pt;z-index:2542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pTugEAAEw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rWqyUljlvs0m/0&#10;jbt+VORUHYyUKvc3+zWF2OG1p/AI5yziMoufNdj8RVlkLh4fLx6rORGBxZvlzbrGTgjcaq7rJicI&#10;U73fDhDTD+UtyQtGAbkUa/nhV0yno29H8F5mc3o/r9K8m4uaq3r1xnXn5RE14pCmBwx69BOjYjSB&#10;kgkbz2j8s+egKBl/OnS2vV4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eelpT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39171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8144" behindDoc="0" locked="0" layoutInCell="1" allowOverlap="1" wp14:anchorId="0EEDB423" wp14:editId="502456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7981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B423" id="Rectangle 2044" o:spid="_x0000_s1631" style="position:absolute;left:0;text-align:left;margin-left:154pt;margin-top:228pt;width:79pt;height:135pt;z-index:2542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bQugEAAEw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tl0tKHLfYpZ/o&#10;G3f9qMixOhgpVe5v9msKscNrL+EZTlnEZRY/a7D5i7LIXDw+nD1WcyICi7eXt6saOyFwq7mpm5wg&#10;TPV2O0BM35W3JC8YBeRSrOX7x5iOR1+P4L3M5vh+XqV5Oxc11/XVK9etlwfUiEOanjDo0U+MitEE&#10;SiZsPKPxz46DomR8cOhse7O8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vWwb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BF7981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79168" behindDoc="0" locked="0" layoutInCell="1" allowOverlap="1" wp14:anchorId="1D08879B" wp14:editId="6B46FC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866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8879B" id="Rectangle 2045" o:spid="_x0000_s1632" style="position:absolute;left:0;text-align:left;margin-left:154pt;margin-top:228pt;width:79pt;height:135pt;z-index:2542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IQugEAAEw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rWV9eUOG6xSz/R&#10;N+76UZFjdTBSqtzf7NcUYofXXsIznLKIyyx+1mDzF2WRuXh8OHus5kQEFm8vb1c1dkLgVnNTNzlB&#10;mOrtdoCYvitvSV4wCsilWMv3jzEdj74ewXuZzfH9vErzdi5qlvXylevWywNqxCFNTxj06CdGxWgC&#10;JRM2ntH4Z8dBUTI+OHS2vbm6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RsvI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AA866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0192" behindDoc="0" locked="0" layoutInCell="1" allowOverlap="1" wp14:anchorId="1D4FE25B" wp14:editId="1CAB8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98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FE25B" id="Rectangle 2046" o:spid="_x0000_s1633" style="position:absolute;left:0;text-align:left;margin-left:154pt;margin-top:228pt;width:79pt;height:135pt;z-index:2542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7cugEAAEw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Str5eUOG6xS7/Q&#10;N+76UZFTdTBSqtzf7NcUYofXnsMTnLOIyyx+1mDzF2WRuXh8vHis5kQEFm+ubtY1dkLgVrOqm5wg&#10;TPVxO0BM98pbkheMAnIp1vLDz5hOR9+P4L3M5vR+XqV5Nxc1y3r1znXn5RE14pCmRwx69BOjYjSB&#10;kgkbz2h83XNQlIw/HDrbrq6vWpyUkjTrdo0TDCVB1rvPVe7E4HGWRAJK9gFMPyDf4lGhhS0rws7j&#10;lWfic17If/wE2z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2VZ7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B6698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1216" behindDoc="0" locked="0" layoutInCell="1" allowOverlap="1" wp14:anchorId="7C365954" wp14:editId="4C0DEC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BF3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5954" id="Rectangle 2047" o:spid="_x0000_s1634" style="position:absolute;left:0;text-align:left;margin-left:154pt;margin-top:228pt;width:79pt;height:135pt;z-index:2542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vm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W12tKHLfYpZ/o&#10;G3fDpMipOhopVe5v9msOscdrz+EJzlnEZRa/aLD5i7LIUjw+XjxWSyICi7dXt12NnRC41azrJicI&#10;U73dDhDTV+UtyQtGAbkUa/nhe0yno69H8F5mc3o/r9KyW4qam7p75brz8ogacUjTIwY9+ZlRMZlA&#10;yYyNZzT+3nNQlEzfHDrbrq+vWpyUkjRd2+EEQ0mQ9e59lTsxepwlkYCSfQAzjMi3eFRoYcuKsPN4&#10;5Zl4nxfybz/B9g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k0Gv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A5BF3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2240" behindDoc="0" locked="0" layoutInCell="1" allowOverlap="1" wp14:anchorId="4D4101C8" wp14:editId="51EE22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ACF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101C8" id="Rectangle 2048" o:spid="_x0000_s1635" style="position:absolute;left:0;text-align:left;margin-left:154pt;margin-top:228pt;width:79pt;height:135pt;z-index:2542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b7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b1JfbKcYtd+oO+&#10;cdePihyrg5FS5f5mv6YQO7z2FB7hlEVcZvGzBpu/KIvMxePD2WM1JyKwuLpYLWvshMCt5rpucoIw&#10;1fvtADHdK29JXjAKyKVYy/e/YjoefTuC9zKb4/t5lebtXNRc1as3rlsvD6gRhzQ9YNCjnxgVowmU&#10;TNh4RuPrjoOiZPzp0Nn2+vKixUkpSbNsl+gKlARZbz9WuRODx1kSCSjZBTD9gHyLR4UWtqwIO41X&#10;nomPeSH//hNs/g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l9Vv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0BACF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3264" behindDoc="0" locked="0" layoutInCell="1" allowOverlap="1" wp14:anchorId="37B562ED" wp14:editId="44A0D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298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62ED" id="Rectangle 2049" o:spid="_x0000_s1636" style="position:absolute;left:0;text-align:left;margin-left:154pt;margin-top:228pt;width:79pt;height:135pt;z-index:2542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OE13i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35298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4288" behindDoc="0" locked="0" layoutInCell="1" allowOverlap="1" wp14:anchorId="6AA2CE68" wp14:editId="02D552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C44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CE68" id="Rectangle 2050" o:spid="_x0000_s1637" style="position:absolute;left:0;text-align:left;margin-left:154pt;margin-top:228pt;width:79pt;height:135pt;z-index:2542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4r+3t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4AC44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5312" behindDoc="0" locked="0" layoutInCell="1" allowOverlap="1" wp14:anchorId="4CC28094" wp14:editId="5CCB81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071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28094" id="Rectangle 2051" o:spid="_x0000_s1638" style="position:absolute;left:0;text-align:left;margin-left:154pt;margin-top:228pt;width:79pt;height:135pt;z-index:2542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xWQ3a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39071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6336" behindDoc="0" locked="0" layoutInCell="1" allowOverlap="1" wp14:anchorId="0629D8FB" wp14:editId="0E75C4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D220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9D8FB" id="Rectangle 2052" o:spid="_x0000_s1639" style="position:absolute;left:0;text-align:left;margin-left:154pt;margin-top:228pt;width:79pt;height:135pt;z-index:2542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uxL7q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D4D220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7360" behindDoc="0" locked="0" layoutInCell="1" allowOverlap="1" wp14:anchorId="56F354D3" wp14:editId="500A0D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D21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54D3" id="Rectangle 2053" o:spid="_x0000_s1640" style="position:absolute;left:0;text-align:left;margin-left:154pt;margin-top:228pt;width:79pt;height:135pt;z-index:2542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hg9s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0ED21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8384" behindDoc="0" locked="0" layoutInCell="1" allowOverlap="1" wp14:anchorId="2CA662BD" wp14:editId="0626A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71C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62BD" id="Rectangle 2054" o:spid="_x0000_s1641" style="position:absolute;left:0;text-align:left;margin-left:154pt;margin-top:228pt;width:79pt;height:135pt;z-index:2542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evugEAAEw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FtfnFPiuMUu/UHf&#10;uOtHRQ7VwUipcn+zX1OIHV57Co9wzCIus/hZg81flEXm4vH+5LGaExFYvD67XtbYCYFbzVXd5ARh&#10;qvfbAWL6qbwlecEoIJdiLd/9julw9O0I3stsDu/nVZo3c1Fz2Vy8cd14uUeNOKTpAYMe/cSoGE2g&#10;ZMLGMxpfthwUJeMvh862V+dnLU5KSZplu8QJhpIg683HKndi8DhLIgEl2wCmH5Bv8ajQwpYVYcfx&#10;yjPxMS/k33+C9S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Qooe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EF71C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89408" behindDoc="0" locked="0" layoutInCell="1" allowOverlap="1" wp14:anchorId="13A92714" wp14:editId="5B4CE7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BBF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92714" id="Rectangle 2055" o:spid="_x0000_s1642" style="position:absolute;left:0;text-align:left;margin-left:154pt;margin-top:228pt;width:77pt;height:73pt;z-index:2542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MKE13W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6FFBBF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0432" behindDoc="0" locked="0" layoutInCell="1" allowOverlap="1" wp14:anchorId="305942E2" wp14:editId="6B67B2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FAC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42E2" id="Rectangle 2056" o:spid="_x0000_s1643" style="position:absolute;left:0;text-align:left;margin-left:154pt;margin-top:228pt;width:79pt;height:60pt;z-index:2542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am6ax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22FAC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1456" behindDoc="0" locked="0" layoutInCell="1" allowOverlap="1" wp14:anchorId="0444BAAD" wp14:editId="5BBA26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A62E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BAAD" id="Rectangle 2057" o:spid="_x0000_s1644" style="position:absolute;left:0;text-align:left;margin-left:154pt;margin-top:228pt;width:77pt;height:68pt;z-index:2542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" filled="f" stroked="f">
                      <v:textbox inset="2.16pt,1.44pt,0,1.44pt">
                        <w:txbxContent>
                          <w:p w14:paraId="034A62E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2480" behindDoc="0" locked="0" layoutInCell="1" allowOverlap="1" wp14:anchorId="0F747F7C" wp14:editId="034B7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D42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7F7C" id="Rectangle 2058" o:spid="_x0000_s1645" style="position:absolute;left:0;text-align:left;margin-left:154pt;margin-top:228pt;width:77pt;height:73pt;z-index:2542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2XvS+7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078D42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3504" behindDoc="0" locked="0" layoutInCell="1" allowOverlap="1" wp14:anchorId="013A7068" wp14:editId="39F6E9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5DC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7068" id="Rectangle 2059" o:spid="_x0000_s1646" style="position:absolute;left:0;text-align:left;margin-left:154pt;margin-top:228pt;width:79pt;height:60pt;z-index:2542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rC2y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0B05DC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4528" behindDoc="0" locked="0" layoutInCell="1" allowOverlap="1" wp14:anchorId="5063DD10" wp14:editId="222489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0B2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DD10" id="Rectangle 2060" o:spid="_x0000_s1647" style="position:absolute;left:0;text-align:left;margin-left:154pt;margin-top:228pt;width:77pt;height:73pt;z-index:2542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" filled="f" stroked="f">
                      <v:textbox inset="2.16pt,1.44pt,0,1.44pt">
                        <w:txbxContent>
                          <w:p w14:paraId="6320B2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5552" behindDoc="0" locked="0" layoutInCell="1" allowOverlap="1" wp14:anchorId="6EC37E87" wp14:editId="5CD9ED7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781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7E87" id="Rectangle 2061" o:spid="_x0000_s1648" style="position:absolute;left:0;text-align:left;margin-left:155pt;margin-top:228pt;width:77pt;height:73pt;z-index:2542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" filled="f" stroked="f">
                      <v:textbox inset="2.16pt,1.44pt,0,1.44pt">
                        <w:txbxContent>
                          <w:p w14:paraId="024781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6576" behindDoc="0" locked="0" layoutInCell="1" allowOverlap="1" wp14:anchorId="2F77C1C7" wp14:editId="2051B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8A4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C1C7" id="Rectangle 2062" o:spid="_x0000_s1649" style="position:absolute;left:0;text-align:left;margin-left:154pt;margin-top:228pt;width:79pt;height:60pt;z-index:2542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BDMkka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4FD8A4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7600" behindDoc="0" locked="0" layoutInCell="1" allowOverlap="1" wp14:anchorId="79E92E30" wp14:editId="019DE2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E48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2E30" id="Rectangle 2063" o:spid="_x0000_s1650" style="position:absolute;left:0;text-align:left;margin-left:154pt;margin-top:228pt;width:77pt;height:73pt;z-index:2542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r+TBZb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7D8E48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8624" behindDoc="0" locked="0" layoutInCell="1" allowOverlap="1" wp14:anchorId="21173866" wp14:editId="12DB71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FC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3866" id="Rectangle 2064" o:spid="_x0000_s1651" style="position:absolute;left:0;text-align:left;margin-left:154pt;margin-top:228pt;width:77pt;height:71pt;z-index:2542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" filled="f" stroked="f">
                      <v:textbox inset="2.16pt,1.44pt,0,1.44pt">
                        <w:txbxContent>
                          <w:p w14:paraId="5ABDFC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299648" behindDoc="0" locked="0" layoutInCell="1" allowOverlap="1" wp14:anchorId="079F3089" wp14:editId="0115A3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5D37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F3089" id="Rectangle 2065" o:spid="_x0000_s1652" style="position:absolute;left:0;text-align:left;margin-left:154pt;margin-top:228pt;width:79pt;height:60pt;z-index:2542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HZ63Q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265D37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0672" behindDoc="0" locked="0" layoutInCell="1" allowOverlap="1" wp14:anchorId="362DDEF2" wp14:editId="18CEB4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CAB6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DEF2" id="Rectangle 2066" o:spid="_x0000_s1653" style="position:absolute;left:0;text-align:left;margin-left:154pt;margin-top:228pt;width:79pt;height:60pt;z-index:2543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b/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6uWSEsctTuk3&#10;6sZdNyhyzvZGSpXnm/UaQ2yx7Ck8wiWK6Gbykwabv0iLTEXj01VjNSUiMLlZbNY1TkLg0epms0Af&#10;u1TvxQFi+qG8JdlhFBBKUZYff8V0vvp2BesymPPz2UvTfipkls3qDereyxNSxB1ND2j04EdGxWAC&#10;JSPOndH458BBUTL8dChss7pZNLgoJZivmzUuMJQAQe8/ZrkTvcdVEgkoOQQwXY94i0QFFk6sELts&#10;V16Jj3EB//4P7F4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XE6b/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E1CAB6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1696" behindDoc="0" locked="0" layoutInCell="1" allowOverlap="1" wp14:anchorId="4CF56A58" wp14:editId="7DFD9F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EBB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6A58" id="Rectangle 2067" o:spid="_x0000_s1654" style="position:absolute;left:0;text-align:left;margin-left:154pt;margin-top:228pt;width:79pt;height:60pt;z-index:2543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o546b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D3EBB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2720" behindDoc="0" locked="0" layoutInCell="1" allowOverlap="1" wp14:anchorId="05E033BC" wp14:editId="052D5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64D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33BC" id="Rectangle 2068" o:spid="_x0000_s1655" style="position:absolute;left:0;text-align:left;margin-left:154pt;margin-top:228pt;width:79pt;height:60pt;z-index:2543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FyYqF6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3964D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3744" behindDoc="0" locked="0" layoutInCell="1" allowOverlap="1" wp14:anchorId="37B023EA" wp14:editId="7B5EA8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3D5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23EA" id="Rectangle 2069" o:spid="_x0000_s1656" style="position:absolute;left:0;text-align:left;margin-left:154pt;margin-top:228pt;width:79pt;height:60pt;z-index:2543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7EPSD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C33D5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4768" behindDoc="0" locked="0" layoutInCell="1" allowOverlap="1" wp14:anchorId="79820758" wp14:editId="0C60B6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955B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0758" id="Rectangle 2070" o:spid="_x0000_s1657" style="position:absolute;left:0;text-align:left;margin-left:154pt;margin-top:228pt;width:79pt;height:60pt;z-index:2543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qFiwzb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426955B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5792" behindDoc="0" locked="0" layoutInCell="1" allowOverlap="1" wp14:anchorId="75585FF8" wp14:editId="5A66B4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02C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85FF8" id="Rectangle 2071" o:spid="_x0000_s1658" style="position:absolute;left:0;text-align:left;margin-left:154pt;margin-top:228pt;width:79pt;height:60pt;z-index:2543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lT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hTL+eUeO5wSn9Q&#10;N+47q8gp2xsp1TTfSa8hphbLnuIjnKOE7kR+1OCmL9IiY9H4eNFYjZkITK4X61WNkxB4tLxaL9DH&#10;LtV7cYSU71VwZHIYBYRSlOWHXymfrr5dwboJzOn5ycvjbixkrhfNG9RdkEekiDuaH9BoGwZGhTWR&#10;kgHnzmh63XNQlNifHoVtlldYS3IJ5qtmhQsMJUDQu49Z7kUfcJVEBkr2EUzXI94iUYGFEyvEzts1&#10;rcTHuIB//we2f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DvAmVO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40802C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6816" behindDoc="0" locked="0" layoutInCell="1" allowOverlap="1" wp14:anchorId="31242225" wp14:editId="523EC4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892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42225" id="Rectangle 2072" o:spid="_x0000_s1659" style="position:absolute;left:0;text-align:left;margin-left:154pt;margin-top:228pt;width:79pt;height:60pt;z-index:2543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u0kny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36892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7840" behindDoc="0" locked="0" layoutInCell="1" allowOverlap="1" wp14:anchorId="4D149521" wp14:editId="29A9EA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32F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49521" id="Rectangle 2073" o:spid="_x0000_s1660" style="position:absolute;left:0;text-align:left;margin-left:154pt;margin-top:228pt;width:79pt;height:60pt;z-index:2543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c97u0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D432F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8864" behindDoc="0" locked="0" layoutInCell="1" allowOverlap="1" wp14:anchorId="768AB736" wp14:editId="42A389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745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AB736" id="Rectangle 2074" o:spid="_x0000_s1661" style="position:absolute;left:0;text-align:left;margin-left:154pt;margin-top:228pt;width:79pt;height:60pt;z-index:2543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R0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" filled="f" stroked="f">
                      <v:textbox inset="2.16pt,1.44pt,0,1.44pt">
                        <w:txbxContent>
                          <w:p w14:paraId="5DC745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09888" behindDoc="0" locked="0" layoutInCell="1" allowOverlap="1" wp14:anchorId="16D184CC" wp14:editId="7EE041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F31A8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84CC" id="Rectangle 2075" o:spid="_x0000_s1662" style="position:absolute;left:0;text-align:left;margin-left:154pt;margin-top:228pt;width:79pt;height:60pt;z-index:2543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8H63q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8F31A8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0912" behindDoc="0" locked="0" layoutInCell="1" allowOverlap="1" wp14:anchorId="7C419353" wp14:editId="7ABDC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05F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9353" id="Rectangle 2076" o:spid="_x0000_s1663" style="position:absolute;left:0;text-align:left;margin-left:154pt;margin-top:228pt;width:79pt;height:60pt;z-index:2543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bF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6tWSEsctTuk3&#10;6sZdNyhyzvZGSpXnm/UaQ2yx7Ck8wiWK6Gbykwabv0iLTEXj01VjNSUiMLlZbNY1TkLg0epms0Af&#10;u1TvxQFi+qG8JdlhFBBKUZYff8V0vvp2BesymPPz2UvTfipklovVG9S9lyekiDuaHtDowY+MisEE&#10;SkacO6Pxz4GDomT46VDYZnWzaHBRSjBfN2tcYCgBgt5/zHIneo+rJBJQcghguh7xFokKLJxYIXbZ&#10;rrwSH+MC/v0f2L0C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sa6bF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8305F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1936" behindDoc="0" locked="0" layoutInCell="1" allowOverlap="1" wp14:anchorId="5D15F12C" wp14:editId="2DD1FA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B80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F12C" id="Rectangle 2077" o:spid="_x0000_s1664" style="position:absolute;left:0;text-align:left;margin-left:154pt;margin-top:228pt;width:79pt;height:60pt;z-index:2543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6h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Xq8p8dzhlH6i&#10;btz3VpFzdjBSqnm+s15jTB2WPccnuEQJ3Zn8pMHNX6RFpqLx6aqxmjIRmNysNm2NkxB4tL7ZrNDH&#10;LtVbcYSUv6rgyOwwCgilKMuP31M+X329gnUzmPPzs5en/VTI3K7aV6j7IE9IEXc0P6LRNoyMCmsi&#10;JSPOndH0+8BBUWK/eRS2Wd+sGlyUEizbpsUFhhIg6P37LPdiCLhKIgMlhwimHxBvkajAwokVYpft&#10;mlfifVzAv/0Duz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Tn46h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046B80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2960" behindDoc="0" locked="0" layoutInCell="1" allowOverlap="1" wp14:anchorId="6B82FDD3" wp14:editId="1B5069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28B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2FDD3" id="Rectangle 2078" o:spid="_x0000_s1665" style="position:absolute;left:0;text-align:left;margin-left:154pt;margin-top:228pt;width:79pt;height:60pt;z-index:2543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hk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hTL3FWnjuc0h/U&#10;jfvOKnLK9kZKNc130muIqcWyp/gI5yihO5EfNbjpi7TIWDQ+XjRWYyYCk+vFelXjJAQeLa/WC/Sx&#10;S/VeHCHlexUcmRxGAaEUZfnhV8qnq29XsG4Cc3p+8vK4GwuZ68X6DeouyCNSxB3ND2i0DQOjwppI&#10;yYBzZzS97jkoSuxPj8I2y6tFg4tSgvmqWaEoUAIEvfuY5V70AVdJZKBkH8F0PeItEhVYOLFC7Lxd&#10;00p8jAv4939g+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GfgqG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1A28B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3984" behindDoc="0" locked="0" layoutInCell="1" allowOverlap="1" wp14:anchorId="76FAE208" wp14:editId="11BE52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FF41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E208" id="Rectangle 2079" o:spid="_x0000_s1666" style="position:absolute;left:0;text-align:left;margin-left:154pt;margin-top:228pt;width:79pt;height:60pt;z-index:2543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n3V1N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7DFF41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5008" behindDoc="0" locked="0" layoutInCell="1" allowOverlap="1" wp14:anchorId="4D6D13D0" wp14:editId="6C9DE1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CED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13D0" id="Rectangle 2080" o:spid="_x0000_s1667" style="position:absolute;left:0;text-align:left;margin-left:154pt;margin-top:228pt;width:79pt;height:60pt;z-index:2543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1uQEAAEs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pm5RIMctTukF&#10;deOuHxU5ZwcjpcrzzXpNIXb47DU8wyWK6Gbyswabv0iLzEXj01VjNSciMLlZbdoaGwk8ul1vVuhj&#10;ler9cYCYvilvSXYYBYRSlOXHh5jOV39fwXcZzLl99tK8nwuZm/UV6t7LE1LEHU1PaPToJ0bFaAIl&#10;E86d0fjrwEFRMn53KGxzu141uCglWLZNiwsMJUDQ+49Z7sTgcZVEAkoOAUw/IN7St8DCiRVil+3K&#10;K/ExLuDf/4HdGwA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KW80PW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3BCED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6032" behindDoc="0" locked="0" layoutInCell="1" allowOverlap="1" wp14:anchorId="7FEDAF52" wp14:editId="5C6BE2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450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AF52" id="Rectangle 2081" o:spid="_x0000_s1668" style="position:absolute;left:0;text-align:left;margin-left:154pt;margin-top:228pt;width:79pt;height:60pt;z-index:2543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lr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peUeO5wSj9R&#10;N+57q8g5Oxgp1TzfWa8xpg7LnuMTXKKE7kx+0uDmL9IiU9H4dNVYTZkITG5Wm7bGSQg8ul1vVuhj&#10;l+qtOELKX1VwZHYYBYRSlOXH7ymfr75ewboZzPn52cvTfipkbtbNK9R9kCekiDuaH9FoG0ZGhTWR&#10;khHnzmj6feCgKLHfPArb3K5XDS5KCZZt0+ICQwkQ9P59lnsxBFwlkYGSQwTTD4i3SFRg4cQKsct2&#10;zSvxPi7g3/6B3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2JPl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0A7450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7056" behindDoc="0" locked="0" layoutInCell="1" allowOverlap="1" wp14:anchorId="31D304F8" wp14:editId="07726A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46A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04F8" id="Rectangle 2082" o:spid="_x0000_s1669" style="position:absolute;left:0;text-align:left;margin-left:154pt;margin-top:228pt;width:79pt;height:60pt;z-index:2543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JEuQ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htKPHc4pZ+o&#10;G/e9VeScHYyUap7vrNcYU4dlz/EJLlFCdyY/aXDzF2mRqWh8umqspkwEJjerTVvjJAQe3a43K/Sx&#10;S/VWHCHlryo4MjuMAkIpyvLj95TPV1+vYN0M5vz87OVpPxUyN+vVK9R9kCekiDuaH9FoG0ZGhTWR&#10;khHnzmj6feCgKLHfPArb3K5XqEMuwbJtWlxgKAGC3r/Pci+GgKskMlByiGD6AfEWiQosnFghdtmu&#10;eSXexwX82z+w+wM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ZQ8k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3BC46A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8080" behindDoc="0" locked="0" layoutInCell="1" allowOverlap="1" wp14:anchorId="4B6D54A5" wp14:editId="3C5520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580B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54A5" id="Rectangle 2083" o:spid="_x0000_s1670" style="position:absolute;left:0;text-align:left;margin-left:154pt;margin-top:228pt;width:79pt;height:60pt;z-index:2543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uM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leUeO5wSj9R&#10;N+57q8g5Oxgp1TzfWa8xpg7LnuMTXKKE7kx+0uDmL9IiU9H4dNVYTZkITG5Wm7bGSQg8ul1vVuhj&#10;l+qtOELKX1VwZHYYBYRSlOXH7ymfr75ewboZzPn52cvTfipkbtbrV6j7IE9IEXc0P6LRNoyMCmsi&#10;JSPOndH0+8BBUWK/eRS2uV2vGlyUEizbpsUFhhIg6P37LPdiCLhKIgMlhwimHxBvkajAwokVYpft&#10;mlfifVzAv/0Duz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RE9u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E9580B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19104" behindDoc="0" locked="0" layoutInCell="1" allowOverlap="1" wp14:anchorId="28BD36FA" wp14:editId="7DF2CA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8FA0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36FA" id="Rectangle 2084" o:spid="_x0000_s1671" style="position:absolute;left:0;text-align:left;margin-left:154pt;margin-top:228pt;width:79pt;height:60pt;z-index:2543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iY+R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758FA0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0128" behindDoc="0" locked="0" layoutInCell="1" allowOverlap="1" wp14:anchorId="6659B903" wp14:editId="1B1B93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62D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B903" id="Rectangle 2085" o:spid="_x0000_s1672" style="position:absolute;left:0;text-align:left;margin-left:154pt;margin-top:228pt;width:79pt;height:60pt;z-index:2543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x+83S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B162D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1152" behindDoc="0" locked="0" layoutInCell="1" allowOverlap="1" wp14:anchorId="0BE3BBA6" wp14:editId="3AA295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1DA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BBA6" id="Rectangle 2086" o:spid="_x0000_s1673" style="position:absolute;left:0;text-align:left;margin-left:154pt;margin-top:228pt;width:79pt;height:60pt;z-index:2543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hj8b9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E31DA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2176" behindDoc="0" locked="0" layoutInCell="1" allowOverlap="1" wp14:anchorId="0A5A237C" wp14:editId="3F0FF4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0DF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A237C" id="Rectangle 2087" o:spid="_x0000_s1674" style="position:absolute;left:0;text-align:left;margin-left:154pt;margin-top:228pt;width:79pt;height:60pt;z-index:2543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6ZugEAAEs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ut1Q4rnDKf1A&#10;3bjvrSKX7GCkVPN8Z73GmDose45PcI0SujP5SYObv0iLTEXj801jNWUiMLldbdsaJyHwaLPertDH&#10;LtVbcYSUv6jgyOwwCgilKMtP31K+XH29gnUzmMvzs5enw1TI3K3bV6iHIM9IEXc0P6LRNoyMCmsi&#10;JSPOndH068hBUWK/ehS22axXDS5KCZZt0+ICQwkQ9OF9lnsxBFwlkYGSYwTTD4i3SFRg4cQKset2&#10;zSvxPi7g3/6B/W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ee+6Z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AB0DF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3200" behindDoc="0" locked="0" layoutInCell="1" allowOverlap="1" wp14:anchorId="62159D02" wp14:editId="72353B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46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9D02" id="Rectangle 2088" o:spid="_x0000_s1675" style="position:absolute;left:0;text-align:left;margin-left:154pt;margin-top:228pt;width:79pt;height:48pt;z-index:2543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HU3eiy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517246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4224" behindDoc="0" locked="0" layoutInCell="1" allowOverlap="1" wp14:anchorId="7F404A65" wp14:editId="6072F5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16E9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4A65" id="Rectangle 2089" o:spid="_x0000_s1676" style="position:absolute;left:0;text-align:left;margin-left:154pt;margin-top:228pt;width:79pt;height:48pt;z-index:2543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Svybx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71E16E9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5248" behindDoc="0" locked="0" layoutInCell="1" allowOverlap="1" wp14:anchorId="352E325B" wp14:editId="484EA4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B71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325B" id="Rectangle 2090" o:spid="_x0000_s1677" style="position:absolute;left:0;text-align:left;margin-left:154pt;margin-top:228pt;width:79pt;height:48pt;z-index:2543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gfdiv7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0C1B71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6272" behindDoc="0" locked="0" layoutInCell="1" allowOverlap="1" wp14:anchorId="0C123AFB" wp14:editId="326D6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F9A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3AFB" id="Rectangle 2091" o:spid="_x0000_s1678" style="position:absolute;left:0;text-align:left;margin-left:154pt;margin-top:228pt;width:79pt;height:48pt;z-index:2543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shug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ul1S4rnDKT2h&#10;btz3VpFTdjBSqnm+s15jTB2WPcdHOEcJ3Zn8pMHNX6RFpqLx8aKxmjIRmGyv2nWNkxB4dNOuWvSx&#10;S/VeHCHlexUcmR1GAaEUZfnhR8qnq29XsG4Gc3p+9vK0mwqZ1U3zBnUX5BEp4o7mBzTahpFRYU2k&#10;ZMS5M5p+7zkoSux3j8I2X6+vGlyUEizXzRoXGEqAoHcfs9yLIeAqiQyU7COYfkC8RaICCydWiJ23&#10;a16Jj3EB//4PbF8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Sb0sh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DDF9A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7296" behindDoc="0" locked="0" layoutInCell="1" allowOverlap="1" wp14:anchorId="2A071837" wp14:editId="6D38B4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B382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1837" id="Rectangle 2092" o:spid="_x0000_s1679" style="position:absolute;left:0;text-align:left;margin-left:154pt;margin-top:228pt;width:79pt;height:48pt;z-index:2543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AOugEAAEsDAAAOAAAAZHJzL2Uyb0RvYy54bWysU9tu2zAMfR+wfxD0vthx1i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GmbhtKPHc4pV+o&#10;G/e9VeScHYyUap7vrNcYU4dlj/EBLlFCdyY/aXDzF2mRqWh8umqspkwEJttVu6lxEgKPbtp1iz52&#10;qV6KI6T8TQVHZodRQChFWX78kfL56vMVrJvBnJ+fvTztp0JmfbN6hroP8oQUcUfzPRptw8iosCZS&#10;MuLcGU1/DhwUJfa7R2GbL59XqEMuwXLTbHCBoQQIev86y70YAq6SyEDJIYLpB8RbJCqwcGKF2GW7&#10;5pV4HRfwL//A7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CG0AO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6DB382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8320" behindDoc="0" locked="0" layoutInCell="1" allowOverlap="1" wp14:anchorId="337BCBA6" wp14:editId="2F4070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5F5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CBA6" id="Rectangle 2093" o:spid="_x0000_s1680" style="position:absolute;left:0;text-align:left;margin-left:154pt;margin-top:228pt;width:79pt;height:48pt;z-index:2543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nG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3a4o8dzhlH6i&#10;btz3VpFzdjBSqnm+s15jTB2WPcVHuEQJ3Zn8pMHNX6RFpqLx6aqxmjIRmGxX7abGSQg8um3XLfrY&#10;pXotjpDyVxUcmR1GAaEUZfnxe8rnqy9XsG4Gc35+9vK0nwqZ9e3NC9R9kCekiDuaH9BoG0ZGhTWR&#10;khHnzmj6feCgKLHfPArbfL5ZNbgoJVhumg0uMJQAQe/fZrkXQ8BVEhkoOUQw/YB4i0QFFk6sELts&#10;17wSb+MC/vUf2P0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1WGnG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4525F5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29344" behindDoc="0" locked="0" layoutInCell="1" allowOverlap="1" wp14:anchorId="5621215F" wp14:editId="500A2C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8EA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215F" id="Rectangle 2094" o:spid="_x0000_s1681" style="position:absolute;left:0;text-align:left;margin-left:154pt;margin-top:228pt;width:79pt;height:48pt;z-index:2543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YGugEAAEs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3d5S4rnDKf1E&#10;3bjvrSLn7GCkVPN8Z73GmDose4qPcIkSujP5SYObv0iLTEXj01VjNWUiMNnetJsaJyHwaNWuW/Sx&#10;S/VaHCHlryo4MjuMAkIpyvLj95TPV1+uYN0M5vz87OVpPxUy69XqBeo+yBNSxB3ND2i0DSOjwppI&#10;yYhzZzT9PnBQlNhvHoVtPt/eNLgoJVhumg0uMJQAQe/fZrkXQ8BVEhkoOUQw/YB4i0QFFk6sELts&#10;17wSb+MC/vUf2P0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GKFYG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328EA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0368" behindDoc="0" locked="0" layoutInCell="1" allowOverlap="1" wp14:anchorId="31668966" wp14:editId="45B1D3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6AF6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8966" id="Rectangle 2095" o:spid="_x0000_s1682" style="position:absolute;left:0;text-align:left;margin-left:154pt;margin-top:228pt;width:79pt;height:48pt;z-index:2543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+YugEAAEsDAAAOAAAAZHJzL2Uyb0RvYy54bWysU9tu2zAMfR+wfxD0vthxly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GmbleUeO5wSr9Q&#10;N+57q8g5Oxgp1TzfWa8xpg7LHuMDXKKE7kx+0uDmL9IiU9H4dNVYTZkITLY37abGSQg8WrXrFn3s&#10;Ur0UR0j5mwqOzA6jgFCKsvz4I+Xz1ecrWDeDOT8/e3naT4XMerV+hroP8oQUcUfzPRptw8iosCZS&#10;MuLcGU1/DhwUJfa7R2GbL59vGlyUEiw3zQYXGEqAoPevs9yLIeAqiQyUHCKYfkC8RaICCydWiF22&#10;a16J13EB//IP7P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VsH+Y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C46AF6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1392" behindDoc="0" locked="0" layoutInCell="1" allowOverlap="1" wp14:anchorId="5206714C" wp14:editId="5C355A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68A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714C" id="Rectangle 2096" o:spid="_x0000_s1683" style="position:absolute;left:0;text-align:left;margin-left:154pt;margin-top:228pt;width:79pt;height:48pt;z-index:2543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FxHS3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9568A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2416" behindDoc="0" locked="0" layoutInCell="1" allowOverlap="1" wp14:anchorId="05E2D385" wp14:editId="69D940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F9F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D385" id="Rectangle 2097" o:spid="_x0000_s1684" style="position:absolute;left:0;text-align:left;margin-left:154pt;margin-top:228pt;width:79pt;height:48pt;z-index:2543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6MFzT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F6F9F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3440" behindDoc="0" locked="0" layoutInCell="1" allowOverlap="1" wp14:anchorId="4E8E33A5" wp14:editId="406013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CEB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33A5" id="Rectangle 2098" o:spid="_x0000_s1685" style="position:absolute;left:0;text-align:left;margin-left:154pt;margin-top:228pt;width:79pt;height:48pt;z-index:2543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WuQ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usVZee5wSk+o&#10;G/e9VeSUHYyUap7vrNcYU4dlz/ERzlFCdyY/aXDzF2mRqWh8vGispkwEJturdl3jJAQe3bSrFn3s&#10;Ur0XR0j5XgVHZodRQChFWX74kfLp6tsVrJvBnJ6fvTztpkJmddO+Qd0FeUSKuKP5AY22YWRUWBMp&#10;GXHujKbfew6KEvvdo7DN1+urBhelBMt1s0ZRoAQIevcxy70YAq6SyEDJPoLpB8RbJCqwcGKF2Hm7&#10;5pX4GBfw7//A9hU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E5Peha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400CEB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4464" behindDoc="0" locked="0" layoutInCell="1" allowOverlap="1" wp14:anchorId="40D0C943" wp14:editId="24C5DE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7EC9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C943" id="Rectangle 2099" o:spid="_x0000_s1686" style="position:absolute;left:0;text-align:left;margin-left:154pt;margin-top:228pt;width:79pt;height:48pt;z-index:2543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0VL6Y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A07EC9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5488" behindDoc="0" locked="0" layoutInCell="1" allowOverlap="1" wp14:anchorId="5602AD3B" wp14:editId="3FBC8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CF9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AD3B" id="Rectangle 2100" o:spid="_x0000_s1687" style="position:absolute;left:0;text-align:left;margin-left:154pt;margin-top:228pt;width:79pt;height:48pt;z-index:2543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+qNu87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261CF9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6512" behindDoc="0" locked="0" layoutInCell="1" allowOverlap="1" wp14:anchorId="3DFD7D84" wp14:editId="40C516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DD0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7D84" id="Rectangle 2101" o:spid="_x0000_s1688" style="position:absolute;left:0;text-align:left;margin-left:154pt;margin-top:228pt;width:79pt;height:48pt;z-index:2543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pO0dt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2ADD0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7536" behindDoc="0" locked="0" layoutInCell="1" allowOverlap="1" wp14:anchorId="63F68B80" wp14:editId="045298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4A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68B80" id="Rectangle 2102" o:spid="_x0000_s1689" style="position:absolute;left:0;text-align:left;margin-left:154pt;margin-top:228pt;width:79pt;height:48pt;z-index:2543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HlPTEK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0234A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8560" behindDoc="0" locked="0" layoutInCell="1" allowOverlap="1" wp14:anchorId="6FAE48CA" wp14:editId="0C2B5A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A3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48CA" id="Rectangle 2103" o:spid="_x0000_s1690" style="position:absolute;left:0;text-align:left;margin-left:154pt;margin-top:228pt;width:79pt;height:48pt;z-index:2543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ODGW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7439A3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39584" behindDoc="0" locked="0" layoutInCell="1" allowOverlap="1" wp14:anchorId="7632469A" wp14:editId="01CB7D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14F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469A" id="Rectangle 2104" o:spid="_x0000_s1691" style="position:absolute;left:0;text-align:left;margin-left:154pt;margin-top:228pt;width:79pt;height:48pt;z-index:2543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pKugEAAEsDAAAOAAAAZHJzL2Uyb0RvYy54bWysU9tu2zAMfR+wfxD0vthx2yw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7ZXtLiecOp/Qd&#10;deN+sIqcs6ORUpX5Fr2mmHose45PcIkSuoX8rMGVL9Iic9X4dNVYzZkITG5uNusWJyHw6G6z2qCP&#10;XZrX4ggpf1bBkeIwCgilKsuPX1M+X325gnUFzPn54uV5P1cyq9XdC9R9kCekiDuaH9FoGyZGhTWR&#10;kgnnzmj6deCgKLFfPArbfby96XBRarBcd2tcYKgBgt6/zXIvxoCrJDJQcohghhHxVokqLJxYJXbZ&#10;rrISb+MK/vUf2P0G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9fFp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8414F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0608" behindDoc="0" locked="0" layoutInCell="1" allowOverlap="1" wp14:anchorId="76A3251B" wp14:editId="6BD363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55D7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3251B" id="Rectangle 2105" o:spid="_x0000_s1692" style="position:absolute;left:0;text-align:left;margin-left:154pt;margin-top:228pt;width:79pt;height:48pt;z-index:2543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u5HP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A055D7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1632" behindDoc="0" locked="0" layoutInCell="1" allowOverlap="1" wp14:anchorId="27901175" wp14:editId="5CFA8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CB1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01175" id="Rectangle 2106" o:spid="_x0000_s1693" style="position:absolute;left:0;text-align:left;margin-left:154pt;margin-top:228pt;width:79pt;height:48pt;z-index:2543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+kHj7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AFCB1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2656" behindDoc="0" locked="0" layoutInCell="1" allowOverlap="1" wp14:anchorId="135434E7" wp14:editId="207E3D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CA4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434E7" id="Rectangle 2107" o:spid="_x0000_s1694" style="position:absolute;left:0;text-align:left;margin-left:154pt;margin-top:228pt;width:79pt;height:48pt;z-index:2543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BZFCf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2ECA4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3680" behindDoc="0" locked="0" layoutInCell="1" allowOverlap="1" wp14:anchorId="25FE27EA" wp14:editId="224E0E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F06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27EA" id="Rectangle 2108" o:spid="_x0000_s1695" style="position:absolute;left:0;text-align:left;margin-left:154pt;margin-top:228pt;width:79pt;height:48pt;z-index:2543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DUbdlq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1CF06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4704" behindDoc="0" locked="0" layoutInCell="1" allowOverlap="1" wp14:anchorId="279AC3AA" wp14:editId="775107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7A5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AC3AA" id="Rectangle 2109" o:spid="_x0000_s1696" style="position:absolute;left:0;text-align:left;margin-left:154pt;margin-top:228pt;width:79pt;height:60pt;z-index:2543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NoJj3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567A5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5728" behindDoc="0" locked="0" layoutInCell="1" allowOverlap="1" wp14:anchorId="7A9ABDC6" wp14:editId="1D6F5F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269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BDC6" id="Rectangle 2110" o:spid="_x0000_s1697" style="position:absolute;left:0;text-align:left;margin-left:154pt;margin-top:228pt;width:79pt;height:60pt;z-index:2543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3ujcub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588269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6752" behindDoc="0" locked="0" layoutInCell="1" allowOverlap="1" wp14:anchorId="54A8B982" wp14:editId="67E19F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DAF8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8B982" id="Rectangle 2111" o:spid="_x0000_s1698" style="position:absolute;left:0;text-align:left;margin-left:154pt;margin-top:228pt;width:79pt;height:60pt;z-index:2543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UnuQEAAEs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o2TUOJ5w6n9BN1&#10;4763ipyzg5FSzfOd9Rpj6rDsOT7BJUrozuQnDW7+Ii0yFY1PV43VlInA5Ga5Wdc4CYFHq5vNEn3s&#10;Ur0VR0j5qwqOzA6jgFCKsvz4PeXz1dcrWDeDOT8/e3naT4XM7ap9hboP8oQUcUfzIxptw8iosCZS&#10;MuLcGU2/DxwUJfabR2Hb1c2yxUUpQbNu17jAUAIEvX+f5V4MAVdJZKDkEMH0A+ItEhVYOLFC7LJd&#10;80q8jwv4t39g9w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E1w9Se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390DAF8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7776" behindDoc="0" locked="0" layoutInCell="1" allowOverlap="1" wp14:anchorId="55B37ABB" wp14:editId="617837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79C4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7ABB" id="Rectangle 2112" o:spid="_x0000_s1699" style="position:absolute;left:0;text-align:left;margin-left:154pt;margin-top:228pt;width:79pt;height:48pt;z-index:2543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x4uQEAAEsDAAAOAAAAZHJzL2Uyb0RvYy54bWysU9tu2zAMfR+wfxD0vviSLU2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bpqXEc4dT+oW6&#10;cd9bRc7ZwUip5vnOeo0xdVj2GB/gEiV0Z/KTBjd/kRaZisanq8ZqykRgcrPcrGuchMCjL5vVBn3s&#10;Ur0UR0j5mwqOzA6jgFCKsvz4I+Xz1ecrWDeDOT8/e3naT4XM6mb5DHUf5Akp4o7mezTahpFRYU2k&#10;ZMS5M5r+HDgoSux3j8K2N5+XqEMuQbNu17jAUAIEvX+d5V4MAVdJZKDkEMH0A+ItEhVYOLFC7LJd&#10;80q8jgv4l39g9xc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EI3THi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61179C4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8800" behindDoc="0" locked="0" layoutInCell="1" allowOverlap="1" wp14:anchorId="5C032020" wp14:editId="7EF450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79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32020" id="Rectangle 2113" o:spid="_x0000_s1700" style="position:absolute;left:0;text-align:left;margin-left:154pt;margin-top:228pt;width:79pt;height:48pt;z-index:2543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1dGW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38879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49824" behindDoc="0" locked="0" layoutInCell="1" allowOverlap="1" wp14:anchorId="7DC044E3" wp14:editId="541FC0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FF3B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44E3" id="Rectangle 2114" o:spid="_x0000_s1701" style="position:absolute;left:0;text-align:left;margin-left:154pt;margin-top:228pt;width:79pt;height:48pt;z-index:2543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GBFp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C1FF3B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0848" behindDoc="0" locked="0" layoutInCell="1" allowOverlap="1" wp14:anchorId="61217CAD" wp14:editId="5CB8DA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E4F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17CAD" id="Rectangle 2115" o:spid="_x0000_s1702" style="position:absolute;left:0;text-align:left;margin-left:154pt;margin-top:228pt;width:79pt;height:60pt;z-index:2543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Kr8G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23E4F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1872" behindDoc="0" locked="0" layoutInCell="1" allowOverlap="1" wp14:anchorId="3AB0CD83" wp14:editId="2BC8FF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EA7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CD83" id="Rectangle 2116" o:spid="_x0000_s1703" style="position:absolute;left:0;text-align:left;margin-left:154pt;margin-top:228pt;width:79pt;height:60pt;z-index:2543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a28qx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C4EA7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2896" behindDoc="0" locked="0" layoutInCell="1" allowOverlap="1" wp14:anchorId="58F0FF23" wp14:editId="3078D3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94F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FF23" id="Rectangle 2117" o:spid="_x0000_s1704" style="position:absolute;left:0;text-align:left;margin-left:154pt;margin-top:228pt;width:79pt;height:135pt;z-index:2543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lT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NGtKHLfYpR/o&#10;G3fDpMipOhopVe5v9msOscdrL+EZzlnEZRa/aLD5i7LIUjw+XjxWSyICi7dXt12NnRC41azrJicI&#10;U73fDhDTN+UtyQtGAbkUa/nhIabT0bcjeC+zOb2fV2nZLUXNzb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Iu2V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A294F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3920" behindDoc="0" locked="0" layoutInCell="1" allowOverlap="1" wp14:anchorId="265ABEBF" wp14:editId="02546C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AF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BEBF" id="Rectangle 2118" o:spid="_x0000_s1705" style="position:absolute;left:0;text-align:left;margin-left:154pt;margin-top:228pt;width:79pt;height:135pt;z-index:2543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+D5E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F23AF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4944" behindDoc="0" locked="0" layoutInCell="1" allowOverlap="1" wp14:anchorId="7BCA6675" wp14:editId="1EC99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204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A6675" id="Rectangle 2119" o:spid="_x0000_s1706" style="position:absolute;left:0;text-align:left;margin-left:154pt;margin-top:228pt;width:79pt;height:135pt;z-index:2543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XhN+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25204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5968" behindDoc="0" locked="0" layoutInCell="1" allowOverlap="1" wp14:anchorId="379BDB83" wp14:editId="714102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97B9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DB83" id="Rectangle 2120" o:spid="_x0000_s1707" style="position:absolute;left:0;text-align:left;margin-left:154pt;margin-top:228pt;width:79pt;height:135pt;z-index:2543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5d4kz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37397B9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6992" behindDoc="0" locked="0" layoutInCell="1" allowOverlap="1" wp14:anchorId="66179CB1" wp14:editId="32E32C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3B90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9CB1" id="Rectangle 2121" o:spid="_x0000_s1708" style="position:absolute;left:0;text-align:left;margin-left:154pt;margin-top:228pt;width:79pt;height:135pt;z-index:2543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s30A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E53B90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8016" behindDoc="0" locked="0" layoutInCell="1" allowOverlap="1" wp14:anchorId="50299B24" wp14:editId="673186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156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9B24" id="Rectangle 2122" o:spid="_x0000_s1709" style="position:absolute;left:0;text-align:left;margin-left:154pt;margin-top:228pt;width:79pt;height:135pt;z-index:2543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zC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tC0ljlvs0g/0&#10;jbthUuRUHY2UKvc3+zWH2OO1l/AM5yziMotfNNj8RVlkKR4fLx6rJRGBxdv1bVdjJwRuNTd1kxOE&#10;qd5vB4jpm/KW5AWjgFyKtfzwENPp6NsRvJfZnN7Pq7TslqLmulu/cd15eUSNOKTpCYOe/MyomEyg&#10;ZMbGMxp/7zkoSqbvDp1tb67WaEQqSdO1HU4wlARZ7z5WuROjx1kSCSjZBzDDiHyLR4UWtqwIO49X&#10;nomPeSH//hNsX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zQvM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CC156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59040" behindDoc="0" locked="0" layoutInCell="1" allowOverlap="1" wp14:anchorId="71F34F7D" wp14:editId="1E3D74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7F8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4F7D" id="Rectangle 2123" o:spid="_x0000_s1710" style="position:absolute;left:0;text-align:left;margin-left:154pt;margin-top:228pt;width:79pt;height:135pt;z-index:2543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hUugEAAEw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o27ZoSxy126Sf6&#10;xt0wKXKqjkZKlfub/ZpD7PHac3iCcxZxmcUvGmz+oiyyFI+PF4/VkojA4u36tquxEwK3mpu6yQnC&#10;VG+3A8T0VXlL8oJRQC7FWn74HtPp6OsRvJfZnN7Pq7TslqLmurt65brz8ogacUjTIwY9+ZlRMZlA&#10;yYyNZzT+3nNQlEzfHDrb3lytW5yUkjRd2+EEQ0mQ9e59lTsxepwlkYCSfQAzjMi3eFRoYcuKsPN4&#10;5Zl4nxfybz/B9g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m4khU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857F8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0064" behindDoc="0" locked="0" layoutInCell="1" allowOverlap="1" wp14:anchorId="36B5042E" wp14:editId="596E1A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594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042E" id="Rectangle 2124" o:spid="_x0000_s1711" style="position:absolute;left:0;text-align:left;margin-left:154pt;margin-top:228pt;width:79pt;height:135pt;z-index:2543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fDFNe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72594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1088" behindDoc="0" locked="0" layoutInCell="1" allowOverlap="1" wp14:anchorId="6FEA272E" wp14:editId="04EE14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9C5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A272E" id="Rectangle 2125" o:spid="_x0000_s1712" style="position:absolute;left:0;text-align:left;margin-left:154pt;margin-top:228pt;width:79pt;height:135pt;z-index:2543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pKuAX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309C5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2112" behindDoc="0" locked="0" layoutInCell="1" allowOverlap="1" wp14:anchorId="3C8EEE33" wp14:editId="5254F4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C4C8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EE33" id="Rectangle 2126" o:spid="_x0000_s1713" style="position:absolute;left:0;text-align:left;margin-left:154pt;margin-top:228pt;width:79pt;height:135pt;z-index:2543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7NjN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D1C4C8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3136" behindDoc="0" locked="0" layoutInCell="1" allowOverlap="1" wp14:anchorId="2043AAEB" wp14:editId="5F00B5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0CF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AAEB" id="Rectangle 2127" o:spid="_x0000_s1714" style="position:absolute;left:0;text-align:left;margin-left:154pt;margin-top:228pt;width:79pt;height:135pt;z-index:2543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nh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tGtKHLfYpR/o&#10;G3fDpMipOhopVe5v9msOscdrL+EZzlnEZRa/aLD5i7LIUjw+XjxWSyICi7dXt12NnRC41azrJicI&#10;U73fDhDTN+UtyQtGAbkUa/nhIabT0bcjeC+zOb2fV2nZLUXNTde9cd15eUSNOKTpCYOe/MyomEyg&#10;ZMbGMxp/7zkoSqbvDp1t19dXLU5KSZquRSACJUHWu49V7sTocZZEAkr2AcwwIt/iUaGFLSvCzuOV&#10;Z+JjXsi//wTb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xIee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F00CF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4160" behindDoc="0" locked="0" layoutInCell="1" allowOverlap="1" wp14:anchorId="394FA2DB" wp14:editId="3F2785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C41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A2DB" id="Rectangle 2128" o:spid="_x0000_s1715" style="position:absolute;left:0;text-align:left;margin-left:154pt;margin-top:228pt;width:79pt;height:135pt;z-index:2543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T8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tNgrxy126Qf6&#10;xt0wKXKqjkZKlfub/ZpD7PHaS3iGcxZxmcUvGmz+oiyyFI+PF4/VkojA4vpq3dXYCYFbzW3d5ARh&#10;qvfbAWL6prwlecEoIJdiLT88xHQ6+nYE72U2p/fzKi27pai56dZvXHdeHlEjDml6wqAnPzMqJhMo&#10;mbHxjMbfew6Kkum7Q2fb2+urFielJE3XdugKlARZ7z5WuROjx1kSCSjZBzDDiHyLR4UWtqwIO49X&#10;nomPeSH//hNsX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HlRP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52C41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5184" behindDoc="0" locked="0" layoutInCell="1" allowOverlap="1" wp14:anchorId="6A270C5F" wp14:editId="771286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693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70C5F" id="Rectangle 2129" o:spid="_x0000_s1716" style="position:absolute;left:0;text-align:left;margin-left:154pt;margin-top:228pt;width:79pt;height:135pt;z-index:2543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scxX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87693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6208" behindDoc="0" locked="0" layoutInCell="1" allowOverlap="1" wp14:anchorId="1CBEF595" wp14:editId="64E00C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38A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F595" id="Rectangle 2130" o:spid="_x0000_s1717" style="position:absolute;left:0;text-align:left;margin-left:154pt;margin-top:228pt;width:79pt;height:135pt;z-index:2543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2iels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6FD38A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7232" behindDoc="0" locked="0" layoutInCell="1" allowOverlap="1" wp14:anchorId="0240EDC7" wp14:editId="0FEE98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E7C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EDC7" id="Rectangle 2131" o:spid="_x0000_s1718" style="position:absolute;left:0;text-align:left;margin-left:154pt;margin-top:228pt;width:79pt;height:135pt;z-index:2543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Fx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y4YSxy126Sf6&#10;xl0/KnKqDkZKlfub/ZpC7PDaS3iGcxZxmcXPGmz+oiwyF4+PF4/VnIjA4nq5XtXYCYFbzW3d5ARh&#10;qo/bAWL6prwlecEoIJdiLT/8iOl09P0I3stsTu/nVZp3c1Fzs27fue68PKJGHNL0hEGPfmJUjCZQ&#10;MmHjGY2vew6KkvG7Q2fb26/LFielJM2qXeEEQ0mQ9e5zlTsxeJwlkYCSfQDTD8i3eFRoYcuKsPN4&#10;5Zn4nBfyHz/B9g0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TOUX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92E7C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8256" behindDoc="0" locked="0" layoutInCell="1" allowOverlap="1" wp14:anchorId="4F56885D" wp14:editId="45BA2A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850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885D" id="Rectangle 2132" o:spid="_x0000_s1719" style="position:absolute;left:0;text-align:left;margin-left:154pt;margin-top:228pt;width:79pt;height:135pt;z-index:2543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29uA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y5YSxy126Sf6&#10;xl0/KnKqDkZKlfub/ZpC7PDaS3iGcxZxmcXPGmz+oiwyF4+PF4/VnIjA4nq5XtXYCYFbzW3d5ARh&#10;qo/bAWL6prwlecEoIJdiLT/8iOl09P0I3stsTu/nVZp3c1Fzs16+c915eUSNOKTpCYMe/cSoGE2g&#10;ZMLGMxpf9xwUJeN3h862t1+zEakkzapd4QRDSZD17nOVOzF4nCWRgJJ9ANMPyLd4VGhhy4qw83jl&#10;mficF/IfP8H2D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Ayk9v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23B850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69280" behindDoc="0" locked="0" layoutInCell="1" allowOverlap="1" wp14:anchorId="120EC44F" wp14:editId="5B8DD3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CD6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C44F" id="Rectangle 2133" o:spid="_x0000_s1720" style="position:absolute;left:0;text-align:left;margin-left:154pt;margin-top:228pt;width:79pt;height:135pt;z-index:2543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ZG8kr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4DCD6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0304" behindDoc="0" locked="0" layoutInCell="1" allowOverlap="1" wp14:anchorId="6AED51AD" wp14:editId="2D6352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34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D51AD" id="Rectangle 2134" o:spid="_x0000_s1721" style="position:absolute;left:0;text-align:left;margin-left:154pt;margin-top:228pt;width:79pt;height:135pt;z-index:2543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oOpW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A0834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1328" behindDoc="0" locked="0" layoutInCell="1" allowOverlap="1" wp14:anchorId="5660239B" wp14:editId="4142D2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C6D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239B" id="Rectangle 2135" o:spid="_x0000_s1722" style="position:absolute;left:0;text-align:left;margin-left:154pt;margin-top:228pt;width:79pt;height:135pt;z-index:2543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W02F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5FC6D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2352" behindDoc="0" locked="0" layoutInCell="1" allowOverlap="1" wp14:anchorId="3BA05528" wp14:editId="10EFB6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8A7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5528" id="Rectangle 2136" o:spid="_x0000_s1723" style="position:absolute;left:0;text-align:left;margin-left:154pt;margin-top:228pt;width:79pt;height:135pt;z-index:2543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E0DaS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958A7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3376" behindDoc="0" locked="0" layoutInCell="1" allowOverlap="1" wp14:anchorId="5737283A" wp14:editId="7A0F19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727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7283A" id="Rectangle 2137" o:spid="_x0000_s1724" style="position:absolute;left:0;text-align:left;margin-left:154pt;margin-top:228pt;width:79pt;height:135pt;z-index:2543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COx+J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4D727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4400" behindDoc="0" locked="0" layoutInCell="1" allowOverlap="1" wp14:anchorId="305ADA8D" wp14:editId="287F0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C4C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DA8D" id="Rectangle 2138" o:spid="_x0000_s1725" style="position:absolute;left:0;text-align:left;margin-left:154pt;margin-top:228pt;width:79pt;height:135pt;z-index:2543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WD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S+yV4xa79BN9&#10;464fFTlVByOlyv3Nfk0hdnjtJTzDOYu4zOJnDTZ/URaZi8fHi8dqTkRgcb1cr2rshMCt5rZucoIw&#10;1cftADF9U96SvGAUkEuxlh9+xHQ6+n4E72U2p/fzKs27uai5Wa/fue68PKJGHNL0hEGPfmJUjCZQ&#10;MmHjGY2vew6KkvG7Q2fb26/LFielJM2qXaErUBJkvftc5U4MHmdJJKBkH8D0A/ItHhVa2LIi7Dxe&#10;eSY+54X8x0+wf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4cxY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EAC4C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5424" behindDoc="0" locked="0" layoutInCell="1" allowOverlap="1" wp14:anchorId="2D6D047A" wp14:editId="4A517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4F5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047A" id="Rectangle 2139" o:spid="_x0000_s1726" style="position:absolute;left:0;text-align:left;margin-left:154pt;margin-top:228pt;width:79pt;height:135pt;z-index:2543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x0k5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984F5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6448" behindDoc="0" locked="0" layoutInCell="1" allowOverlap="1" wp14:anchorId="3237AB67" wp14:editId="1CB756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7FF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7AB67" id="Rectangle 2140" o:spid="_x0000_s1727" style="position:absolute;left:0;text-align:left;margin-left:154pt;margin-top:228pt;width:79pt;height:135pt;z-index:2543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Geovf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147FF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7472" behindDoc="0" locked="0" layoutInCell="1" allowOverlap="1" wp14:anchorId="407B5C6E" wp14:editId="5795B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775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5C6E" id="Rectangle 2141" o:spid="_x0000_s1728" style="position:absolute;left:0;text-align:left;margin-left:154pt;margin-top:228pt;width:79pt;height:135pt;z-index:2543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u/uQEAAEwDAAAOAAAAZHJzL2Uyb0RvYy54bWysU9tuEzEQfUfiHyy/k720I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31321HiucMufUff&#10;uB+tIufqZKRUpb/FrzmmAa89xye4ZAmXRfyiwZUvyiJL9fh09VgtmQgs3t3cbVrshMCtbt12JUGY&#10;5vV2hJQ/q+BIWTAKyKVay49fUz4ffTmC9wqb8/tllZf9UtWs2/6F6z7IE2rEIc2PGLQNM6PCmkjJ&#10;jI1nNP06cFCU2C8ene3Xtzc9TkpNuk2/wQmGmiDr/dsq92IKOEsiAyWHCGackG/1qNLCllVhl/Eq&#10;M/E2r+Rff4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cD27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0F775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8496" behindDoc="0" locked="0" layoutInCell="1" allowOverlap="1" wp14:anchorId="24A944A2" wp14:editId="0CBAC0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2420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44A2" id="Rectangle 2142" o:spid="_x0000_s1729" style="position:absolute;left:0;text-align:left;margin-left:154pt;margin-top:228pt;width:79pt;height:135pt;z-index:2543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dzuQEAAEw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LRtblpKHLfYpZ/o&#10;G3f9qMipOhgpVe5v9msKscNrL+EZzlnEZRY/a7D5i7LIXDw+XjxWcyICi3fLu3WNnRC41azqJicI&#10;U33cDhDTV+UtyQtGAbkUa/nhe0yno+9H8F5mc3o/r9K8m4uaVb1857rz8ogacUjTEwY9+olRMZpA&#10;yYSNZzS+7jkoSsZvDp1tVzd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MDkt3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092420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79520" behindDoc="0" locked="0" layoutInCell="1" allowOverlap="1" wp14:anchorId="7381BE5F" wp14:editId="537131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7DBE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BE5F" id="Rectangle 2143" o:spid="_x0000_s1730" style="position:absolute;left:0;text-align:left;margin-left:154pt;margin-top:228pt;width:79pt;height:135pt;z-index:2543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a1kP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907DBE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0544" behindDoc="0" locked="0" layoutInCell="1" allowOverlap="1" wp14:anchorId="38955532" wp14:editId="53F241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2DA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5532" id="Rectangle 2144" o:spid="_x0000_s1731" style="position:absolute;left:0;text-align:left;margin-left:154pt;margin-top:228pt;width:79pt;height:135pt;z-index:2543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9mugEAAEwDAAAOAAAAZHJzL2Uyb0RvYy54bWysU8tu2zAQvBfoPxC813rE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lktKHLfYpd/o&#10;G3f9qMipOhgpVe5v9msKscNrj+EBzlnEZRY/a7D5i7LIXDw+XjxWcyICi9dX1+saOyFwq1nVTU4Q&#10;pnq7HSCm78pbkheMAnIp1vLDz5hOR1+P4L3M5vR+XqV5Nxc1q/rrK9edl0fUiEOa7jHo0U+MitEE&#10;SiZsPKPxZc9BUTL+cOhsu1p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r9x9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2C2DA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1568" behindDoc="0" locked="0" layoutInCell="1" allowOverlap="1" wp14:anchorId="0FD7BDA6" wp14:editId="629344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2DD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BDA6" id="Rectangle 2145" o:spid="_x0000_s1732" style="position:absolute;left:0;text-align:left;margin-left:154pt;margin-top:228pt;width:79pt;height:135pt;z-index:2543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VHuu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822DD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2592" behindDoc="0" locked="0" layoutInCell="1" allowOverlap="1" wp14:anchorId="46BD68C0" wp14:editId="6B685C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744A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D68C0" id="Rectangle 2146" o:spid="_x0000_s1733" style="position:absolute;left:0;text-align:left;margin-left:154pt;margin-top:228pt;width:79pt;height:135pt;z-index:2543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y+Yd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03744A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3616" behindDoc="0" locked="0" layoutInCell="1" allowOverlap="1" wp14:anchorId="1DAE90CD" wp14:editId="4CF5BB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471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90CD" id="Rectangle 2147" o:spid="_x0000_s1734" style="position:absolute;left:0;text-align:left;margin-left:154pt;margin-top:228pt;width:79pt;height:135pt;z-index:2543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JQ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XK8pcdxil36g&#10;b9wNkyKn6mikVLm/2a85xB6vvYRnOGcRl1n8osHmL8oiS/H4ePFYLYkILN5e3XY1dkLgVrOum5wg&#10;TPV+O0BM35S3JC8YBeRSrOWHh5hOR9+O4L3M5vR+XqVltxQ167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OB8cl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DD471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4640" behindDoc="0" locked="0" layoutInCell="1" allowOverlap="1" wp14:anchorId="0A326B36" wp14:editId="4B47B1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4D7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6B36" id="Rectangle 2148" o:spid="_x0000_s1735" style="position:absolute;left:0;text-align:left;margin-left:154pt;margin-top:228pt;width:79pt;height:135pt;z-index:2543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9N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tbrFXjlvs0k/0&#10;jbt+VORUHYyUKvc3+zWF2OG1l/AM5yziMoufNdj8RVlkLh4fLx6rORGBxfXNelVjJwRuNcu6yQnC&#10;VB+3A8T0VXlL8oJRQC7FWn74HtPp6PsRvJfZnN7PqzTv5qJmWa/fue68PKJGHNL0hEGPfmJUjCZQ&#10;MmHjGY2vew6KkvGbQ2fb5e1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H3RT0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EE4D7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5664" behindDoc="0" locked="0" layoutInCell="1" allowOverlap="1" wp14:anchorId="18801EF2" wp14:editId="062FD6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CC51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1EF2" id="Rectangle 2149" o:spid="_x0000_s1736" style="position:absolute;left:0;text-align:left;margin-left:154pt;margin-top:228pt;width:79pt;height:135pt;z-index:2543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7O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o212tKHLfYpd/o&#10;G3f9qMipOhgpVe5v9msKscNrT+ERzlnEZRY/a7D5i7LIXDw+XjxWcyICi+ur9arGTgjcapZ1kxOE&#10;qd5uB4jpXnlL8oJRQC7FWn74GdPp6N8jeC+zOb2fV2nezUXNsimwubbz8ogacUjTAwY9+olRMZpA&#10;yYSNZzS+7jkoSsYfDp1tl9dXLU5KSZpVu8IJhpIg6937Kndi8DhLIgEl+wCmH5Bv8ajQwpYVYefx&#10;yjPxPi/k336C7R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3KM7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B0CC51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6688" behindDoc="0" locked="0" layoutInCell="1" allowOverlap="1" wp14:anchorId="743EE327" wp14:editId="2B9D52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F2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E327" id="Rectangle 2150" o:spid="_x0000_s1737" style="position:absolute;left:0;text-align:left;margin-left:154pt;margin-top:228pt;width:79pt;height:135pt;z-index:2543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JhOuAL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84AF2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7712" behindDoc="0" locked="0" layoutInCell="1" allowOverlap="1" wp14:anchorId="4D793B91" wp14:editId="3EEF14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9440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3B91" id="Rectangle 2151" o:spid="_x0000_s1738" style="position:absolute;left:0;text-align:left;margin-left:154pt;margin-top:228pt;width:79pt;height:135pt;z-index:2543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rAuQEAAEwDAAAOAAAAZHJzL2Uyb0RvYy54bWysU9tuEzEQfUfiHyy/k70US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aN996Cjx3GGXvqNv&#10;3I9WkXN1MlKq0t/i1xzTgNee4iNcsoTLIn7R4MoXZZGleny6eqyWTAQWb29uNy12QuBWt267kiBM&#10;83I7QsqfVXCkLBgF5FKt5cevKZ+PPh/Be4XN+f2yyst+qWrWXf/MdR/kCTXikOYHDNqGmVFhTaRk&#10;xsYzmn4dOChK7BePzvbr9zc9TkpNuk2/wQmGmiDr/esq92IKOEsiAyWHCGackG/1qNLCllVhl/Eq&#10;M/E6r+Rffo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j6Ws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7A9440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8736" behindDoc="0" locked="0" layoutInCell="1" allowOverlap="1" wp14:anchorId="74F33344" wp14:editId="3102A8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683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33344" id="Rectangle 2152" o:spid="_x0000_s1739" style="position:absolute;left:0;text-align:left;margin-left:154pt;margin-top:228pt;width:79pt;height:135pt;z-index:2543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YMuQEAAEw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trltKHLfYpZ/o&#10;G3f9qMipOhgpVe5v9msKscNrz+EJzlnEZRY/a7D5i7LIXDw+XjxWcyICizfLm3WNnRC41azqJicI&#10;U73eDhDTd+UtyQtGAbkUa/nhPqbT0ZcjeC+zOb2fV2nezUXNqlm+cN15eUSNOKTpEYMe/cSoGE2g&#10;ZMLGMxr/7DkoSsYfDp1tV1+WaEQqSbNu1zjBUBJkvXtb5U4MHmdJJKBkH8D0A/ItHhVa2LIi7Dxe&#10;eSbe5oX86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P8dNg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4F683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89760" behindDoc="0" locked="0" layoutInCell="1" allowOverlap="1" wp14:anchorId="4E0E8B35" wp14:editId="1EFF42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9B58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8B35" id="Rectangle 2153" o:spid="_x0000_s1740" style="position:absolute;left:0;text-align:left;margin-left:154pt;margin-top:228pt;width:79pt;height:135pt;z-index:2543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KaugEAAEw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vi4pcdxil36j&#10;b9z1oyKn6mCkVLm/2a8pxA6vPYYHOGcRl1n8rMHmL8oic/H4ePFYzYkILF4vr9c1dkLgVrOqm5wg&#10;TPV2O0BM35W3JC8YBeRSrOWHnzGdjr4ewXuZzen9vErzbi5qVs3VK9edl0fUiEOa7jHo0U+MitEE&#10;SiZsPKPxZc9BUTL+cOhsu7patj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lL8Ka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999B58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0784" behindDoc="0" locked="0" layoutInCell="1" allowOverlap="1" wp14:anchorId="419C79F8" wp14:editId="2B0003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C65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C79F8" id="Rectangle 2154" o:spid="_x0000_s1741" style="position:absolute;left:0;text-align:left;margin-left:154pt;margin-top:228pt;width:79pt;height:135pt;z-index:2543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UDp4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EAC65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1808" behindDoc="0" locked="0" layoutInCell="1" allowOverlap="1" wp14:anchorId="3A8788C7" wp14:editId="7C971E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009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788C7" id="Rectangle 2155" o:spid="_x0000_s1742" style="position:absolute;left:0;text-align:left;margin-left:154pt;margin-top:228pt;width:79pt;height:135pt;z-index:2543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q52r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C7009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2832" behindDoc="0" locked="0" layoutInCell="1" allowOverlap="1" wp14:anchorId="4C7BBC0C" wp14:editId="41E9F4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B81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BC0C" id="Rectangle 2156" o:spid="_x0000_s1743" style="position:absolute;left:0;text-align:left;margin-left:154pt;margin-top:228pt;width:79pt;height:135pt;z-index:2543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NAAY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F1B81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3856" behindDoc="0" locked="0" layoutInCell="1" allowOverlap="1" wp14:anchorId="47539C52" wp14:editId="6DA0C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241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39C52" id="Rectangle 2157" o:spid="_x0000_s1744" style="position:absolute;left:0;text-align:left;margin-left:154pt;margin-top:228pt;width:79pt;height:135pt;z-index:2543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MvuQEAAEw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2bL2tKHLPYpV/o&#10;G3OjkeRUnbQQMvc3+zWH2OO1x/AA5yziMotfFNj8RVlkKR4fLx7LJRGOxeur667GTnDcatZ1kxOE&#10;qV5uB4jpu/SW5MVAAbkUa9nhLqbT0ecjeC+zOb2fV2nZLUXNuumeue68OKJGHNJ0j0EZPw+UGx0o&#10;mbHxA41/9gwkJeaHQ2fb9eerFielJE3XdjjBUBJkvXtdZY5PHmeJJ6BkH0CPE/ItHhVa2LIi7Dxe&#10;eSZe54X8y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+F8y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16241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4880" behindDoc="0" locked="0" layoutInCell="1" allowOverlap="1" wp14:anchorId="4BF134AE" wp14:editId="7F7ECC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BC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134AE" id="Rectangle 2158" o:spid="_x0000_s1745" style="position:absolute;left:0;text-align:left;margin-left:154pt;margin-top:228pt;width:79pt;height:135pt;z-index:2543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4yuQ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rrFXjlvs0i/0&#10;jbt+VORUHYyUKvc3+zWF2OG1p/AI5yziMoufNdj8RVlkLh4fLx6rORGBxfXVelVjJwRuNcu6yQnC&#10;VK+3A8T0Q3lL8oJRQC7FWn64i+l09OUI3stsTu/nVZp3c1GzbNYvXHdeHlEjDml6wKBHPzEqRhMo&#10;mbDxjMY/ew6KkvGnQ2fb5derFielJM2qXaErUBJkvXtb5U4MHmdJJKBkH8D0A/ItHhVa2LIi7Dxe&#10;eSbe5oX86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Iozj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CBBBC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5904" behindDoc="0" locked="0" layoutInCell="1" allowOverlap="1" wp14:anchorId="3E7A3928" wp14:editId="71EF7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7FF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3928" id="Rectangle 2159" o:spid="_x0000_s1746" style="position:absolute;left:0;text-align:left;margin-left:154pt;margin-top:228pt;width:79pt;height:135pt;z-index:2543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VQtfi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087FF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6928" behindDoc="0" locked="0" layoutInCell="1" allowOverlap="1" wp14:anchorId="0AD36C6F" wp14:editId="6BF38F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99E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36C6F" id="Rectangle 2160" o:spid="_x0000_s1747" style="position:absolute;left:0;text-align:left;margin-left:154pt;margin-top:228pt;width:79pt;height:135pt;z-index:2543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ZxgsgL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6799E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7952" behindDoc="0" locked="0" layoutInCell="1" allowOverlap="1" wp14:anchorId="79C5BBCC" wp14:editId="31C27B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493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BBCC" id="Rectangle 2161" o:spid="_x0000_s1748" style="position:absolute;left:0;text-align:left;margin-left:154pt;margin-top:228pt;width:79pt;height:135pt;z-index:2543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nx2E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9C493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398976" behindDoc="0" locked="0" layoutInCell="1" allowOverlap="1" wp14:anchorId="0D18B520" wp14:editId="07E93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7A5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8B520" id="Rectangle 2162" o:spid="_x0000_s1749" style="position:absolute;left:0;text-align:left;margin-left:154pt;margin-top:228pt;width:79pt;height:135pt;z-index:2543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SMuQEAAEw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o2Ny0ljlvs0k/0&#10;jbt+VORUHYyUKvc3+zWF2OG1l/AM5yziMoufNdj8RVlkLh4fLx6rORGBxdvl7brGTgjcalZ1kxOE&#10;qT5uB4jpm/KW5AWjgFyKtfzwI6bT0fcjeC+zOb2fV2nezUXNql2+c915eUSNOKTpCYMe/cSoGE2g&#10;ZMLGMxpf9xwUJeN3h862q69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4WtI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557A5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0000" behindDoc="0" locked="0" layoutInCell="1" allowOverlap="1" wp14:anchorId="19C01D75" wp14:editId="7A36CE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C572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1D75" id="Rectangle 2163" o:spid="_x0000_s1750" style="position:absolute;left:0;text-align:left;margin-left:154pt;margin-top:228pt;width:79pt;height:135pt;z-index:2544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AaugEAAEw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o210tKHLfYpd/o&#10;G3f9qMipOhgpVe5v9msKscNrT+ERzlnEZRY/a7D5i7LIXDw+XjxWcyICizfLm3WNnRC41azqJicI&#10;U73fDhDTD+UtyQtGAbkUa/nhV0yno29H8F5mc3o/r9K8m4uaVXv1xnXn5RE14pCmBwx69BOjYjSB&#10;kgkbz2j8s+egKBl/OnS2XV0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kJEAa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94C572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1024" behindDoc="0" locked="0" layoutInCell="1" allowOverlap="1" wp14:anchorId="23A2722D" wp14:editId="2A02E0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8A1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722D" id="Rectangle 2164" o:spid="_x0000_s1751" style="position:absolute;left:0;text-align:left;margin-left:154pt;margin-top:228pt;width:79pt;height:135pt;z-index:2544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yZuQEAAEw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vm5ooSxyx26Sf6&#10;xtxgJDlWRy2EzP3Nfk0hdnjtJTzDKYu4zOJnBTZ/URaZi8eHs8dyToRj8fbydlVjJzhuNcu6yQnC&#10;VG+3A8T0XXpL8qKngFyKtWz/GNPx6OsRvJfZHN/PqzRv56Jm2V6/ct16cUCNOKTpCYMyfuopNzpQ&#10;MmHjexr/7BhISsyDQ2fb5dVli5NSkmbVrnCCoSTIevu+yhwfPc4ST0DJLoAeRuRbPCq0sGVF2Gm8&#10;8ky8zwv5t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UFHJ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938A1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2048" behindDoc="0" locked="0" layoutInCell="1" allowOverlap="1" wp14:anchorId="4B7B7688" wp14:editId="5A7F0D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6C9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B7688" id="Rectangle 2165" o:spid="_x0000_s1752" style="position:absolute;left:0;text-align:left;margin-left:154pt;margin-top:228pt;width:79pt;height:135pt;z-index:2544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hZugEAAEw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2b5TdKHLfYpd/o&#10;G3f9qMipOhgpVe5v9msKscNrj+EBzlnEZRY/a7D5i7LIXDw+XjxWcyICi9dX1+saOyFwq1nVTU4Q&#10;pnq7HSCm78pbkheMAnIp1vLDz5hOR1+P4L3M5vR+XqV5Nxc1q3b5ynXn5RE14pCmewx69BOjYjSB&#10;kgkbz2h82XNQlIw/HDrbrr5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r7Oh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3B6C9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3072" behindDoc="0" locked="0" layoutInCell="1" allowOverlap="1" wp14:anchorId="5726AC82" wp14:editId="01B4E0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DEE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AC82" id="Rectangle 2166" o:spid="_x0000_s1753" style="position:absolute;left:0;text-align:left;margin-left:154pt;margin-top:228pt;width:79pt;height:135pt;z-index:2544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SVugEAAEw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2b5ZISxy126Sf6&#10;xl0/KnKqDkZKlfub/ZpC7PDaS3iGcxZxmcXPGmz+oiwyF4+PF4/VnIjA4u3N7brGTgjcalZ1kxOE&#10;qT5uB4jpm/KW5AWjgFyKtfzwI6bT0fcjeC+zOb2fV2nezUXNql29c915eUSNOKTpCYMe/cSoGE2g&#10;ZMLGMxpf9xwUJeN3h862q683LU5KSZp1u8YJhpIg693nKndi8DhLIgEl+wCmH5Bv8ajQwpYVYefx&#10;yjPxOS/kP36C7R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MC4S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B8DEE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4096" behindDoc="0" locked="0" layoutInCell="1" allowOverlap="1" wp14:anchorId="130430FC" wp14:editId="22D7FA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836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30FC" id="Rectangle 2167" o:spid="_x0000_s1754" style="position:absolute;left:0;text-align:left;margin-left:154pt;margin-top:228pt;width:79pt;height:135pt;z-index:2544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Gv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3Kwpcdxil36g&#10;b9wNkyKn6mikVLm/2a85xB6vvYRnOGcRl1n8osHmL8oiS/H4ePFYLYkILN5e3XY1dkLgVrOum5wg&#10;TPV+O0BM35S3JC8YBeRSrOWHh5hOR9+O4L3M5vR+XqVltxQ167Z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6Oca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28836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5120" behindDoc="0" locked="0" layoutInCell="1" allowOverlap="1" wp14:anchorId="52AC587D" wp14:editId="38CB8E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D49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C587D" id="Rectangle 2168" o:spid="_x0000_s1755" style="position:absolute;left:0;text-align:left;margin-left:154pt;margin-top:228pt;width:79pt;height:135pt;z-index:2544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MjTL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0FD49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6144" behindDoc="0" locked="0" layoutInCell="1" allowOverlap="1" wp14:anchorId="742D3F76" wp14:editId="06E890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8F6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3F76" id="Rectangle 2169" o:spid="_x0000_s1756" style="position:absolute;left:0;text-align:left;margin-left:154pt;margin-top:228pt;width:79pt;height:135pt;z-index:2544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0xugEAAEw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o2NxtKHLfYpZ/o&#10;G3f9qMi5OhgpVe5v9msKscNrz+EJLlnEZRY/a7D5i7LIXDw+XT1WcyICi5vlZl1jJwRuNau6yQnC&#10;VG+3A8T0XXlL8oJRQC7FWn68j+l89M8RvJfZnN/PqzTv56JmtSywubb38oQacUjTIwY9+olRMZpA&#10;yYSNZzT+OnBQlIw/HDrbrr4uW5yUkjTrdo0TDCVB1vv3Ve7E4HGWRAJKDgFMPyDf4lGhhS0rwi7j&#10;lWfifV7Iv/0Eu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J2s0x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A38F6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7168" behindDoc="0" locked="0" layoutInCell="1" allowOverlap="1" wp14:anchorId="22EAF1B4" wp14:editId="2A475B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7FA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F1B4" id="Rectangle 2170" o:spid="_x0000_s1757" style="position:absolute;left:0;text-align:left;margin-left:154pt;margin-top:228pt;width:79pt;height:135pt;z-index:2544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" filled="f" stroked="f">
                      <v:textbox inset="2.16pt,1.44pt,0,1.44pt">
                        <w:txbxContent>
                          <w:p w14:paraId="41F7FA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8192" behindDoc="0" locked="0" layoutInCell="1" allowOverlap="1" wp14:anchorId="0E9FB07B" wp14:editId="1F4216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68D8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B07B" id="Rectangle 2171" o:spid="_x0000_s1758" style="position:absolute;left:0;text-align:left;margin-left:154pt;margin-top:228pt;width:79pt;height:135pt;z-index:2544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5ghZP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43768D8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09216" behindDoc="0" locked="0" layoutInCell="1" allowOverlap="1" wp14:anchorId="45635932" wp14:editId="0F61A7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84D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5932" id="Rectangle 2172" o:spid="_x0000_s1759" style="position:absolute;left:0;text-align:left;margin-left:154pt;margin-top:228pt;width:79pt;height:135pt;z-index:2544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XzuQEAAEw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to2q5YSxy126Q/6&#10;xl0/KnKqDkZKlfub/ZpC7PDaY3iAcxZxmcXPGmz+oiwyF4+PF4/VnIjA4tXyal1jJwRuNau6yQnC&#10;VG+3A8R0p7wlecEoIJdiLT/8iul09PUI3stsTu/nVZp3c1GzWi5fue68PKJGHNJ0j0GPfmJUjCZQ&#10;MmHjGY0vew6KkvGnQ2fb1fclGpFK0qzbNU4wlARZ795XuRODx1kSCSjZBzD9gHyLR4UWtqwIO49X&#10;non3eSH/9hNs/w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HvNf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D284D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0240" behindDoc="0" locked="0" layoutInCell="1" allowOverlap="1" wp14:anchorId="307079F6" wp14:editId="660395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457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79F6" id="Rectangle 2173" o:spid="_x0000_s1760" style="position:absolute;left:0;text-align:left;margin-left:154pt;margin-top:228pt;width:79pt;height:135pt;z-index:2544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FlugEAAEw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LRtVktKHLfYpZ/o&#10;G3f9qMipOhgpVe5v9msKscNrL+EZzlnEZRY/a7D5i7LIXDw+XjxWcyICi3fLu3WNnRC41azqJicI&#10;U33cDhDTV+UtyQtGAbkUa/nhe0yno+9H8F5mc3o/r9K8m4ua1fLmnevOyyNqxCFNTxj06CdGxWgC&#10;JRM2ntH4uuegKBm/OXS2Xd0sW5yUkjTrdo0TDCVB1rvPVe7E4HGWRAJK9gFMPyDf4lGhhS0rws7j&#10;lWfic17If/wE2z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b3cF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24457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1264" behindDoc="0" locked="0" layoutInCell="1" allowOverlap="1" wp14:anchorId="327FC6A1" wp14:editId="6AF3E7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FCDC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C6A1" id="Rectangle 2174" o:spid="_x0000_s1761" style="position:absolute;left:0;text-align:left;margin-left:154pt;margin-top:228pt;width:79pt;height:135pt;z-index:2544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3mugEAAEw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VleUOG6xS7/R&#10;N+76UZFTdTBSqtzf7NcUYofXHsMDnLOIyyx+1mDzF2WRuXh8vHis5kQEFq+X1+saOyFwq1nVTU4Q&#10;pnq7HSCm78pbkheMAnIp1vLDz5hOR1+P4L3M5vR+XqV5Nxc1q+XXV647L4+oEYc03WPQo58YFaMJ&#10;lEzYeEbjy56DomT84dDZdnW1bHFSStKs2z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q/J3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29FCDC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2288" behindDoc="0" locked="0" layoutInCell="1" allowOverlap="1" wp14:anchorId="29F3D263" wp14:editId="09DAF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B78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3D263" id="Rectangle 2175" o:spid="_x0000_s1762" style="position:absolute;left:0;text-align:left;margin-left:154pt;margin-top:228pt;width:79pt;height:135pt;z-index:2544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kmugEAAEw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o2q2+UOG6xS7/R&#10;N+76UZFTdTBSqtzf7NcUYofXHsMDnLOIyyx+1mDzF2WRuXh8vHis5kQEFq+X1+saOyFwq1nVTU4Q&#10;pnq7HSCm78pbkheMAnIp1vLDz5hOR1+P4L3M5vR+XqV5Nxc1q+XVK9edl0fUiEOa7jHo0U+MitEE&#10;SiZsPKPxZc9BUTL+cOhsu/q6bHFSStKs2z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UFWk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03B78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3312" behindDoc="0" locked="0" layoutInCell="1" allowOverlap="1" wp14:anchorId="2F9FF1AA" wp14:editId="2606E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1B50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F1AA" id="Rectangle 2176" o:spid="_x0000_s1763" style="position:absolute;left:0;text-align:left;margin-left:154pt;margin-top:228pt;width:79pt;height:135pt;z-index:2544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z8gX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681B50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4336" behindDoc="0" locked="0" layoutInCell="1" allowOverlap="1" wp14:anchorId="71619990" wp14:editId="484D0D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6684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9990" id="Rectangle 2177" o:spid="_x0000_s1764" style="position:absolute;left:0;text-align:left;margin-left:154pt;margin-top:228pt;width:79pt;height:135pt;z-index:2544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F38N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06684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5360" behindDoc="0" locked="0" layoutInCell="1" allowOverlap="1" wp14:anchorId="4EFFEF96" wp14:editId="4B971E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D38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FEF96" id="Rectangle 2178" o:spid="_x0000_s1765" style="position:absolute;left:0;text-align:left;margin-left:154pt;margin-top:228pt;width:79pt;height:135pt;z-index:2544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3NuQEAAEw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RtVtgrxy126Rf6&#10;xl0/KnKuDkZKlfub/ZpC7PDaU3iESxZxmcXPGmz+oiwyF49PV4/VnIjA4ma5WdfYCYFbzapucoIw&#10;1dvtADH9UN6SvGAUkEuxlh/vYjoffT2C9zKb8/t5leb9XNSslptXrnsvT6gRhzQ9YNCjnxgVowmU&#10;TNh4RuPvAwdFyfjTobPt6uuyxUkpSbNu1+gKlARZ799XuRODx1kSCSg5BDD9gHyLR4UWtqwIu4xX&#10;non3eSH/9hPs/g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zazc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F0D38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6384" behindDoc="0" locked="0" layoutInCell="1" allowOverlap="1" wp14:anchorId="7F82286B" wp14:editId="3F559E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BF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286B" id="Rectangle 2179" o:spid="_x0000_s1766" style="position:absolute;left:0;text-align:left;margin-left:154pt;margin-top:228pt;width:79pt;height:135pt;z-index:2544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W6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o2yzUljlvs0m/0&#10;jbt+VORUHYyUKvc3+zWF2OG1p/AI5yziMoufNdj8RVlkLh4fLx6rORGBxfXVelVjJwRuNcu6yQnC&#10;VG+3A8R0r7wlecEoIJdiLT/8jOl09O8RvJfZnN7PqzTv5qJmeV1gc23n5RE14pCmBwx69BOjYjSB&#10;kgkbz2h83XNQlIw/HDrbLq+vWpyUkjSrdoUTDCVB1rv3Ve7E4HGWRAJK9gFMPyDf4lGhhS0rws7j&#10;lWfifV7Iv/0E2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RluW6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2EDBF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7408" behindDoc="0" locked="0" layoutInCell="1" allowOverlap="1" wp14:anchorId="52A26117" wp14:editId="3A739E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DC5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6117" id="Rectangle 2180" o:spid="_x0000_s1767" style="position:absolute;left:0;text-align:left;margin-left:154pt;margin-top:228pt;width:79pt;height:135pt;z-index:2544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OuGp4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FDDC5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8432" behindDoc="0" locked="0" layoutInCell="1" allowOverlap="1" wp14:anchorId="0090903E" wp14:editId="44FA3E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A4F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903E" id="Rectangle 2181" o:spid="_x0000_s1768" style="position:absolute;left:0;text-align:left;margin-left:154pt;margin-top:228pt;width:79pt;height:135pt;z-index:2544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NF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A0ljlvs0g/0&#10;jbthUuRUHY2UKvc3+zWH2OO1l/AM5yziMotfNNj8RVlkKR4fLx6rJRGBxdur267GTgjcatZ1kxOE&#10;qd5vB4jpm/KW5AWjgFyKtfzwENPp6NsRvJfZnN7Pq7TslqJmfd2+cd15eUSNOKTpCYOe/MyomEyg&#10;ZMbGMxp/7zkoSqbvDp1t19dXLU5KSZqu7XCCoSTIevexyp0YPc6SSEDJPoAZRuRbPCq0sGVF2Hm8&#10;8kx8zAv5959g+wo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VvU0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D5A4F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19456" behindDoc="0" locked="0" layoutInCell="1" allowOverlap="1" wp14:anchorId="4F30A2F6" wp14:editId="17E88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DCB85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A2F6" id="Rectangle 2182" o:spid="_x0000_s1769" style="position:absolute;left:0;text-align:left;margin-left:154pt;margin-top:228pt;width:79pt;height:135pt;z-index:2544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" filled="f" stroked="f">
                      <v:textbox inset="2.16pt,1.44pt,0,1.44pt">
                        <w:txbxContent>
                          <w:p w14:paraId="0BDCB85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0480" behindDoc="0" locked="0" layoutInCell="1" allowOverlap="1" wp14:anchorId="4FD27307" wp14:editId="5793C3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B29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7307" id="Rectangle 2183" o:spid="_x0000_s1770" style="position:absolute;left:0;text-align:left;margin-left:154pt;margin-top:228pt;width:79pt;height:135pt;z-index:2544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sfugEAAEwDAAAOAAAAZHJzL2Uyb0RvYy54bWysU8tu2zAQvBfoPxC813rYqB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Nt060pcdxil76j&#10;b9wNkyKX6mikVLm/2a85xB6vPYcnuGYRl1n8osHmL8oiS/H4fPNYLYkILN6t77oaOyFwq9nWTU4Q&#10;pnq9HSCmz8pbkheMAnIp1vLT15guR1+O4L3M5vJ+XqXlsBQ1283mhevByzNqxCFNjxj05GdGxWQC&#10;JTM2ntH468hBUTJ9cehsu92sW5yUkjRd2+EEQ0mQ9eFtlTsxepwlkYCSYwAzjMi3eFRoYcuKsOt4&#10;5Zl4mxfyrz/B/j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oussf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2DB29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1504" behindDoc="0" locked="0" layoutInCell="1" allowOverlap="1" wp14:anchorId="5AB0F4C5" wp14:editId="51AAFD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6538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F4C5" id="Rectangle 2184" o:spid="_x0000_s1771" style="position:absolute;left:0;text-align:left;margin-left:154pt;margin-top:228pt;width:79pt;height:135pt;z-index:2544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ecugEAAEwDAAAOAAAAZHJzL2Uyb0RvYy54bWysU8tu2zAQvBfoPxC813rErRX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G26daUOG6xSz/Q&#10;N+6GSZFzdTRSqtzf7NccYo/XnsIjXLKIyyx+0WDzF2WRpXh8unqslkQEFm9vbrsaOyFwq9nUTU4Q&#10;pnq9HSCmL8pbkheMAnIp1vLjt5jOR1+O4L3M5vx+XqVlvxQ1m/XHF657L0+oEYc0PWDQk58ZFZMJ&#10;lMzYeEbjrwMHRcn01aGz7WZ90+KklKTp2g4nGEqCrPdvq9yJ0eMsiQSUHAKYYUS+xaNCC1tWhF3G&#10;K8/E27yQf/0Jdr8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Zm5e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906538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2528" behindDoc="0" locked="0" layoutInCell="1" allowOverlap="1" wp14:anchorId="27BD0951" wp14:editId="1A1B42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668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0951" id="Rectangle 2185" o:spid="_x0000_s1772" style="position:absolute;left:0;text-align:left;margin-left:154pt;margin-top:228pt;width:79pt;height:135pt;z-index:2544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ncmN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EB668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3552" behindDoc="0" locked="0" layoutInCell="1" allowOverlap="1" wp14:anchorId="22DB3B9A" wp14:editId="4F8A4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1DD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3B9A" id="Rectangle 2186" o:spid="_x0000_s1773" style="position:absolute;left:0;text-align:left;margin-left:154pt;margin-top:228pt;width:79pt;height:135pt;z-index:2544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+Q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o23Q0ljlvs0k/0&#10;jbthUuRUHY2UKvc3+zWH2OO15/AE5yziMotfNNj8RVlkKR4fLx6rJRGBxdur267GTgjcatZ1kxOE&#10;qd5uB4jpq/KW5AWjgFyKtfzwPabT0dcjeC+zOb2fV2nZLUXN+nr9ynXn5RE14pCmRwx68jOjYjKB&#10;khkbz2j8veegKJm+OXS2XV9ftTgpJWm6tsMJhpIg6937Kndi9DhLIgEl+wBmGJFv8ajQwpYVYefx&#10;yjPxPi/k336C7R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AlQ+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0C1DD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4576" behindDoc="0" locked="0" layoutInCell="1" allowOverlap="1" wp14:anchorId="06508826" wp14:editId="5A83D0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840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8826" id="Rectangle 2187" o:spid="_x0000_s1774" style="position:absolute;left:0;text-align:left;margin-left:154pt;margin-top:228pt;width:79pt;height:135pt;z-index:2544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qq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GtKHLfYpR/o&#10;G3fDpMipOhopVe5v9msOscdrL+EZzlnEZRa/aLD5i7LIUjw+XjxWSyICi7dXt12NnRC41azrJicI&#10;U73fDhDTN+UtyQtGAbkUa/nhIabT0bcjeC+zOb2fV2nZLUXN+r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IQ+qq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B1840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5600" behindDoc="0" locked="0" layoutInCell="1" allowOverlap="1" wp14:anchorId="0DDFCF66" wp14:editId="5E2441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3A0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CF66" id="Rectangle 2188" o:spid="_x0000_s1775" style="position:absolute;left:0;text-align:left;margin-left:154pt;margin-top:228pt;width:79pt;height:135pt;z-index:2544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e3uA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tVtgrxy126Sf6&#10;xl0/KnKqDkZKlfub/ZpC7PDaS3iGcxZxmcXPGmz+oiwyF4+PF4/VnIjA4vpmvaqxEwK3mmXd5ARh&#10;qo/bAWL6qrwlecEoIJdiLT98j+l09P0I3stsTu/nVZp3c1GzvF2/c915eUSNOKTpCYMe/cSoGE2g&#10;ZMLGMxpf9xwUJeM3h862y9ubFielJM2qza5ASZD17nOVOzF4nCWRgJJ9ANMPyLd4VGhhy4qw83jl&#10;mficF/IfP8H2D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j73Ht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2AF3A0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6624" behindDoc="0" locked="0" layoutInCell="1" allowOverlap="1" wp14:anchorId="2FFDA686" wp14:editId="30EA3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117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DA686" id="Rectangle 2189" o:spid="_x0000_s1776" style="position:absolute;left:0;text-align:left;margin-left:154pt;margin-top:228pt;width:79pt;height:135pt;z-index:2544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Y0ugEAAEwDAAAOAAAAZHJzL2Uyb0RvYy54bWysU8tu2zAQvBfoPxC8x3qkrW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jbdBtKHLfYpR/o&#10;G3fDpMi5OhopVe5v9msOscdrT+ERLlnEZRa/aLD5i7LIUjw+XT1WSyICi5vbTVdjJwRuNeu6yQnC&#10;VC+3A8T0RXlL8oJRQC7FWn78FtP56PMRvJfZnN/Pq7Tsl6Jm/bHA5treyxNqxCFNDxj05GdGxWQC&#10;JTM2ntH4+8BBUTJ9dehsu/5w2+KklKTp2g4nGEqCrPevq9yJ0eMsiQSUHAKYYUS+xaNCC1tWhF3G&#10;K8/E67yQf/kJd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FREY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46117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7648" behindDoc="0" locked="0" layoutInCell="1" allowOverlap="1" wp14:anchorId="23D8DABC" wp14:editId="514C1A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264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DABC" id="Rectangle 2190" o:spid="_x0000_s1777" style="position:absolute;left:0;text-align:left;margin-left:154pt;margin-top:228pt;width:79pt;height:135pt;z-index:2544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1H8m+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3C5264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8672" behindDoc="0" locked="0" layoutInCell="1" allowOverlap="1" wp14:anchorId="6FAB9B14" wp14:editId="256952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3EA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B9B14" id="Rectangle 2191" o:spid="_x0000_s1778" style="position:absolute;left:0;text-align:left;margin-left:154pt;margin-top:228pt;width:79pt;height:135pt;z-index:2544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I6ug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1g0ljlvs0i/0&#10;jbt+VORUHYyUKvc3+zWF2OG1p/AI5yziMoufNdj8RVlkLh4fLx6rORGBxfXVelVjJwRuNcu6yQnC&#10;VK+3A8T0Q3lL8oJRQC7FWn64i+l09OUI3stsTu/nVZp3c1GzvG5fuO68PKJGHNL0gEGPfmJUjCZQ&#10;MmHjGY1/9hwUJeNPh862y69XLU5KSZpVu8IJhpIg693bKndi8DhLIgEl+wCmH5Bv8ajQwpYVYefx&#10;yjPxNi/kX3+C7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qltI6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393EA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29696" behindDoc="0" locked="0" layoutInCell="1" allowOverlap="1" wp14:anchorId="5483DCE0" wp14:editId="61BD4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DE7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3DCE0" id="Rectangle 2192" o:spid="_x0000_s1779" style="position:absolute;left:0;text-align:left;margin-left:154pt;margin-top:228pt;width:79pt;height:135pt;z-index:2544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72uQEAAEw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G22bSUOG6xSz/R&#10;N+76UZFzdTBSqtzf7NcUYofXnsIjXLKIyyx+1mDzF2WRuXh8unqs5kQEFjfLzbrGTgjcalZ1kxOE&#10;qV5vB4jpm/KW5AWjgFyKtfx4H9P56MsRvJfZnN/PqzTv56Jm9Xn5wnXv5Qk14pCmBwx69BOjYjSB&#10;kgkbz2h8PnBQlIzfHTrbrj4t0YhUkmbdrnGCoSTIev+2yp0YPM6SSEDJIYDpB+RbPCq0sGVF2GW8&#10;8ky8zQv5159g9w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1xvva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E8DE7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0720" behindDoc="0" locked="0" layoutInCell="1" allowOverlap="1" wp14:anchorId="369F97F9" wp14:editId="239607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C3A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97F9" id="Rectangle 2193" o:spid="_x0000_s1780" style="position:absolute;left:0;text-align:left;margin-left:154pt;margin-top:228pt;width:79pt;height:135pt;z-index:2544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XQ0pg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E3C3A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1744" behindDoc="0" locked="0" layoutInCell="1" allowOverlap="1" wp14:anchorId="4DA3A2CA" wp14:editId="19A8FC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0E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A2CA" id="Rectangle 2194" o:spid="_x0000_s1781" style="position:absolute;left:0;text-align:left;margin-left:154pt;margin-top:228pt;width:79pt;height:135pt;z-index:2544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mYhbj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B730E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2768" behindDoc="0" locked="0" layoutInCell="1" allowOverlap="1" wp14:anchorId="02EF2B90" wp14:editId="2C66EC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63EC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2B90" id="Rectangle 2195" o:spid="_x0000_s1782" style="position:absolute;left:0;text-align:left;margin-left:154pt;margin-top:228pt;width:79pt;height:135pt;z-index:2544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Yi+Ij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C363EC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3792" behindDoc="0" locked="0" layoutInCell="1" allowOverlap="1" wp14:anchorId="0393BAD8" wp14:editId="5573A7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5A0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BAD8" id="Rectangle 2196" o:spid="_x0000_s1783" style="position:absolute;left:0;text-align:left;margin-left:154pt;margin-top:228pt;width:79pt;height:135pt;z-index:2544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/bI7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3D5A0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4816" behindDoc="0" locked="0" layoutInCell="1" allowOverlap="1" wp14:anchorId="50FAC5DC" wp14:editId="3F8572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F3B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C5DC" id="Rectangle 2197" o:spid="_x0000_s1784" style="position:absolute;left:0;text-align:left;margin-left:154pt;margin-top:228pt;width:79pt;height:135pt;z-index:2544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vVugEAAEwDAAAOAAAAZHJzL2Uyb0RvYy54bWysU8tu2zAQvBfoPxC813qkrWX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NaUOG6xSz/R&#10;N+6GSZFzdTRSqtzf7NccYo/XHsMDXLKIyyx+0WDzF2WRpXh8unqslkQEFjc3m67GTgjcatZ1kxOE&#10;qV5uB4jpq/KW5AWjgFyKtfz4Pabz0ecjeC+zOb+fV2nZL0XN+lP3zHXv5Qk14pCmewx68jOjYjKB&#10;khkbz2j8feCgKJm+OXS2XX+8aXFSStJ0bYcTDCVB1vvXVe7E6HGWRAJKDgHMMCLf4lGhhS0rwi7j&#10;lWfidV7Iv/wEu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t6Xv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CFF3B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5840" behindDoc="0" locked="0" layoutInCell="1" allowOverlap="1" wp14:anchorId="7D7AC9DE" wp14:editId="6A9F44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81B3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C9DE" id="Rectangle 2198" o:spid="_x0000_s1785" style="position:absolute;left:0;text-align:left;margin-left:154pt;margin-top:228pt;width:79pt;height:135pt;z-index:2544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IuQ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1tgrxy126Rf6&#10;xl0/KnKqDkZKlfub/ZpC7PDaU3iEcxZxmcXPGmz+oiwyF4+PF4/VnIjA4vpqvaqxEwK3mmXd5ARh&#10;qtfbAWL6obwlecEoIJdiLT/cxXQ6+nIE72U2p/fzKs27uahZXq9fuO68PKJGHNL0gEGPfmJUjCZQ&#10;MmHjGY1/9hwUJeNPh862y69XLU5KSZpVu0JXoCTIeve2yp0YPM6SSEDJPoDpB+RbPCq0sGVF2Hm8&#10;8ky8zQv5159g+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BERsi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7C81B3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6864" behindDoc="0" locked="0" layoutInCell="1" allowOverlap="1" wp14:anchorId="7B120B40" wp14:editId="7E4692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AC7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0B40" id="Rectangle 2199" o:spid="_x0000_s1786" style="position:absolute;left:0;text-align:left;margin-left:154pt;margin-top:228pt;width:79pt;height:135pt;z-index:2544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nLl8Y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80AC7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7888" behindDoc="0" locked="0" layoutInCell="1" allowOverlap="1" wp14:anchorId="7479D84C" wp14:editId="016BCD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4A6C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9D84C" id="Rectangle 2200" o:spid="_x0000_s1787" style="position:absolute;left:0;text-align:left;margin-left:154pt;margin-top:228pt;width:79pt;height:135pt;z-index:2544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" filled="f" stroked="f">
                      <v:textbox inset="2.16pt,1.44pt,0,1.44pt">
                        <w:txbxContent>
                          <w:p w14:paraId="2FD4A6C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8912" behindDoc="0" locked="0" layoutInCell="1" allowOverlap="1" wp14:anchorId="1FA925A9" wp14:editId="371680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8E9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25A9" id="Rectangle 2201" o:spid="_x0000_s1788" style="position:absolute;left:0;text-align:left;margin-left:154pt;margin-top:228pt;width:79pt;height:135pt;z-index:2544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fe4j1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3F88E9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39936" behindDoc="0" locked="0" layoutInCell="1" allowOverlap="1" wp14:anchorId="754C144F" wp14:editId="02B41B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1514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C144F" id="Rectangle 2202" o:spid="_x0000_s1789" style="position:absolute;left:0;text-align:left;margin-left:154pt;margin-top:228pt;width:79pt;height:135pt;z-index:2544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8buQEAAEw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2dUuJ4xa79BN9&#10;464fFTlVByOlyv3Nfk0hdnjtJTzDOYu4zOJnDTZ/URaZi8fHi8dqTkRg8XZ5u66xEwK3mlXd5ARh&#10;qo/bAWL6prwlecEoIJdiLT/8iOl09P0I3stsTu/nVZp3c1Gzulm+c915eUSNOKTpCYMe/cSoGE2g&#10;ZMLGMxpf9xwUJeN3h862q69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oJTx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821514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0960" behindDoc="0" locked="0" layoutInCell="1" allowOverlap="1" wp14:anchorId="5292C06D" wp14:editId="62ECF0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F5BD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2C06D" id="Rectangle 2203" o:spid="_x0000_s1790" style="position:absolute;left:0;text-align:left;margin-left:154pt;margin-top:228pt;width:79pt;height:135pt;z-index:2544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uNugEAAEw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q29ZISxy126Tf6&#10;xl0/KnKqDkZKlfub/ZpC7PDaU3iEcxZxmcXPGmz+oiwyF4+PF4/VnIjA4s3yZl1jJwRuNau6yQnC&#10;VO+3A8T0Q3lL8oJRQC7FWn74FdPp6NsRvJfZnN7PqzTv5qJmdX31xnXn5RE14pCmBwx69BOjYjSB&#10;kgkbz2j8s+egKBl/OnS2XV0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AO7uN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4BF5BD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1984" behindDoc="0" locked="0" layoutInCell="1" allowOverlap="1" wp14:anchorId="36CA22F1" wp14:editId="03AB4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D9F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22F1" id="Rectangle 2204" o:spid="_x0000_s1791" style="position:absolute;left:0;text-align:left;margin-left:154pt;margin-top:228pt;width:79pt;height:135pt;z-index:2544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cOuQEAAEw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u2vqLEMYtd+om+&#10;MTcYSY7VUQshc3+zX1OIHV57Cc9wyiIus/hZgc1flEXm4vHh7LGcE+FYvL28XdXYCY5bzbJucoIw&#10;1dvtADF9l96SvOgpIJdiLds/xnQ8+noE72U2x/fzKs3buahZ3ly/ct16cUCNOKTpCYMyfuopNzpQ&#10;MmHjexr/7BhISsyDQ2fb5dVli5NSkmbVrnCCoSTIevu+yhwfPc4ST0DJLoAeRuRbPCq0sGVF2Gm8&#10;8ky8zwv5t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HEa5w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EDD9F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3008" behindDoc="0" locked="0" layoutInCell="1" allowOverlap="1" wp14:anchorId="5BE5D773" wp14:editId="1B8748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35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5D773" id="Rectangle 2205" o:spid="_x0000_s1792" style="position:absolute;left:0;text-align:left;margin-left:154pt;margin-top:228pt;width:79pt;height:135pt;z-index:2544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POugEAAEw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3b+hsljlvs0m/0&#10;jbt+VORUHYyUKvc3+zWF2OG1x/AA5yziMoufNdj8RVlkLh4fLx6rORGBxeur63WNnRC41azqJicI&#10;U73dDhDTd+UtyQtGAbkUa/nhZ0yno69H8F5mc3o/r9K8m4ua1XL5ynXn5RE14pCmewx69BOjYjSB&#10;kgkbz2h82XNQlIw/HDrbrr5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P8xP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2ED35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4032" behindDoc="0" locked="0" layoutInCell="1" allowOverlap="1" wp14:anchorId="2FF305F2" wp14:editId="1937E8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60A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05F2" id="Rectangle 2206" o:spid="_x0000_s1793" style="position:absolute;left:0;text-align:left;margin-left:154pt;margin-top:228pt;width:79pt;height:135pt;z-index:2544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8CugEAAEw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3bekmJ4xa79BN9&#10;464fFTlVByOlyv3Nfk0hdnjtJTzDOYu4zOJnDTZ/URaZi8fHi8dqTkRg8fbmdl1jJwRuNau6yQnC&#10;VB+3A8T0TXlL8oJRQC7FWn74EdPp6PsRvJfZnN7PqzTv5qJmtVy9c915eUSNOKTpCYMe/cSoGE2g&#10;ZMLGMxpf9xwUJeN3h862q683LU5KSZp1u8YJhpIg693nKndi8DhLIgEl+wCmH5Bv8ajQwpYVYefx&#10;yjPxOS/kP36C7R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oFH8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C560A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5056" behindDoc="0" locked="0" layoutInCell="1" allowOverlap="1" wp14:anchorId="10D23F2B" wp14:editId="6CCE1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36A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23F2B" id="Rectangle 2207" o:spid="_x0000_s1794" style="position:absolute;left:0;text-align:left;margin-left:154pt;margin-top:281pt;width:77pt;height:73pt;z-index:2544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KbQyGb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0C836A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6080" behindDoc="0" locked="0" layoutInCell="1" allowOverlap="1" wp14:anchorId="39A31B87" wp14:editId="4163D8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073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1B87" id="Rectangle 2208" o:spid="_x0000_s1795" style="position:absolute;left:0;text-align:left;margin-left:154pt;margin-top:281pt;width:79pt;height:60pt;z-index:2544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43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jT1Dgrzx1O6Q/q&#10;xn1nFTlleyOlmuY76TXE1GLZU3yEc5TQnciPGtz0RVpkLBofLxqrMROByfVivapxEgKPllfrBfrY&#10;pXovjpDyvQqOTA6jgFCKsvzwK+XT1bcrWDeBOT0/eXncjYXM8nr9BnUX5BEp4o7mBzTahoFRYU2k&#10;ZMC5M5pe9xwUJfanR2Gb5dWiwUUpwXzVrFAUKAGC3n3Mci/6gKskMlCyj2C6HvEWiQosnFghdt6u&#10;aSU+xgX8+z+w/Qs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VaBuN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7D5073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7104" behindDoc="0" locked="0" layoutInCell="1" allowOverlap="1" wp14:anchorId="2E80B9EA" wp14:editId="1B691B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EE64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B9EA" id="Rectangle 2209" o:spid="_x0000_s1796" style="position:absolute;left:0;text-align:left;margin-left:154pt;margin-top:281pt;width:77pt;height:68pt;z-index:2544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" filled="f" stroked="f">
                      <v:textbox inset="2.16pt,1.44pt,0,1.44pt">
                        <w:txbxContent>
                          <w:p w14:paraId="47EEE64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8128" behindDoc="0" locked="0" layoutInCell="1" allowOverlap="1" wp14:anchorId="2A50E102" wp14:editId="7BD4C5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B7C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E102" id="Rectangle 2210" o:spid="_x0000_s1797" style="position:absolute;left:0;text-align:left;margin-left:154pt;margin-top:281pt;width:77pt;height:73pt;z-index:2544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" filled="f" stroked="f">
                      <v:textbox inset="2.16pt,1.44pt,0,1.44pt">
                        <w:txbxContent>
                          <w:p w14:paraId="73DB7C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49152" behindDoc="0" locked="0" layoutInCell="1" allowOverlap="1" wp14:anchorId="2CAD3714" wp14:editId="0C26D2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5B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3714" id="Rectangle 2211" o:spid="_x0000_s1798" style="position:absolute;left:0;text-align:left;margin-left:154pt;margin-top:281pt;width:79pt;height:60pt;z-index:2544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MvhfO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193C5B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0176" behindDoc="0" locked="0" layoutInCell="1" allowOverlap="1" wp14:anchorId="486A6411" wp14:editId="348DBF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2DF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A6411" id="Rectangle 2212" o:spid="_x0000_s1799" style="position:absolute;left:0;text-align:left;margin-left:154pt;margin-top:281pt;width:77pt;height:73pt;z-index:2544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6ucu/r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11B2DF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1200" behindDoc="0" locked="0" layoutInCell="1" allowOverlap="1" wp14:anchorId="3CEF3413" wp14:editId="3FAD825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B8B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3413" id="Rectangle 2213" o:spid="_x0000_s1800" style="position:absolute;left:0;text-align:left;margin-left:155pt;margin-top:281pt;width:77pt;height:73pt;z-index:2544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" filled="f" stroked="f">
                      <v:textbox inset="2.16pt,1.44pt,0,1.44pt">
                        <w:txbxContent>
                          <w:p w14:paraId="208B8B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2224" behindDoc="0" locked="0" layoutInCell="1" allowOverlap="1" wp14:anchorId="7E6EEBDE" wp14:editId="005BAB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3F6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EBDE" id="Rectangle 2214" o:spid="_x0000_s1801" style="position:absolute;left:0;text-align:left;margin-left:154pt;margin-top:281pt;width:79pt;height:60pt;z-index:2544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Id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" filled="f" stroked="f">
                      <v:textbox inset="2.16pt,1.44pt,0,1.44pt">
                        <w:txbxContent>
                          <w:p w14:paraId="1153F6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3248" behindDoc="0" locked="0" layoutInCell="1" allowOverlap="1" wp14:anchorId="57DA663B" wp14:editId="7090DD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CC9D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663B" id="Rectangle 2215" o:spid="_x0000_s1802" style="position:absolute;left:0;text-align:left;margin-left:154pt;margin-top:281pt;width:77pt;height:73pt;z-index:2544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" filled="f" stroked="f">
                      <v:textbox inset="2.16pt,1.44pt,0,1.44pt">
                        <w:txbxContent>
                          <w:p w14:paraId="795CC9D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4272" behindDoc="0" locked="0" layoutInCell="1" allowOverlap="1" wp14:anchorId="00876CA2" wp14:editId="665F2E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4E4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6CA2" id="Rectangle 2216" o:spid="_x0000_s1803" style="position:absolute;left:0;text-align:left;margin-left:154pt;margin-top:281pt;width:77pt;height:71pt;z-index:2544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" filled="f" stroked="f">
                      <v:textbox inset="2.16pt,1.44pt,0,1.44pt">
                        <w:txbxContent>
                          <w:p w14:paraId="7E54E4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5296" behindDoc="0" locked="0" layoutInCell="1" allowOverlap="1" wp14:anchorId="6C7D9427" wp14:editId="28A998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2A71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9427" id="Rectangle 2217" o:spid="_x0000_s1804" style="position:absolute;left:0;text-align:left;margin-left:154pt;margin-top:281pt;width:79pt;height:60pt;z-index:2544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jIugEAAEsDAAAOAAAAZHJzL2Uyb0RvYy54bWysU9tu2zAMfR+wfxD0vthxitk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s26pcRxi1P6&#10;jrpxN0yKXLKjkVLl+Wa95hB7LHsOT3CNIrqZ/KLB5i/SIkvR+HzTWC2JCExuN9uuxkkIPGrvthv0&#10;sUv1Whwgps/KW5IdRgGhFGX56WtMl6svV7Aug7k8n720HJZCpm27F6gHL89IEXc0PaLRk58ZFZMJ&#10;lMw4d0bjryMHRcn0xaGwTXu3a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qnSM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392A71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6320" behindDoc="0" locked="0" layoutInCell="1" allowOverlap="1" wp14:anchorId="0D3CE1B5" wp14:editId="73ABA2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846E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1B5" id="Rectangle 2218" o:spid="_x0000_s1805" style="position:absolute;left:0;text-align:left;margin-left:154pt;margin-top:281pt;width:79pt;height:60pt;z-index:2544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4NuQ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iXOynOHU/qO&#10;unE/WEUu2dFIqcp8i15TTD2WPccnuEYJ3UJ+1uDKF2mRuWp8vmms5kwEJrer7abFSQg8Wt9tV+hj&#10;l+a1OELKn1VwpDiMAkKpyvLT15QvV1+uYF0Bc3m+eHk+zJXMer19gXoI8owUcUfzIxptw8SosCZS&#10;MuHcGU2/jhwUJfaLR2G79d2qw0WpwXLTbVAUqAGCPrzNci/GgKskMlByjGCGEfFWiSosnFgldt2u&#10;shJv4wr+9R/Y/wY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bthuD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454846E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7344" behindDoc="0" locked="0" layoutInCell="1" allowOverlap="1" wp14:anchorId="1A8379AF" wp14:editId="40DFDD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A03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79AF" id="Rectangle 2219" o:spid="_x0000_s1806" style="position:absolute;left:0;text-align:left;margin-left:154pt;margin-top:281pt;width:79pt;height:60pt;z-index:2544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uuiL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E7A03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8368" behindDoc="0" locked="0" layoutInCell="1" allowOverlap="1" wp14:anchorId="674925E5" wp14:editId="7C3FA4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32B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925E5" id="Rectangle 2220" o:spid="_x0000_s1807" style="position:absolute;left:0;text-align:left;margin-left:154pt;margin-top:281pt;width:79pt;height:60pt;z-index:2544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BjhVTY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08032B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59392" behindDoc="0" locked="0" layoutInCell="1" allowOverlap="1" wp14:anchorId="3093A218" wp14:editId="2ABE4B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BAE2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A218" id="Rectangle 2221" o:spid="_x0000_s1808" style="position:absolute;left:0;text-align:left;margin-left:154pt;margin-top:281pt;width:79pt;height:60pt;z-index:2544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AdfUa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CABAE2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0416" behindDoc="0" locked="0" layoutInCell="1" allowOverlap="1" wp14:anchorId="61525E35" wp14:editId="2FF4F6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757F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25E35" id="Rectangle 2222" o:spid="_x0000_s1809" style="position:absolute;left:0;text-align:left;margin-left:154pt;margin-top:281pt;width:79pt;height:60pt;z-index:2544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4Gl2a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1CC757F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1440" behindDoc="0" locked="0" layoutInCell="1" allowOverlap="1" wp14:anchorId="639B2E56" wp14:editId="534D85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6D4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2E56" id="Rectangle 2223" o:spid="_x0000_s1810" style="position:absolute;left:0;text-align:left;margin-left:154pt;margin-top:281pt;width:79pt;height:60pt;z-index:2544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+hugEAAEs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pllR4rnDKX1H&#10;3bjvrSKX7GCkVPN8Z73GmDose4nPcI0SujP5SYObv0iLTEXj801jNWUiMLldbdsaJyHwaLPertDH&#10;LtVbcYSUP6vgyOwwCgilKMtPX1O+XH29gnUzmMvzs5enw1TIbNr1K9RDkGekiDuan9BoG0ZGhTWR&#10;khHnzmj6deSgKLFfPArbbNarBhelBMu2aXGBoQQI+vA+y70YAq6SyEDJMYLpB8RbJCqwcGKF2HW7&#10;5pV4Hxfwb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cqX6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316D4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2464" behindDoc="0" locked="0" layoutInCell="1" allowOverlap="1" wp14:anchorId="5FF69F43" wp14:editId="1348AF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253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69F43" id="Rectangle 2224" o:spid="_x0000_s1811" style="position:absolute;left:0;text-align:left;margin-left:154pt;margin-top:281pt;width:79pt;height:60pt;z-index:2544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BhugEAAEs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6ZZU+K4xSn9&#10;QN2460dFLtnBSKnyfLNeU4gdlj2FR7hGEd1MftZg8xdpkblofL5prOZEBCa3q21b4yQEHm3W2xX6&#10;2KV6LQ4Q0xflLckOo4BQirL89C2my9WXK1iXwVyez16aD3Mhs2k/vkA9eHlGirij6QGNHv3EqBhN&#10;oGTCuTMafx05KErGrw6FbTbrVYOLUoJl27S4wFACBH14m+VODB5XSSSg5BjA9APiLRIVWDixQuy6&#10;XXkl3sYF/Os/sP8N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RaYG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B4253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3488" behindDoc="0" locked="0" layoutInCell="1" allowOverlap="1" wp14:anchorId="667313AC" wp14:editId="67C69E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03B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313AC" id="Rectangle 2225" o:spid="_x0000_s1812" style="position:absolute;left:0;text-align:left;margin-left:154pt;margin-top:281pt;width:79pt;height:60pt;z-index:2544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LfCSf+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D203B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4512" behindDoc="0" locked="0" layoutInCell="1" allowOverlap="1" wp14:anchorId="49B7A4FE" wp14:editId="25417A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128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A4FE" id="Rectangle 2226" o:spid="_x0000_s1813" style="position:absolute;left:0;text-align:left;margin-left:154pt;margin-top:281pt;width:79pt;height:60pt;z-index:2544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LQ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aW4p8dzhlH6i&#10;btz3VpFzdjBSqnm+s15jTB2WPccnuEQJ3Zn8pMHNX6RFpqLx6aqxmjIRmNysNm2NkxB4tL7ZrNDH&#10;LtVbcYSUv6rgyOwwCgilKMuP31M+X329gnUzmPPzs5en/VTIrNv1K9R9kCekiDuaH9FoG0ZGhTWR&#10;khHnzmj6feCgKLHfPArbrG9W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Ke2QtC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AA128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5536" behindDoc="0" locked="0" layoutInCell="1" allowOverlap="1" wp14:anchorId="5C0036AC" wp14:editId="0F3E4C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F4E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36AC" id="Rectangle 2227" o:spid="_x0000_s1814" style="position:absolute;left:0;text-align:left;margin-left:154pt;margin-top:281pt;width:79pt;height:60pt;z-index:2544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GEJqt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2AF4E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6560" behindDoc="0" locked="0" layoutInCell="1" allowOverlap="1" wp14:anchorId="63FAB007" wp14:editId="233FDE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B12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B007" id="Rectangle 2228" o:spid="_x0000_s1815" style="position:absolute;left:0;text-align:left;margin-left:154pt;margin-top:281pt;width:79pt;height:60pt;z-index:2544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xxuQ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psFZee5wSj9Q&#10;N+57q8g5Oxgp1TzfWa8xpg7LXuIzXKKE7kx+0uDmL9IiU9H4dNVYTZkITG5Wm7bGSQg8Wt9sVuhj&#10;l+q9OELK31RwZHYYBYRSlOXHh5TPV9+uYN0M5vz87OVpPxUy63bzBnUf5Akp4o7mJzTahpFRYU2k&#10;ZMS5M5p+HzgoSux3j8I265tVg4tSgmXbtCgKlABB7z9muRdDwFUSGSg5RDD9gHiLRAUWTqwQu2zX&#10;vBIf4wL+/R/YvQI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rD1Mc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4A1B12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7584" behindDoc="0" locked="0" layoutInCell="1" allowOverlap="1" wp14:anchorId="6457F087" wp14:editId="1CB36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C21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7F087" id="Rectangle 2229" o:spid="_x0000_s1816" style="position:absolute;left:0;text-align:left;margin-left:154pt;margin-top:281pt;width:79pt;height:60pt;z-index:2544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u1EK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AFC21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8608" behindDoc="0" locked="0" layoutInCell="1" allowOverlap="1" wp14:anchorId="28AAB2A2" wp14:editId="3793A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6277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AB2A2" id="Rectangle 2230" o:spid="_x0000_s1817" style="position:absolute;left:0;text-align:left;margin-left:154pt;margin-top:281pt;width:79pt;height:60pt;z-index:2544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BY/VTi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7D16277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69632" behindDoc="0" locked="0" layoutInCell="1" allowOverlap="1" wp14:anchorId="370B3111" wp14:editId="436629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1AA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B3111" id="Rectangle 2231" o:spid="_x0000_s1818" style="position:absolute;left:0;text-align:left;margin-left:154pt;margin-top:281pt;width:79pt;height:60pt;z-index:2544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18ug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tWSEs8dTuk7&#10;6sb9YBW5ZEcjpSrzLXpNMfVY9hyf4BoldAv5WYMrX6RF5qrx+aaxmjMRmNyutpsWJyHwaH23XaGP&#10;XZrX4ggpf1bBkeIwCgilKstPX1O+XH25gnUFzOX54uX5MFcy6233AvUQ5Bkp4o7mRzTaholRYU2k&#10;ZMK5M5p+HTkoSuwXj8J267tVh4tSg+Wm2+ACQw0Q9OFtlnsxBlwlkYGSYwQzjIi3SlRh4cQqset2&#10;lZV4G1fwr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tlfX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AF1AA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0656" behindDoc="0" locked="0" layoutInCell="1" allowOverlap="1" wp14:anchorId="415002AE" wp14:editId="35839D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844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002AE" id="Rectangle 2232" o:spid="_x0000_s1819" style="position:absolute;left:0;text-align:left;margin-left:154pt;margin-top:281pt;width:79pt;height:60pt;z-index:2544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ZTuA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lVHiecOp/Qd&#10;deN+sIpcsqORUpX5Fr2mmHose45PcI0SuoX8rMGVL9Iic9X4fNNYzZkITG5X202LkxB4tL7brtDH&#10;Ls1rcYSUP6vgSHEYBYRSleWnrylfrr5cwboC5vJ88fJ8mCuZ9Xb1AvUQ5Bkp4o7mRzTaholRYU2k&#10;ZMK5M5p+HTkoSuwXj8J267uiQ67BctNtcIGhBgj68DbLvRgDrpLIQMkxghlGxFslqrBwYpXYdbvK&#10;SryNK/jXf2D/G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DbEXZT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1B8844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1680" behindDoc="0" locked="0" layoutInCell="1" allowOverlap="1" wp14:anchorId="152B40BA" wp14:editId="375EE1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9DC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B40BA" id="Rectangle 2233" o:spid="_x0000_s1820" style="position:absolute;left:0;text-align:left;margin-left:154pt;margin-top:281pt;width:79pt;height:60pt;z-index:2544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+bugEAAEs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6ZtKXHc4pS+&#10;o27c9aMil+xgpFR5vlmvKcQOy17CM1yjiG4mP2uw+Yu0yFw0Pt80VnMiApPbdrupcRICj9arbYs+&#10;dqneigPE9Fl5S7LDKCCUoiw/fY3pcvX1CtZlMJfns5fmw1zIrLerV6gHL89IEXc0PaHRo58YFaMJ&#10;lEw4d0bjryMHRcn4xaGwzXrVNrgoJVhumg0uMJQAQR/eZ7kTg8dVEgkoOQYw/YB4i0QFFk6sELtu&#10;V16J93EB//YP7H8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KxSX5u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129DC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2704" behindDoc="0" locked="0" layoutInCell="1" allowOverlap="1" wp14:anchorId="4E06ABAF" wp14:editId="70F52F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FA8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6ABAF" id="Rectangle 2234" o:spid="_x0000_s1821" style="position:absolute;left:0;text-align:left;margin-left:154pt;margin-top:281pt;width:79pt;height:60pt;z-index:2544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Bb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" filled="f" stroked="f">
                      <v:textbox inset="2.16pt,1.44pt,0,1.44pt">
                        <w:txbxContent>
                          <w:p w14:paraId="2FFFA8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3728" behindDoc="0" locked="0" layoutInCell="1" allowOverlap="1" wp14:anchorId="093A2295" wp14:editId="164D53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D5F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2295" id="Rectangle 2235" o:spid="_x0000_s1822" style="position:absolute;left:0;text-align:left;margin-left:154pt;margin-top:281pt;width:79pt;height:60pt;z-index:2544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y6Sc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CED5F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4752" behindDoc="0" locked="0" layoutInCell="1" allowOverlap="1" wp14:anchorId="2F9560C7" wp14:editId="10AE82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AAD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60C7" id="Rectangle 2236" o:spid="_x0000_s1823" style="position:absolute;left:0;text-align:left;margin-left:154pt;margin-top:281pt;width:79pt;height:60pt;z-index:2544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zOQu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5AAAD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5776" behindDoc="0" locked="0" layoutInCell="1" allowOverlap="1" wp14:anchorId="11D89652" wp14:editId="3D0B8F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C0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9652" id="Rectangle 2237" o:spid="_x0000_s1824" style="position:absolute;left:0;text-align:left;margin-left:154pt;margin-top:281pt;width:79pt;height:60pt;z-index:2544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qOug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ZrWmxHOHU/qB&#10;unHfW0XO2cFIqeb5znqNMXVY9hKf4RIldGfykwY3f5EWmYrGp6vGaspEYHKz2rQ1TkLg0fpms0If&#10;u1TvxRFS/qaCI7PDKCCUoiw/PqR8vvp2BetmMOfnZy9P+6mQWW/aN6j7IE9IEXc0P6HRNoyMCmsi&#10;JSPOndH0+8BBUWK/exS2Wd+sGlyUEizbpsUFhhIg6P3HLPdiCLhKIgMlhwimHxBvkajAwokVYpft&#10;mlfiY1zAv/8Du1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M6ao6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276C0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6800" behindDoc="0" locked="0" layoutInCell="1" allowOverlap="1" wp14:anchorId="7F870EB6" wp14:editId="7B4C63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0F2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0EB6" id="Rectangle 2238" o:spid="_x0000_s1825" style="position:absolute;left:0;text-align:left;margin-left:154pt;margin-top:281pt;width:79pt;height:60pt;z-index:2544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l0VMS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040F2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7824" behindDoc="0" locked="0" layoutInCell="1" allowOverlap="1" wp14:anchorId="3CA3BA58" wp14:editId="7030A4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5BD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BA58" id="Rectangle 2239" o:spid="_x0000_s1826" style="position:absolute;left:0;text-align:left;margin-left:154pt;margin-top:281pt;width:79pt;height:60pt;z-index:2544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blV7Y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7265BD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8848" behindDoc="0" locked="0" layoutInCell="1" allowOverlap="1" wp14:anchorId="151257A6" wp14:editId="7BB935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F2B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257A6" id="Rectangle 2240" o:spid="_x0000_s1827" style="position:absolute;left:0;text-align:left;margin-left:154pt;margin-top:281pt;width:79pt;height:48pt;z-index:2544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34slN7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0FCF2B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79872" behindDoc="0" locked="0" layoutInCell="1" allowOverlap="1" wp14:anchorId="0B4174F3" wp14:editId="693056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2A18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74F3" id="Rectangle 2241" o:spid="_x0000_s1828" style="position:absolute;left:0;text-align:left;margin-left:154pt;margin-top:281pt;width:79pt;height:48pt;z-index:2544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MEwyp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312A18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0896" behindDoc="0" locked="0" layoutInCell="1" allowOverlap="1" wp14:anchorId="7E70B716" wp14:editId="452CD4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2C81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0B716" id="Rectangle 2242" o:spid="_x0000_s1829" style="position:absolute;left:0;text-align:left;margin-left:154pt;margin-top:281pt;width:79pt;height:48pt;z-index:2544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FxnB4a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4172C81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1920" behindDoc="0" locked="0" layoutInCell="1" allowOverlap="1" wp14:anchorId="63D6C468" wp14:editId="4139B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CF1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6C468" id="Rectangle 2243" o:spid="_x0000_s1830" style="position:absolute;left:0;text-align:left;margin-left:154pt;margin-top:281pt;width:79pt;height:48pt;z-index:2544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5OugEAAEs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Wa8o8dzhlH6h&#10;btz3VpFzdjBSqnm+s15jTB2WPcYHuEQJ3Zn8pMHNX6RFpqLx6aqxmjIRmNysNm2NkxB49Hlzs0Ef&#10;u1QvxRFS/qaCI7PDKCCUoiw//kj5fPX5CtbNYM7Pz16e9lMh09brZ6j7IE9IEXc036PRNoyMCmsi&#10;JSPOndH058BBUWK/exS2+bJeNbgoJVi2TYsLDCVA0PvXWe7FEHCVRAZKDhFMPyDeIlGBhRMrxC7b&#10;Na/E67iAf/kHdn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rJC5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43CF1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2944" behindDoc="0" locked="0" layoutInCell="1" allowOverlap="1" wp14:anchorId="5E071CBF" wp14:editId="51E6BE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3D3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1CBF" id="Rectangle 2244" o:spid="_x0000_s1831" style="position:absolute;left:0;text-align:left;margin-left:154pt;margin-top:281pt;width:79pt;height:48pt;z-index:2544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YVBG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1033D3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3968" behindDoc="0" locked="0" layoutInCell="1" allowOverlap="1" wp14:anchorId="1C376763" wp14:editId="1485F9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58E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6763" id="Rectangle 2245" o:spid="_x0000_s1832" style="position:absolute;left:0;text-align:left;margin-left:154pt;margin-top:281pt;width:79pt;height:48pt;z-index:2544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QugEAAEs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ubmlxHOHU/qB&#10;unHfW0VO2cFIqeb5znqNMXVY9hKf4RwldGfykwY3f5EWmYrGx4vGaspEYHJ9vW5rnITAo9v1ao0+&#10;dqneiyOk/E0FR2aHUUAoRVl+eEj5dPXtCtbNYE7Pz16edlMh09arN6i7II9IEXc0P6HRNoyMCmsi&#10;JSPOndH0uuegKLHfPQrbfLm5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LzDg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B158E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4992" behindDoc="0" locked="0" layoutInCell="1" allowOverlap="1" wp14:anchorId="72D13B47" wp14:editId="5FDC1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0F8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13B47" id="Rectangle 2246" o:spid="_x0000_s1833" style="position:absolute;left:0;text-align:left;margin-left:154pt;margin-top:281pt;width:79pt;height:48pt;z-index:2544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buDM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080F8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6016" behindDoc="0" locked="0" layoutInCell="1" allowOverlap="1" wp14:anchorId="19A928C3" wp14:editId="098D7F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5CC6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28C3" id="Rectangle 2247" o:spid="_x0000_s1834" style="position:absolute;left:0;text-align:left;margin-left:154pt;margin-top:281pt;width:79pt;height:48pt;z-index:2544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KRMG1u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6E05CC6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7040" behindDoc="0" locked="0" layoutInCell="1" allowOverlap="1" wp14:anchorId="14662593" wp14:editId="2DBC2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7C60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62593" id="Rectangle 2248" o:spid="_x0000_s1835" style="position:absolute;left:0;text-align:left;margin-left:154pt;margin-top:281pt;width:79pt;height:48pt;z-index:2544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2euQEAAEsDAAAOAAAAZHJzL2Uyb0RvYy54bWysU9tu2zAMfR+wfxD0vthxu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ucZZee5wSr9Q&#10;N+4Hq8gpOxop1TLfRa8pph7LHuMDnKOE7kJ+1uCWL9Iic9H4eNFYzZkITHZXXVvjJAQefe5uOvSx&#10;S/VSHCHlbyo4sjiMAkIpyvLDj5RPV5+vYN0C5vT84uV5Nxcybd09Q90FeUSKuKP5Ho22YWJUWBMp&#10;mXDujKY/ew6KEvvdo7DNl+urBhelBOu2aVEUKAGC3r3Oci/GgKskMlCyj2CGEfEWiQosnFghdt6u&#10;ZSVexwX8yz+w/Qs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BAzPZ6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34A7C60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8064" behindDoc="0" locked="0" layoutInCell="1" allowOverlap="1" wp14:anchorId="259617CD" wp14:editId="0A1BE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CA5B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17CD" id="Rectangle 2249" o:spid="_x0000_s1836" style="position:absolute;left:0;text-align:left;margin-left:154pt;margin-top:281pt;width:79pt;height:48pt;z-index:2544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3u2FD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A0CA5B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89088" behindDoc="0" locked="0" layoutInCell="1" allowOverlap="1" wp14:anchorId="6B1B96DD" wp14:editId="1C778B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724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96DD" id="Rectangle 2250" o:spid="_x0000_s1837" style="position:absolute;left:0;text-align:left;margin-left:154pt;margin-top:281pt;width:79pt;height:48pt;z-index:2544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5PMlDb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75F724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0112" behindDoc="0" locked="0" layoutInCell="1" allowOverlap="1" wp14:anchorId="312EB671" wp14:editId="6819CE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6FD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EB671" id="Rectangle 2251" o:spid="_x0000_s1838" style="position:absolute;left:0;text-align:left;margin-left:154pt;margin-top:281pt;width:79pt;height:48pt;z-index:2544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awyT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406FD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1136" behindDoc="0" locked="0" layoutInCell="1" allowOverlap="1" wp14:anchorId="4120D404" wp14:editId="237262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B34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D404" id="Rectangle 2252" o:spid="_x0000_s1839" style="position:absolute;left:0;text-align:left;margin-left:154pt;margin-top:281pt;width:79pt;height:48pt;z-index:2544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nHwe8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EDB34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2160" behindDoc="0" locked="0" layoutInCell="1" allowOverlap="1" wp14:anchorId="764C4CF6" wp14:editId="68317D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325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4CF6" id="Rectangle 2253" o:spid="_x0000_s1840" style="position:absolute;left:0;text-align:left;margin-left:154pt;margin-top:281pt;width:79pt;height:48pt;z-index:2544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50ugEAAEsDAAAOAAAAZHJzL2Uyb0RvYy54bWysU9tu2zAMfR/QfxD0vthx2s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vS0aW5WlDhmcUo/&#10;UDfmBiPJKTtqIWSeb9ZrCrHDspfwDOcoopvJzwps/iItMheNjxeN5ZwIx+R6tW5rnATHo5v17Rp9&#10;7FK9FweI6Zv0lmSnp4BQirLs8BDT6erbFazLYE7PZy/Nu7mQaZfXb1B3XhyRIu5oekKjjJ96yo0O&#10;lEw4957G1z0DSYn57lDY5sv1qsFFKcGybVpcYCgBgt59zDLHR4+rxBNQsg+ghxHxFokKLJxYIXbe&#10;rr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QXC5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E2325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3184" behindDoc="0" locked="0" layoutInCell="1" allowOverlap="1" wp14:anchorId="4DA44144" wp14:editId="3168A2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B9A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4144" id="Rectangle 2254" o:spid="_x0000_s1841" style="position:absolute;left:0;text-align:left;margin-left:154pt;margin-top:281pt;width:79pt;height:48pt;z-index:2544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jLBG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BDB9A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4208" behindDoc="0" locked="0" layoutInCell="1" allowOverlap="1" wp14:anchorId="16357994" wp14:editId="1C85D5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7BA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7994" id="Rectangle 2255" o:spid="_x0000_s1842" style="position:absolute;left:0;text-align:left;margin-left:154pt;margin-top:281pt;width:79pt;height:48pt;z-index:2544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wtDg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CE7BA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5232" behindDoc="0" locked="0" layoutInCell="1" allowOverlap="1" wp14:anchorId="554DBC22" wp14:editId="223755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B9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BC22" id="Rectangle 2256" o:spid="_x0000_s1843" style="position:absolute;left:0;text-align:left;margin-left:154pt;margin-top:281pt;width:79pt;height:48pt;z-index:2544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MFugEAAEs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aW5WlDhmcUo/&#10;UDfmBiPJKTtqIWSeb9ZrCrHDspfwDOcoopvJzwps/iItMheNjxeN5ZwIx+T6et3WOAmORzfr1Rp9&#10;7FK9FweI6Zv0lmSnp4BQirLs8BjT6erbFazLYE7PZy/Nu7mQaZe3b1B3XhyRIu5oekKjjJ96yo0O&#10;lEw4957G1z0DSYl5cChsc/vlusFFKcGybVpcYCgBgt59zDLHR4+rxBNQsg+ghxHxFokKLJxYIXbe&#10;rr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gwDM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6EEB9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6256" behindDoc="0" locked="0" layoutInCell="1" allowOverlap="1" wp14:anchorId="3FCC27C5" wp14:editId="161E8A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8B2E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C27C5" id="Rectangle 2257" o:spid="_x0000_s1844" style="position:absolute;left:0;text-align:left;margin-left:154pt;margin-top:281pt;width:79pt;height:48pt;z-index:2544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fNBth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B58B2E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7280" behindDoc="0" locked="0" layoutInCell="1" allowOverlap="1" wp14:anchorId="2CBEE8CF" wp14:editId="32F611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5F9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E8CF" id="Rectangle 2258" o:spid="_x0000_s1845" style="position:absolute;left:0;text-align:left;margin-left:154pt;margin-top:281pt;width:79pt;height:48pt;z-index:2544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2kuQEAAEsDAAAOAAAAZHJzL2Uyb0RvYy54bWysU9tu2zAMfR+wfxD0vthx1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ucZZee5wSr9Q&#10;N+4Hq8gpOxop1TLfRa8pph7LHuMDnKOE7kJ+1uCWL9Iic9H4eNFYzZkITHZXXVvjJAQeXXc3HfrY&#10;pXopjpDyNxUcWRxGAaEUZfnhR8qnq89XsG4Bc3p+8fK8mwuZdt09Q90FeUSKuKP5Ho22YWJUWBMp&#10;mXDujKY/ew6KEvvdo7DNl89XDS5KCdZt06IoUAIEvXud5V6MAVdJZKBkH8EMI+ItEhVYOLFC7Lxd&#10;y0q8jgv4l39g+xc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CtLPaS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4875F9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8304" behindDoc="0" locked="0" layoutInCell="1" allowOverlap="1" wp14:anchorId="251CC0A6" wp14:editId="5B175A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C16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C0A6" id="Rectangle 2259" o:spid="_x0000_s1846" style="position:absolute;left:0;text-align:left;margin-left:154pt;margin-top:281pt;width:79pt;height:48pt;z-index:2544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RUPk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96C16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499328" behindDoc="0" locked="0" layoutInCell="1" allowOverlap="1" wp14:anchorId="29F5C5D2" wp14:editId="54B2CD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246A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5C5D2" id="Rectangle 2260" o:spid="_x0000_s1847" style="position:absolute;left:0;text-align:left;margin-left:154pt;margin-top:281pt;width:79pt;height:48pt;z-index:2544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qXslQ7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306246A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0352" behindDoc="0" locked="0" layoutInCell="1" allowOverlap="1" wp14:anchorId="6A76008D" wp14:editId="4C000C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273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6008D" id="Rectangle 2261" o:spid="_x0000_s1848" style="position:absolute;left:0;text-align:left;margin-left:154pt;margin-top:281pt;width:79pt;height:60pt;z-index:2545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XQvq2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AEE273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1376" behindDoc="0" locked="0" layoutInCell="1" allowOverlap="1" wp14:anchorId="38F8A7D6" wp14:editId="364B84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7C05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A7D6" id="Rectangle 2262" o:spid="_x0000_s1849" style="position:absolute;left:0;text-align:left;margin-left:154pt;margin-top:281pt;width:79pt;height:60pt;z-index:2545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NaS1g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5457C05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2400" behindDoc="0" locked="0" layoutInCell="1" allowOverlap="1" wp14:anchorId="0A27E2F9" wp14:editId="373B19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05F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E2F9" id="Rectangle 2263" o:spid="_x0000_s1850" style="position:absolute;left:0;text-align:left;margin-left:154pt;margin-top:281pt;width:79pt;height:60pt;z-index:2545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xK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uVlR4rnDKf1E&#10;3bjvrSLn7GCkVPN8Z73GmDose45PcIkSujP5SYObv0iLTEXj01VjNWUiMLlZbdoaJyHw6Ha9WaGP&#10;Xaq34ggpf1XBkdlhFBBKUZYfv6d8vvp6BetmMOfnZy9P+6mQaZv1K9R9kCekiDuaH9FoG0ZGhTWR&#10;khHnzmj6feCgKLHfPArb3K5X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ELnnE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CC05F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3424" behindDoc="0" locked="0" layoutInCell="1" allowOverlap="1" wp14:anchorId="714313A4" wp14:editId="35557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E5AC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13A4" id="Rectangle 2264" o:spid="_x0000_s1851" style="position:absolute;left:0;text-align:left;margin-left:154pt;margin-top:281pt;width:79pt;height:48pt;z-index:2545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H6ugEAAEs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Wd1Q4rnDKf1A&#10;3bjvrSKn7GCkVPN8Z73GmDose4nPcI4SujP5SYObv0iLTEXj40VjNWUiMLm+Xrc1TkLg0e16tUYf&#10;u1TvxRFS/qaCI7PDKCCUoiw/PKR8uvp2BetmMKfnZy9Pu6mQaZvbN6i7II9IEXc0P6HRNoyMCmsi&#10;JSPOndH0uuegKLHfPQrbfLm5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upBH6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F3E5AC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4448" behindDoc="0" locked="0" layoutInCell="1" allowOverlap="1" wp14:anchorId="29ECCCA5" wp14:editId="7C73A7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A60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CCA5" id="Rectangle 2265" o:spid="_x0000_s1852" style="position:absolute;left:0;text-align:left;margin-left:154pt;margin-top:281pt;width:79pt;height:48pt;z-index:2545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9PDhk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56A60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5472" behindDoc="0" locked="0" layoutInCell="1" allowOverlap="1" wp14:anchorId="7BE68BF0" wp14:editId="56937B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96C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68BF0" id="Rectangle 2266" o:spid="_x0000_s1853" style="position:absolute;left:0;text-align:left;margin-left:154pt;margin-top:281pt;width:79pt;height:48pt;z-index:2545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tSDN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0196C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6496" behindDoc="0" locked="0" layoutInCell="1" allowOverlap="1" wp14:anchorId="72EF6389" wp14:editId="64CA82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CAD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F6389" id="Rectangle 2267" o:spid="_x0000_s1854" style="position:absolute;left:0;text-align:left;margin-left:154pt;margin-top:281pt;width:79pt;height:60pt;z-index:2545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zY+pX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097CAD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7520" behindDoc="0" locked="0" layoutInCell="1" allowOverlap="1" wp14:anchorId="47EBC2D4" wp14:editId="3A9E08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FDBC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C2D4" id="Rectangle 2268" o:spid="_x0000_s1855" style="position:absolute;left:0;text-align:left;margin-left:154pt;margin-top:281pt;width:79pt;height:60pt;z-index:2545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nwj5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5CFDBC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8544" behindDoc="0" locked="0" layoutInCell="1" allowOverlap="1" wp14:anchorId="5BC816C7" wp14:editId="261EA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860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16C7" id="Rectangle 2269" o:spid="_x0000_s1856" style="position:absolute;left:0;text-align:left;margin-left:154pt;margin-top:281pt;width:79pt;height:135pt;z-index:2545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laNN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79860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09568" behindDoc="0" locked="0" layoutInCell="1" allowOverlap="1" wp14:anchorId="00B114B1" wp14:editId="247384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D4C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114B1" id="Rectangle 2270" o:spid="_x0000_s1857" style="position:absolute;left:0;text-align:left;margin-left:154pt;margin-top:281pt;width:79pt;height:135pt;z-index:2545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DuAEAAEwDAAAOAAAAZHJzL2Uyb0RvYy54bWysU9tu2zAMfR+wfxD0vviSonGN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2w0K5LjFKX1D&#10;3bgbJkXO0dFIqfJ8s15ziD2mvYYXuHgRj5n8osHmL9IiS9H4dNVYLYkIDN6t77oaGwm8ajZ1kx0s&#10;U71lB4jpi/KW5AOjgFiKtPz4GNP56e8nmJfRnPvnU1r2S2HTra9Y916ekCMuaXpGoyc/MyomEyiZ&#10;cfCMxp8HDoqS6atDZdvNzbrFTSlO07UdbjAUB1Hv30e5E6PHXRIJKDkEMMOIeEvfAgtHVohd1ivv&#10;xHu/gH/7CXa/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ia7Dg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6BD4C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0592" behindDoc="0" locked="0" layoutInCell="1" allowOverlap="1" wp14:anchorId="7EBE20AD" wp14:editId="5EF890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1DC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20AD" id="Rectangle 2271" o:spid="_x0000_s1858" style="position:absolute;left:0;text-align:left;margin-left:154pt;margin-top:281pt;width:79pt;height:135pt;z-index:2545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N0c3Q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B11DC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1616" behindDoc="0" locked="0" layoutInCell="1" allowOverlap="1" wp14:anchorId="00C227F1" wp14:editId="3382E9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2B3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27F1" id="Rectangle 2272" o:spid="_x0000_s1859" style="position:absolute;left:0;text-align:left;margin-left:154pt;margin-top:281pt;width:79pt;height:135pt;z-index:2545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uPuQEAAEw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RtNy0ljlvs0k/0&#10;jbthUuRcHY2UKvc3+zWH2OO1p/AIlyziMotfNNj8RVlkKR6frh6rJRGBxZv1TVdjJwRuNZu6yQnC&#10;VK+3A8T0VXlL8oJRQC7FWn78HtP56MsRvJfZnN/Pq7Tsl6KmW69fuO69PKFGHNL0gEFPfmZUTCZQ&#10;MmPjGY2/DxwUJdM3h862m89rNCKVpOnaDicYSoKs92+r3InR4yyJBJQcAphhRL7Fo0ILW1aEXcYr&#10;z8TbvJB//Ql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CgW4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1A2B3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2640" behindDoc="0" locked="0" layoutInCell="1" allowOverlap="1" wp14:anchorId="403FAA6B" wp14:editId="6579A6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09A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AA6B" id="Rectangle 2273" o:spid="_x0000_s1860" style="position:absolute;left:0;text-align:left;margin-left:154pt;margin-top:281pt;width:79pt;height:135pt;z-index:2545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8ZugEAAEw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btaUOG6xS9/R&#10;N+6GSZFzdTRSqtzf7NccYo/XXsIzXLKIyyx+0WDzF2WRpXh8unqslkQEFu/Wd12NnRC41WzqJicI&#10;U73dDhDTZ+UtyQtGAbkUa/nxa0zno69H8F5mc34/r9KyX4qabn37ynXv5Qk14pCmJwx68jOjYjKB&#10;khkbz2j8deCgKJm+OHS23dyu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Kkq8Z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C509A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3664" behindDoc="0" locked="0" layoutInCell="1" allowOverlap="1" wp14:anchorId="06E5D95D" wp14:editId="3AD074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EDD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D95D" id="Rectangle 2274" o:spid="_x0000_s1861" style="position:absolute;left:0;text-align:left;margin-left:154pt;margin-top:281pt;width:79pt;height:135pt;z-index:2545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OauQEAAEwDAAAOAAAAZHJzL2Uyb0RvYy54bWysU8tu2zAQvBfoPxC813q4bRT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3bq8+UOGaxS7/Q&#10;N+ZGI8mpOmkhZO5v9msOscdrj+EBzlnEZRa/KLD5i7LIUjw+XjyWSyIci9fr667GTnDcaq7qJicI&#10;U73cDhDTd+ktyYuBAnIp1rLDXUyno89H8F5mc3o/r9KyW4qabv3lmevOiyNqxCFN9xiU8fNAudGB&#10;khkbP9D4Z89AUmJ+OHQWbVi3OCklabq2wwmGkiDr3esqc3zyOEs8ASX7AHqckG/xqNDClhVh5/HK&#10;M/E6L+RffoLt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uz85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82EDD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4688" behindDoc="0" locked="0" layoutInCell="1" allowOverlap="1" wp14:anchorId="6A1E39F5" wp14:editId="24A269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F23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E39F5" id="Rectangle 2275" o:spid="_x0000_s1862" style="position:absolute;left:0;text-align:left;margin-left:154pt;margin-top:281pt;width:79pt;height:135pt;z-index:2545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FWgd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55F23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5712" behindDoc="0" locked="0" layoutInCell="1" allowOverlap="1" wp14:anchorId="05B68396" wp14:editId="45E2BF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D80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8396" id="Rectangle 2276" o:spid="_x0000_s1863" style="position:absolute;left:0;text-align:left;margin-left:154pt;margin-top:281pt;width:79pt;height:135pt;z-index:2545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uWugEAAEw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RtN7eUOG6xS9/R&#10;N+6GSZFzdTRSqtzf7NccYo/XXsIzXLKIyyx+0WDzF2WRpXh8unqslkQEFu/Wd12NnRC41WzqJicI&#10;U73dDhDTZ+UtyQtGAbkUa/nxa0zno69H8F5mc34/r9KyX4qabr155br38oQacUjTEwY9+ZlRMZlA&#10;yYyNZzT+OnBQlExfHDrbbj6t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ivWu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67D80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6736" behindDoc="0" locked="0" layoutInCell="1" allowOverlap="1" wp14:anchorId="26D67956" wp14:editId="0CF9A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9427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7956" id="Rectangle 2277" o:spid="_x0000_s1864" style="position:absolute;left:0;text-align:left;margin-left:154pt;margin-top:281pt;width:79pt;height:135pt;z-index:2545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6suQEAAEwDAAAOAAAAZHJzL2Uyb0RvYy54bWysU8tu2zAQvBfoPxC813q4qB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A23bzYYSxyx26Sf6&#10;xtxoJDlXJy2EzP3Nfs0h9njtKTzCJYu4zOIXBTZ/URZZisenq8dySYRj8WZ909XYCY5bzaZucoIw&#10;1evtADF9ld6SvBgoIJdiLTt+j+l89OUI3stszu/nVVr2S1HTrbsXrnsvTqgRhzQ9YFDGzwPlRgdK&#10;Zmz8QOPvAwNJifnm0Nl283nd4qSUpOnaDicYSoKs92+rzPHJ4yzxBJQcAuhxQr7Fo0ILW1aEXcYr&#10;z8TbvJB//Ql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HA4nq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EE9427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7760" behindDoc="0" locked="0" layoutInCell="1" allowOverlap="1" wp14:anchorId="61D5A570" wp14:editId="5C38A3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589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A570" id="Rectangle 2278" o:spid="_x0000_s1865" style="position:absolute;left:0;text-align:left;margin-left:154pt;margin-top:281pt;width:79pt;height:135pt;z-index:2545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2Vo7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89589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8784" behindDoc="0" locked="0" layoutInCell="1" allowOverlap="1" wp14:anchorId="03F31787" wp14:editId="1FDA3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859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31787" id="Rectangle 2279" o:spid="_x0000_s1866" style="position:absolute;left:0;text-align:left;margin-left:154pt;margin-top:281pt;width:79pt;height:135pt;z-index:2545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A2Yv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97859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19808" behindDoc="0" locked="0" layoutInCell="1" allowOverlap="1" wp14:anchorId="11CAE171" wp14:editId="2F3777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82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E171" id="Rectangle 2280" o:spid="_x0000_s1867" style="position:absolute;left:0;text-align:left;margin-left:154pt;margin-top:281pt;width:79pt;height:135pt;z-index:2545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OsnJ+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14F82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0832" behindDoc="0" locked="0" layoutInCell="1" allowOverlap="1" wp14:anchorId="7DEAA696" wp14:editId="2E05C2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051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A696" id="Rectangle 2281" o:spid="_x0000_s1868" style="position:absolute;left:0;text-align:left;margin-left:154pt;margin-top:281pt;width:79pt;height:135pt;z-index:2545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IQgPT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CB051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1856" behindDoc="0" locked="0" layoutInCell="1" allowOverlap="1" wp14:anchorId="2DF431CB" wp14:editId="0C2704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9921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31CB" id="Rectangle 2282" o:spid="_x0000_s1869" style="position:absolute;left:0;text-align:left;margin-left:154pt;margin-top:281pt;width:79pt;height:135pt;z-index:2545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H1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di0ljlvs0g/0&#10;jbthUuRUHY2UKvc3+zWH2OO1l/AM5yziMotfNNj8RVlkKR4fLx6rJRGBxdv1bVdjJwRuNTd1kxOE&#10;qd5vB4jpm/KW5AWjgFyKtfzwENPp6NsRvJfZnN7Pq7TslqKmu1q/cd15eUSNOKTpCYOe/MyomEyg&#10;ZMbGMxp/7zkoSqbvDp1tb67WaEQqSdO1HU4wlARZ7z5WuROjx1kSCSjZBzDDiHyLR4UWtqwIO49X&#10;nomPeSH//hNsXwE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PHUf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DD9921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2880" behindDoc="0" locked="0" layoutInCell="1" allowOverlap="1" wp14:anchorId="4FD60F20" wp14:editId="620F0D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F2CE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60F20" id="Rectangle 2283" o:spid="_x0000_s1870" style="position:absolute;left:0;text-align:left;margin-left:154pt;margin-top:281pt;width:79pt;height:135pt;z-index:2545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VjuQEAAEwDAAAOAAAAZHJzL2Uyb0RvYy54bWysU8tu2zAQvBfoPxC8x3rYaB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dmtKHLfYpe/o&#10;G3fDpMi5OhopVe5v9msOscdrL+EZLlnEZRa/aLD5i7LIUjw+XT1WSyICi3fru67GTgjcam7rJicI&#10;U73dDhDTZ+UtyQtGAbkUa/nxa0zno69H8F5mc34/r9KyX4qabrN55br38oQacUjTEwY9+ZlRMZlA&#10;yYyNZzT+OnBQlExfHDrb3m7WLU5KSZqu7XCCoSTIev++yp0YPc6SSEDJIYAZRuRbPCq0sGVF2GW8&#10;8ky8zwv5t5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n1pW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D6F2CE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3904" behindDoc="0" locked="0" layoutInCell="1" allowOverlap="1" wp14:anchorId="768F5165" wp14:editId="733276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185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5165" id="Rectangle 2284" o:spid="_x0000_s1871" style="position:absolute;left:0;text-align:left;margin-left:154pt;margin-top:281pt;width:79pt;height:135pt;z-index:2545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ngugEAAEwDAAAOAAAAZHJzL2Uyb0RvYy54bWysU8tu2zAQvBfIPxC8x3rEb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LRtuzUljlvs0g/0&#10;jbthUuRUHY2UKvc3+zWH2OO15/AE5yziMotfNNj8RVlkKR4fLx6rJRGBxbubu67GTgjcam7rJicI&#10;U73dDhDTF+UtyQtGAbkUa/nhW0yno69H8F5mc3o/r9KyW4qabv3xlevOyyNqxCFNjxj05GdGxWQC&#10;JTM2ntH4a89BUTJ9dehse7u+aXFSStJ0bYcTDCVB1rv3Ve7E6HGWRAJK9gHMMCLf4lGhhS0rws7j&#10;lWfifV7Iv/0E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I1Pn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F9185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4928" behindDoc="0" locked="0" layoutInCell="1" allowOverlap="1" wp14:anchorId="7209E113" wp14:editId="000C9A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F1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E113" id="Rectangle 2285" o:spid="_x0000_s1872" style="position:absolute;left:0;text-align:left;margin-left:154pt;margin-top:281pt;width:79pt;height:135pt;z-index:2545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Y9DSC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7F4F1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5952" behindDoc="0" locked="0" layoutInCell="1" allowOverlap="1" wp14:anchorId="7E9F5346" wp14:editId="414AAF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B14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5346" id="Rectangle 2286" o:spid="_x0000_s1873" style="position:absolute;left:0;text-align:left;margin-left:154pt;margin-top:281pt;width:79pt;height:135pt;z-index:2545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Hs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q23Q0ljlvs0k/0&#10;jbthUuRUHY2UKvc3+zWH2OO15/AE5yziMotfNNj8RVlkKR4fLx6rJRGBxdur267GTgjcatZ1kxOE&#10;qd5uB4jpq/KW5AWjgFyKtfzwPabT0dcjeC+zOb2fV2nZLUVNd71+5brz8ogacUjTIwY9+ZlRMZlA&#10;yYyNZzT+3nNQlEzfHDrbrq+vWpyUkjRd2+EEQ0mQ9e59lTsxepwlkYCSfQAzjMi3eFRoYcuKsPN4&#10;5Zl4nxfybz/B9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R2mH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CBB14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6976" behindDoc="0" locked="0" layoutInCell="1" allowOverlap="1" wp14:anchorId="694CC6C8" wp14:editId="4172C7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CE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C6C8" id="Rectangle 2287" o:spid="_x0000_s1874" style="position:absolute;left:0;text-align:left;margin-left:154pt;margin-top:281pt;width:79pt;height:135pt;z-index:2545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TW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mtKHLfYpR/o&#10;G3fDpMipOhopVe5v9msOscdrL+EZzlnEZRa/aLD5i7LIUjw+XjxWSyICi7dXt12NnRC41azrJicI&#10;U73fDhDTN+UtyQtGAbkUa/nhIabT0bcjeC+zOb2fV2nZLUVNd929cd15eUSNOKTpCYOe/MyomEyg&#10;ZMbGMxp/7zkoSqbvDp1t19dX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MNflNa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E84CE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8000" behindDoc="0" locked="0" layoutInCell="1" allowOverlap="1" wp14:anchorId="6B666D43" wp14:editId="537A92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F39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6D43" id="Rectangle 2288" o:spid="_x0000_s1875" style="position:absolute;left:0;text-align:left;margin-left:154pt;margin-top:281pt;width:79pt;height:135pt;z-index:2545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nLuA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tgrxy126Qf6&#10;xt0wKXKqjkZKlfub/ZpD7PHaS3iGcxZxmcUvGmz+oiyyFI+PF4/VkojA4vpq3dXYCYFbzW3d5ARh&#10;qvfbAWL6prwlecEoIJdiLT88xHQ6+nYE72U2p/fzKi27pajprtdvXHdeHlEjDml6wqAnPzMqJhMo&#10;mbHxjMbfew6Kkum7Q2fb2+urFielJE1XXIGSIOvdxyp3YvQ4SyIBJfsAZhiRb/Go0MKWFWHn8coz&#10;8TEv5N9/gu0r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XvKpy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ABF39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29024" behindDoc="0" locked="0" layoutInCell="1" allowOverlap="1" wp14:anchorId="206599E7" wp14:editId="74CDE9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FC0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99E7" id="Rectangle 2289" o:spid="_x0000_s1876" style="position:absolute;left:0;text-align:left;margin-left:154pt;margin-top:281pt;width:79pt;height:135pt;z-index:2545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UCyhI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D2FC0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0048" behindDoc="0" locked="0" layoutInCell="1" allowOverlap="1" wp14:anchorId="1A939C4A" wp14:editId="2BDF7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B93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39C4A" id="Rectangle 2290" o:spid="_x0000_s1877" style="position:absolute;left:0;text-align:left;margin-left:154pt;margin-top:281pt;width:79pt;height:135pt;z-index:2545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BTBIh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1EB93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1072" behindDoc="0" locked="0" layoutInCell="1" allowOverlap="1" wp14:anchorId="36763CF9" wp14:editId="710DFE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1CD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63CF9" id="Rectangle 2291" o:spid="_x0000_s1878" style="position:absolute;left:0;text-align:left;margin-left:154pt;margin-top:281pt;width:79pt;height:135pt;z-index:2545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72bx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EF1CD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2096" behindDoc="0" locked="0" layoutInCell="1" allowOverlap="1" wp14:anchorId="40E50550" wp14:editId="2D09B6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FC13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0550" id="Rectangle 2292" o:spid="_x0000_s1879" style="position:absolute;left:0;text-align:left;margin-left:154pt;margin-top:281pt;width:79pt;height:135pt;z-index:2545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CKuQEAAEwDAAAOAAAAZHJzL2Uyb0RvYy54bWysU8tu2zAQvBfoPxC813q4bWT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lpKHLfYpZ/o&#10;G3fDpMi5OhopVe5v9msOscdrj+EBLlnEZRa/aLD5i7LIUjw+XT1WSyICi5v1pquxEwK3mpu6yQnC&#10;VC+3A8T0VXlL8oJRQC7FWn78HtP56PMRvJfZnN/Pq7Tsl6Km+7R+5rr38oQacUjTPQY9+ZlRMZlA&#10;yYyNZzT+PnBQlEzfHDrb3nxcoxGpJE3XdjjBUBJkvX9d5U6MHmdJJKDkEMAMI/ItHhVa2LIi7DJe&#10;eSZe54X8y0+w+w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w+0I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E3FC13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3120" behindDoc="0" locked="0" layoutInCell="1" allowOverlap="1" wp14:anchorId="68BA00B9" wp14:editId="42BAA6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018D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00B9" id="Rectangle 2293" o:spid="_x0000_s1880" style="position:absolute;left:0;text-align:left;margin-left:154pt;margin-top:281pt;width:79pt;height:135pt;z-index:2545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QcugEAAEwDAAAOAAAAZHJzL2Uyb0RvYy54bWysU8tu2zAQvBfoPxC813o4bWT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G23awpcdxil36g&#10;b9wNkyLn6mikVLm/2a85xB6vPYVHuGQRl1n8osHmL8oiS/H4dPVYLYkILG7Wm67GTgjcam7rJicI&#10;U73eDhDTF+UtyQtGAbkUa/nxW0znoy9H8F5mc34/r9KyX4qa7uPNC9e9lyfUiEOaHjDoyc+MiskE&#10;SmZsPKPx14GDomT66tDZ9vZm3e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GDCQc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43018D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4144" behindDoc="0" locked="0" layoutInCell="1" allowOverlap="1" wp14:anchorId="0D8DA3AB" wp14:editId="0DCC9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30C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A3AB" id="Rectangle 2294" o:spid="_x0000_s1881" style="position:absolute;left:0;text-align:left;margin-left:154pt;margin-top:281pt;width:79pt;height:135pt;z-index:2545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3LXi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6030C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5168" behindDoc="0" locked="0" layoutInCell="1" allowOverlap="1" wp14:anchorId="7C804F25" wp14:editId="61693C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364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4F25" id="Rectangle 2295" o:spid="_x0000_s1882" style="position:absolute;left:0;text-align:left;margin-left:154pt;margin-top:281pt;width:79pt;height:135pt;z-index:2545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JxIx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1E364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6192" behindDoc="0" locked="0" layoutInCell="1" allowOverlap="1" wp14:anchorId="1D4A550E" wp14:editId="47ADA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356B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550E" id="Rectangle 2296" o:spid="_x0000_s1883" style="position:absolute;left:0;text-align:left;margin-left:154pt;margin-top:281pt;width:79pt;height:135pt;z-index:2545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uI+C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A0356B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7216" behindDoc="0" locked="0" layoutInCell="1" allowOverlap="1" wp14:anchorId="6CB1A170" wp14:editId="758B47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5D3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A170" id="Rectangle 2297" o:spid="_x0000_s1884" style="position:absolute;left:0;text-align:left;margin-left:154pt;margin-top:281pt;width:79pt;height:135pt;z-index:2545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WpugEAAEwDAAAOAAAAZHJzL2Uyb0RvYy54bWysU8tu2zAQvBfoPxC813qkrWX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taUOG6xSz/R&#10;N+6GSZFzdTRSqtzf7NccYo/XHsMDXLKIyyx+0WDzF2WRpXh8unqslkQEFjc3m67GTgjcatZ1kxOE&#10;qV5uB4jpq/KW5AWjgFyKtfz4Pabz0ecjeC+zOb+fV2nZL0VN96l75rr38oQacUjTPQY9+ZlRMZlA&#10;yYyNZzT+PnBQlEzfHDrbrj/etDgpJWm6tsMJhpIg6/3rKndi9DhLIgElhwBmGJFv8ajQwpYVYZfx&#10;yjPxOi/kX36C3R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8phW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E85D3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8240" behindDoc="0" locked="0" layoutInCell="1" allowOverlap="1" wp14:anchorId="7B302BB5" wp14:editId="0209B5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B608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2BB5" id="Rectangle 2298" o:spid="_x0000_s1885" style="position:absolute;left:0;text-align:left;margin-left:154pt;margin-top:281pt;width:79pt;height:135pt;z-index:2545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GELKLS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9EB608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39264" behindDoc="0" locked="0" layoutInCell="1" allowOverlap="1" wp14:anchorId="49741FD2" wp14:editId="06F5A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C17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41FD2" id="Rectangle 2299" o:spid="_x0000_s1886" style="position:absolute;left:0;text-align:left;margin-left:154pt;margin-top:281pt;width:79pt;height:135pt;z-index:2545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2YTFk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20C17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0288" behindDoc="0" locked="0" layoutInCell="1" allowOverlap="1" wp14:anchorId="18698484" wp14:editId="230D83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88B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8484" id="Rectangle 2300" o:spid="_x0000_s1887" style="position:absolute;left:0;text-align:left;margin-left:154pt;margin-top:281pt;width:79pt;height:135pt;z-index:2545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ABonLJtwEAAEw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79C88B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1312" behindDoc="0" locked="0" layoutInCell="1" allowOverlap="1" wp14:anchorId="587AFDF9" wp14:editId="016E1A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A3F9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FDF9" id="Rectangle 2301" o:spid="_x0000_s1888" style="position:absolute;left:0;text-align:left;margin-left:154pt;margin-top:281pt;width:79pt;height:135pt;z-index:2545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J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i7rhtKHLfYpR/o&#10;G3fDpMipOhopVe5v9msOscdrL+EZzlnEZRa/aLD5i7LIUjw+XjxWSyICi7fr267GTgjcam7qJicI&#10;U73fDhDTN+UtyQtGAbkUa/nhIabT0bcjeC+zOb2fV2nZLUVNd92+cd15eUSNOKTpCYOe/MyomEyg&#10;ZMbGMxp/7zkoSqbvDp1tb67W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9Lhg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45A3F9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2336" behindDoc="0" locked="0" layoutInCell="1" allowOverlap="1" wp14:anchorId="780C4F16" wp14:editId="0B4300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C81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C4F16" id="Rectangle 2302" o:spid="_x0000_s1889" style="position:absolute;left:0;text-align:left;margin-left:154pt;margin-top:281pt;width:79pt;height:135pt;z-index:2545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rF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i7rltKHLfYpR/o&#10;G3fDpMipOhopVe5v9msOscdrL+EZzlnEZRa/aLD5i7LIUjw+XjxWSyICi7fr267GTgjcam7qJicI&#10;U73fDhDTN+UtyQtGAbkUa/nhIabT0bcjeC+zOb2fV2nZLUVNd71+47rz8ogacUjTEwY9+ZlRMZlA&#10;yYyNZzT+3nNQlEzfHTrb3lyt0YhUkqZrO5xgKAmy3n2scidGj7MkElCyD2CGEfkWjwotbFkRdh6v&#10;PBMf80L+/SfYvgI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is6s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EFC81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3360" behindDoc="0" locked="0" layoutInCell="1" allowOverlap="1" wp14:anchorId="2472FC62" wp14:editId="6A48FF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D95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FC62" id="Rectangle 2303" o:spid="_x0000_s1890" style="position:absolute;left:0;text-align:left;margin-left:154pt;margin-top:281pt;width:79pt;height:135pt;z-index:2545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5TugEAAEw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qu6zUljlvs0k/0&#10;jbthUuRUHY2UKvc3+zWH2OO15/AE5yziMotfNNj8RVlkKR4fLx6rJRGBxdv1bVdjJwRuNTd1kxOE&#10;qd5uB4jpq/KW5AWjgFyKtfzwPabT0dcjeC+zOb2fV2nZLUVNd331ynXn5RE14pCmRwx68jOjYjKB&#10;khkbz2j8veegKJm+OXS2vblatzgpJWm6tsMJhpIg6937Kndi9DhLIgEl+wBmGJFv8ajQwpYVYefx&#10;yjPxPi/k336C7R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Cnh5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51D95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4384" behindDoc="0" locked="0" layoutInCell="1" allowOverlap="1" wp14:anchorId="0D7867E1" wp14:editId="5F35C9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A5C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67E1" id="Rectangle 2304" o:spid="_x0000_s1891" style="position:absolute;left:0;text-align:left;margin-left:154pt;margin-top:281pt;width:79pt;height:135pt;z-index:2545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zv0LQ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C7A5C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5408" behindDoc="0" locked="0" layoutInCell="1" allowOverlap="1" wp14:anchorId="2D8D82FE" wp14:editId="28E719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7BD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D82FE" id="Rectangle 2305" o:spid="_x0000_s1892" style="position:absolute;left:0;text-align:left;margin-left:154pt;margin-top:281pt;width:77pt;height:73pt;z-index:2545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" filled="f" stroked="f">
                      <v:textbox inset="2.16pt,1.44pt,0,1.44pt">
                        <w:txbxContent>
                          <w:p w14:paraId="01D7BD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6432" behindDoc="0" locked="0" layoutInCell="1" allowOverlap="1" wp14:anchorId="44BAB138" wp14:editId="492D82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9DA0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B138" id="Rectangle 2306" o:spid="_x0000_s1893" style="position:absolute;left:0;text-align:left;margin-left:154pt;margin-top:281pt;width:79pt;height:60pt;z-index:2545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ATL7U+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B89DA0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7456" behindDoc="0" locked="0" layoutInCell="1" allowOverlap="1" wp14:anchorId="71FC8A5B" wp14:editId="0054CA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EE1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C8A5B" id="Rectangle 2307" o:spid="_x0000_s1894" style="position:absolute;left:0;text-align:left;margin-left:154pt;margin-top:281pt;width:77pt;height:68pt;z-index:2545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" filled="f" stroked="f">
                      <v:textbox inset="2.16pt,1.44pt,0,1.44pt">
                        <w:txbxContent>
                          <w:p w14:paraId="243EE1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8480" behindDoc="0" locked="0" layoutInCell="1" allowOverlap="1" wp14:anchorId="4FDB449B" wp14:editId="29E3C8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64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449B" id="Rectangle 2308" o:spid="_x0000_s1895" style="position:absolute;left:0;text-align:left;margin-left:154pt;margin-top:281pt;width:77pt;height:73pt;z-index:2545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xyuZBb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600464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49504" behindDoc="0" locked="0" layoutInCell="1" allowOverlap="1" wp14:anchorId="228AD97A" wp14:editId="43C5E5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972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AD97A" id="Rectangle 2309" o:spid="_x0000_s1896" style="position:absolute;left:0;text-align:left;margin-left:154pt;margin-top:281pt;width:79pt;height:60pt;z-index:2545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jIvzO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4E972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0528" behindDoc="0" locked="0" layoutInCell="1" allowOverlap="1" wp14:anchorId="1A042FF6" wp14:editId="2DB0AC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287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2FF6" id="Rectangle 2310" o:spid="_x0000_s1897" style="position:absolute;left:0;text-align:left;margin-left:154pt;margin-top:281pt;width:77pt;height:73pt;z-index:2545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" filled="f" stroked="f">
                      <v:textbox inset="2.16pt,1.44pt,0,1.44pt">
                        <w:txbxContent>
                          <w:p w14:paraId="0FD287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1552" behindDoc="0" locked="0" layoutInCell="1" allowOverlap="1" wp14:anchorId="6DE077C0" wp14:editId="575EE27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F00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77C0" id="Rectangle 2311" o:spid="_x0000_s1898" style="position:absolute;left:0;text-align:left;margin-left:155pt;margin-top:281pt;width:77pt;height:73pt;z-index:2545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" filled="f" stroked="f">
                      <v:textbox inset="2.16pt,1.44pt,0,1.44pt">
                        <w:txbxContent>
                          <w:p w14:paraId="1E5F00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2576" behindDoc="0" locked="0" layoutInCell="1" allowOverlap="1" wp14:anchorId="6E2276F2" wp14:editId="3B3A16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3C4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76F2" id="Rectangle 2312" o:spid="_x0000_s1899" style="position:absolute;left:0;text-align:left;margin-left:154pt;margin-top:281pt;width:79pt;height:60pt;z-index:2545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nMugEAAEsDAAAOAAAAZHJzL2Uyb0RvYy54bWysU9tu2zAMfR+wfxD0vtixi8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u26ocRxi1P6&#10;jrpxN0yKXLKjkVLl+Wa95hB7LHsOT3CNIrqZ/KLB5i/SIkvR+HzTWC2JCExu221X4yQEHm3uti36&#10;2KV6LQ4Q02flLckOo4BQirL89DWmy9WXK1iXwVyez15aDksh023aF6gHL89IEXc0PaLRk58ZFZMJ&#10;lMw4d0bjryMHRcn0xaGwzeauRR1SCdZd0+ECQwkQ9OFtljsxelwlkYCSYwAzjIi3SFRg4cQKset2&#10;5ZV4Gxfwr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hs2c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513C4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3600" behindDoc="0" locked="0" layoutInCell="1" allowOverlap="1" wp14:anchorId="3E8F5DFD" wp14:editId="1D159A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68F6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5DFD" id="Rectangle 2313" o:spid="_x0000_s1900" style="position:absolute;left:0;text-align:left;margin-left:154pt;margin-top:281pt;width:77pt;height:73pt;z-index:2545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x0SK77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3BB68F6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4624" behindDoc="0" locked="0" layoutInCell="1" allowOverlap="1" wp14:anchorId="60D37BC1" wp14:editId="2C3F81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048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7BC1" id="Rectangle 2314" o:spid="_x0000_s1901" style="position:absolute;left:0;text-align:left;margin-left:154pt;margin-top:281pt;width:77pt;height:71pt;z-index:2545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" filled="f" stroked="f">
                      <v:textbox inset="2.16pt,1.44pt,0,1.44pt">
                        <w:txbxContent>
                          <w:p w14:paraId="57D048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5648" behindDoc="0" locked="0" layoutInCell="1" allowOverlap="1" wp14:anchorId="1B5C5075" wp14:editId="3F876B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FCD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5075" id="Rectangle 2315" o:spid="_x0000_s1902" style="position:absolute;left:0;text-align:left;margin-left:154pt;margin-top:281pt;width:79pt;height:60pt;z-index:2545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Za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PNavmZEs8dTukn&#10;6sZ9bxU5ZwcjpZrnO+s1xtRh2VN8hEuU0J3JTxrc/EVaZCoan64aqykTgcnNatPWOAmBR+ubzQp9&#10;7FK9FkdI+asKjswOo4BQirL8+D3l89WXK1g3gzk/P3t52k+FTLu+fYG6D/KEFHFH8wMabcPIqLAm&#10;UjLi3BlNvw8cFCX2m0dhm/XNqsFFKcGybVpcYCgBgt6/zXIvhoCrJDJQcohg+gHxFokKLJxYIXbZ&#10;rnkl3sYF/Os/sPs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/H5l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BFFCD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6672" behindDoc="0" locked="0" layoutInCell="1" allowOverlap="1" wp14:anchorId="494616A2" wp14:editId="20DF2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8917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16A2" id="Rectangle 2316" o:spid="_x0000_s1903" style="position:absolute;left:0;text-align:left;margin-left:154pt;margin-top:281pt;width:79pt;height:60pt;z-index:2545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11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tbylxHOHU/qJ&#10;unHfW0XO2cFIqeb5znqNMXVY9hyf4BIldGfykwY3f5EWmYrGp6vGaspEYHKz2rQ1TkLg0fpms0If&#10;u1RvxRFS/qqCI7PDKCCUoiw/fk/5fPX1CtbNYM7Pz16e9lMh067Xr1D3QZ6QIu5ofkSjbRgZFdZE&#10;SkacO6Pp94GDosR+8yhss75ZNbgoJVi2TYsLDCVA0Pv3We7FEHCVRAZKDhFMPyDeIlGBhRMrxC7b&#10;Na/E+7iAf/sHdn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D+z7X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478917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7696" behindDoc="0" locked="0" layoutInCell="1" allowOverlap="1" wp14:anchorId="2B589616" wp14:editId="00828E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EAD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9616" id="Rectangle 2317" o:spid="_x0000_s1904" style="position:absolute;left:0;text-align:left;margin-left:154pt;margin-top:281pt;width:79pt;height:60pt;z-index:2545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URug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1XJNiecOp/QD&#10;deO+t4qcs4ORUs3znfUaY+qw7CU+wyVK6M7kJw1u/iItMhWNT1eN1ZSJwORmtWlrnITAo/XNZoU+&#10;dqneiyOk/E0FR2aHUUAoRVl+fEj5fPXtCtbNYM7Pz16e9lMh067bN6j7IE9IEXc0P6HRNoyMCmsi&#10;JSPOndH0+8BBUWK/exS2Wd+sGlyUEizbpsUFhhIg6P3HLPdiCLhKIgMlhwimHxBvkajAwokVYpft&#10;mlfiY1zAv/8Du1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BHxR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C3EAD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8720" behindDoc="0" locked="0" layoutInCell="1" allowOverlap="1" wp14:anchorId="2B95396D" wp14:editId="16C8E5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A43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396D" id="Rectangle 2318" o:spid="_x0000_s1905" style="position:absolute;left:0;text-align:left;margin-left:154pt;margin-top:281pt;width:79pt;height:60pt;z-index:2545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PUuQ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1RJn5bnDKf1A&#10;3bjvrSLn7GCkVPN8Z73GmDose4nPcIkSujP5SYObv0iLTEXj01VjNWUiMLlZbdoaJyHwaH2zWaGP&#10;Xar34ggpf1PBkdlhFBBKUZYfH1I+X327gnUzmPPzs5en/VTItOvNG9R9kCekiDuan9BoG0ZGhTWR&#10;khHnzmj6feCgKLHfPQrbrG9WDS5KCZZt06IoUAIEvf+Y5V4MAVdJZKDkEMH0A+ItEhVYOLFC7LJd&#10;80p8jAv4939g9wo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NDjj1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571A43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59744" behindDoc="0" locked="0" layoutInCell="1" allowOverlap="1" wp14:anchorId="342157AA" wp14:editId="7E2CDD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8B3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57AA" id="Rectangle 2319" o:spid="_x0000_s1906" style="position:absolute;left:0;text-align:left;margin-left:154pt;margin-top:281pt;width:79pt;height:60pt;z-index:2545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FOBW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948B3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0768" behindDoc="0" locked="0" layoutInCell="1" allowOverlap="1" wp14:anchorId="1A2B0374" wp14:editId="7F3042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C88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0374" id="Rectangle 2320" o:spid="_x0000_s1907" style="position:absolute;left:0;text-align:left;margin-left:154pt;margin-top:281pt;width:79pt;height:60pt;z-index:2545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A5ZdkB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5CFC88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1792" behindDoc="0" locked="0" layoutInCell="1" allowOverlap="1" wp14:anchorId="7979950C" wp14:editId="4857D6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050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950C" id="Rectangle 2321" o:spid="_x0000_s1908" style="position:absolute;left:0;text-align:left;margin-left:154pt;margin-top:281pt;width:79pt;height:60pt;z-index:2545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qv3wn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21050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2816" behindDoc="0" locked="0" layoutInCell="1" allowOverlap="1" wp14:anchorId="6CD7A65F" wp14:editId="281684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9270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7A65F" id="Rectangle 2322" o:spid="_x0000_s1909" style="position:absolute;left:0;text-align:left;margin-left:154pt;margin-top:281pt;width:79pt;height:60pt;z-index:2545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uon7s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199270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3840" behindDoc="0" locked="0" layoutInCell="1" allowOverlap="1" wp14:anchorId="02D48BD1" wp14:editId="2F0481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690F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8BD1" id="Rectangle 2323" o:spid="_x0000_s1910" style="position:absolute;left:0;text-align:left;margin-left:154pt;margin-top:281pt;width:79pt;height:60pt;z-index:2545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zcrSe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D3690F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4864" behindDoc="0" locked="0" layoutInCell="1" allowOverlap="1" wp14:anchorId="5AD6DAE9" wp14:editId="7F9906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D03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DAE9" id="Rectangle 2324" o:spid="_x0000_s1911" style="position:absolute;left:0;text-align:left;margin-left:154pt;margin-top:281pt;width:79pt;height:60pt;z-index:2545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24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qllT4rnDKf1C&#10;3bjvrSLn7GCkVPN8Z73GmDose4wPcIkSujP5SYObv0iLTEXj01VjNWUiMLlZbdoaJyHw6Ga9WaGP&#10;XaqX4ggpf1PBkdlhFBBKUZYff6R8vvp8BetmMOfnZy9P+6mQadvPz1D3QZ6QIu5ovkejbRgZFdZE&#10;SkacO6Ppz4GDosR+9yhsc7NeNbgoJVi2TYsLDCVA0PvXWe7FEHCVRAZKDhFMPyDeIlGBhRMrxC7b&#10;Na/E67iAf/kHdn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667b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BED03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5888" behindDoc="0" locked="0" layoutInCell="1" allowOverlap="1" wp14:anchorId="2CA1A8C9" wp14:editId="50D4F8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BFC2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A8C9" id="Rectangle 2325" o:spid="_x0000_s1912" style="position:absolute;left:0;text-align:left;margin-left:154pt;margin-top:281pt;width:79pt;height:60pt;z-index:2545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O0ixCa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B2BFC2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6912" behindDoc="0" locked="0" layoutInCell="1" allowOverlap="1" wp14:anchorId="15585790" wp14:editId="7923F9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6B79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5790" id="Rectangle 2326" o:spid="_x0000_s1913" style="position:absolute;left:0;text-align:left;margin-left:154pt;margin-top:281pt;width:79pt;height:60pt;z-index:2545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8J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1dxS4rnDKf1E&#10;3bjvrSLn7GCkVPN8Z73GmDose45PcIkSujP5SYObv0iLTEXj01VjNWUiMLlZbdoaJyHwaH2zWaGP&#10;Xaq34ggpf1XBkdlhFBBKUZYfv6d8vvp6BetmMOfnZy9P+6mQadv1K9R9kCekiDuaH9FoG0ZGhTWR&#10;khHnzmj6feCgKLHfPArbrG9W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1Wzwm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3F6B79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7936" behindDoc="0" locked="0" layoutInCell="1" allowOverlap="1" wp14:anchorId="742449FF" wp14:editId="2F37AA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FB94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49FF" id="Rectangle 2327" o:spid="_x0000_s1914" style="position:absolute;left:0;text-align:left;margin-left:154pt;margin-top:281pt;width:79pt;height:60pt;z-index:2545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QqLnb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10EFB94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8960" behindDoc="0" locked="0" layoutInCell="1" allowOverlap="1" wp14:anchorId="059316DC" wp14:editId="76E0AC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57CF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316DC" id="Rectangle 2328" o:spid="_x0000_s1915" style="position:absolute;left:0;text-align:left;margin-left:154pt;margin-top:281pt;width:79pt;height:60pt;z-index:2545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9t3Bq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8F57CF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69984" behindDoc="0" locked="0" layoutInCell="1" allowOverlap="1" wp14:anchorId="245699A6" wp14:editId="29514C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6AD1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99A6" id="Rectangle 2329" o:spid="_x0000_s1916" style="position:absolute;left:0;text-align:left;margin-left:154pt;margin-top:281pt;width:79pt;height:60pt;z-index:2545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FVnX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0B6AD1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1008" behindDoc="0" locked="0" layoutInCell="1" allowOverlap="1" wp14:anchorId="2EFFD3FF" wp14:editId="27749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52B5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FD3FF" id="Rectangle 2330" o:spid="_x0000_s1917" style="position:absolute;left:0;text-align:left;margin-left:154pt;margin-top:281pt;width:79pt;height:60pt;z-index:2545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ACHdk7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6EA52B5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2032" behindDoc="0" locked="0" layoutInCell="1" allowOverlap="1" wp14:anchorId="3F26493D" wp14:editId="3AD491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6EB7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493D" id="Rectangle 2331" o:spid="_x0000_s1918" style="position:absolute;left:0;text-align:left;margin-left:154pt;margin-top:281pt;width:79pt;height:60pt;z-index:2545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GF8K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816EB7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3056" behindDoc="0" locked="0" layoutInCell="1" allowOverlap="1" wp14:anchorId="07EB8F12" wp14:editId="72DC4E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B62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8F12" id="Rectangle 2332" o:spid="_x0000_s1919" style="position:absolute;left:0;text-align:left;margin-left:154pt;margin-top:281pt;width:79pt;height:60pt;z-index:2545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uKuQEAAEs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ds2lDhucUrf&#10;UTfuhkmRc3Y0Uqo836zXHGKPZS/hGS5RRDeTXzTY/EVaZCkan64aqyURgclNu+lqnITAo7vbTYs+&#10;dqneigPE9Fl5S7LDKCCUoiw/fo3pfPX1CtZlMOfns5eW/VLIdJv2FereyxNSxB1NT2j05GdGxWQC&#10;JTPOndH468BBUTJ9cShsc3ebdUglWHdNhwsMJUDQ+/dZ7sTocZVEAkoOAcwwIt4iUYGFEyvELtuV&#10;V+J9XMC//QO73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gfH7i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76AB62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4080" behindDoc="0" locked="0" layoutInCell="1" allowOverlap="1" wp14:anchorId="08B1D2C0" wp14:editId="28EED4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1664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D2C0" id="Rectangle 2333" o:spid="_x0000_s1920" style="position:absolute;left:0;text-align:left;margin-left:154pt;margin-top:281pt;width:79pt;height:60pt;z-index:2545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JCugEAAEsDAAAOAAAAZHJzL2Uyb0RvYy54bWysU9tu2zAMfR+wfxD0vtixg9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3bUuK4xSl9&#10;R924GyZFLtnRSKnyfLNec4g9lj2HJ7hGEd1MftFg8xdpkaVofL5prJZEBCa37barcRICj+422xZ9&#10;7FK9FgeI6bPylmSHUUAoRVl++hrT5erLFazLYC7PZy8th6WQ6babF6gHL89IEXc0PaLRk58ZFZMJ&#10;lMw4d0bjryMHRcn0xaGwzd2mb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ay0kK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701664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5104" behindDoc="0" locked="0" layoutInCell="1" allowOverlap="1" wp14:anchorId="6D6ABB38" wp14:editId="329D45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A671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ABB38" id="Rectangle 2334" o:spid="_x0000_s1921" style="position:absolute;left:0;text-align:left;margin-left:154pt;margin-top:281pt;width:79pt;height:60pt;z-index:2545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2CugEAAEsDAAAOAAAAZHJzL2Uyb0RvYy54bWysU01v2zAMvQ/YfxB0X+zY6e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7peUWKZwSn9&#10;Qd2YHbQgp+yo+l6k+Sa9Jh9aLHv0D3COArqJ/CzBpC/SInPW+HjRWMyRcEyu63VT4iQ4Hl2v1jX6&#10;2KV4LfYQ4k/hDElORwGhZGXZ4XeIp6svV7AugTk9n7w47+ZMpllfvUDduf6IFHFH4z0aqd3UUa6V&#10;p2TCuXc0/N0zEJToXxaFra5XdYWLkoNlUzW4wJADBL17m2WWjw5XiUegZO9BDSPizRJlWDixTOy8&#10;XWkl3sYZ/Os/sP0H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EXC7YK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C2A671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6128" behindDoc="0" locked="0" layoutInCell="1" allowOverlap="1" wp14:anchorId="56844BA9" wp14:editId="2C5772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C11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4BA9" id="Rectangle 2335" o:spid="_x0000_s1922" style="position:absolute;left:0;text-align:left;margin-left:154pt;margin-top:281pt;width:79pt;height:60pt;z-index:2545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ZaxB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6BC11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7152" behindDoc="0" locked="0" layoutInCell="1" allowOverlap="1" wp14:anchorId="31BD6183" wp14:editId="4952AD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0F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6183" id="Rectangle 2336" o:spid="_x0000_s1923" style="position:absolute;left:0;text-align:left;margin-left:154pt;margin-top:281pt;width:79pt;height:60pt;z-index:2545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YuzzO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B7F0F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8176" behindDoc="0" locked="0" layoutInCell="1" allowOverlap="1" wp14:anchorId="03D95864" wp14:editId="442097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E8B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5864" id="Rectangle 2337" o:spid="_x0000_s1924" style="position:absolute;left:0;text-align:left;margin-left:154pt;margin-top:281pt;width:79pt;height:60pt;z-index:2545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dXugEAAEsDAAAOAAAAZHJzL2Uyb0RvYy54bWysU9tu2zAMfR+wfxD0vtixi8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27ocRxi1P6&#10;jrpxN0yKXLKjkVLl+Wa95hB7LHsOT3CNIrqZ/KLB5i/SIkvR+HzTWC2JCExu221X4yQEHm3uti36&#10;2KV6LQ4Q02flLckOo4BQirL89DWmy9WXK1iXwVyez15aDksh0227F6gHL89IEXc0PaLRk58ZFZMJ&#10;lMw4d0bjryMHRcn0xaGwzeaub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na51e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23E8B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79200" behindDoc="0" locked="0" layoutInCell="1" allowOverlap="1" wp14:anchorId="31515859" wp14:editId="18B726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D54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5859" id="Rectangle 2338" o:spid="_x0000_s1925" style="position:absolute;left:0;text-align:left;margin-left:154pt;margin-top:281pt;width:79pt;height:48pt;z-index:2545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NKWc+K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43ED54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0224" behindDoc="0" locked="0" layoutInCell="1" allowOverlap="1" wp14:anchorId="45399568" wp14:editId="4D2594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BAC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9568" id="Rectangle 2339" o:spid="_x0000_s1926" style="position:absolute;left:0;text-align:left;margin-left:154pt;margin-top:281pt;width:79pt;height:48pt;z-index:2545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C2P+KC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78FBAC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1248" behindDoc="0" locked="0" layoutInCell="1" allowOverlap="1" wp14:anchorId="35C24E95" wp14:editId="7A4D68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F8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4E95" id="Rectangle 2340" o:spid="_x0000_s1927" style="position:absolute;left:0;text-align:left;margin-left:154pt;margin-top:281pt;width:79pt;height:48pt;z-index:2545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g2IUhr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31C7F8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2272" behindDoc="0" locked="0" layoutInCell="1" allowOverlap="1" wp14:anchorId="06BEE175" wp14:editId="63DBF0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B63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E175" id="Rectangle 2341" o:spid="_x0000_s1928" style="position:absolute;left:0;text-align:left;margin-left:154pt;margin-top:281pt;width:79pt;height:48pt;z-index:2545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0Yug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6slJZ47nNIT&#10;6sZ9bxU5ZQcjpZrnO+s1xtRh2XN8hHOU0J3JTxrc/EVaZCoaHy8aqykTgcl21a5rnITAo6/tdYs+&#10;dqneiyOkfKeCI7PDKCCUoiw//Ej5dPXtCtbNYE7Pz16edlMh09bNG9RdkEekiDuaH9BoG0ZGhTWR&#10;khHnzmj6veegKLH3HoVtvl2tGlyUEizXzRoXGEqAoHcfs9yLIeAqiQyU7COYfkC8RaICCydWiJ23&#10;a16Jj3EB//4PbF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Q+j0Y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174B63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3296" behindDoc="0" locked="0" layoutInCell="1" allowOverlap="1" wp14:anchorId="0798561F" wp14:editId="7A2C89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FA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561F" id="Rectangle 2342" o:spid="_x0000_s1929" style="position:absolute;left:0;text-align:left;margin-left:154pt;margin-top:281pt;width:79pt;height:48pt;z-index:2545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Y3ug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6uGEs8dTukJ&#10;deO+t4qcsoORUs3znfUaY+qw7Dk+wjlK6M7kJw1u/iItMhWNjxeN1ZSJwGS7atc1TkLg0df2ukUf&#10;u1TvxRFSvlPBkdlhFBBKUZYffqR8uvp2BetmMKfnZy9Pu6mQaevVG9RdkEekiDuaH9BoG0ZGhTWR&#10;khHnzmj6veegKLH3HoVtvl2tUIdcguW6WeMCQwkQ9O5jlnsxBFwlkYGSfQTTD4i3SFRg4cQKsfN2&#10;zSvxMS7g3/+B7Ss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AjjY3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126FA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4320" behindDoc="0" locked="0" layoutInCell="1" allowOverlap="1" wp14:anchorId="19B13894" wp14:editId="3ED44B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882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3894" id="Rectangle 2343" o:spid="_x0000_s1930" style="position:absolute;left:0;text-align:left;margin-left:154pt;margin-top:281pt;width:79pt;height:48pt;z-index:2545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zR/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79882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5344" behindDoc="0" locked="0" layoutInCell="1" allowOverlap="1" wp14:anchorId="7156B228" wp14:editId="25FD8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B4C6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6B228" id="Rectangle 2344" o:spid="_x0000_s1931" style="position:absolute;left:0;text-align:left;margin-left:154pt;margin-top:281pt;width:79pt;height:48pt;z-index:2545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A/ugEAAEs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1XpNiecOp/QT&#10;deO+t4qcs4ORUs3znfUaY+qw7Ck+wiVK6M7kJw1u/iItMhWNT1eN1ZSJwGS7ajc1TkLg0U1726KP&#10;XarX4ggpf1XBkdlhFBBKUZYfv6d8vvpyBetmMOfnZy9P+6mQaeubF6j7IE9IEXc0P6DRNoyMCmsi&#10;JSPOndH0+8BBUWK/eRS2+bxe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EvSA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7AB4C6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6368" behindDoc="0" locked="0" layoutInCell="1" allowOverlap="1" wp14:anchorId="0AAFFA8E" wp14:editId="1C2BC4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CAB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FA8E" id="Rectangle 2345" o:spid="_x0000_s1932" style="position:absolute;left:0;text-align:left;margin-left:154pt;margin-top:281pt;width:79pt;height:48pt;z-index:2545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mh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uaWEs8dTukn&#10;6sZ9bxU5ZwcjpZrnO+s1xtRh2VN8hEuU0J3JTxrc/EVaZCoan64aqykTgcl21W5qnITAo9t23aKP&#10;XarX4ggpf1XBkdlhFBBKUZYfv6d8vvpyBetmMOfnZy9P+6mQaev1C9R9kCekiDuaH9BoG0ZGhTWR&#10;khHnzmj6feCgKLHfPArbfL5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XJQmh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EACAB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7392" behindDoc="0" locked="0" layoutInCell="1" allowOverlap="1" wp14:anchorId="56279ED7" wp14:editId="490574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EF8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9ED7" id="Rectangle 2346" o:spid="_x0000_s1933" style="position:absolute;left:0;text-align:left;margin-left:154pt;margin-top:281pt;width:79pt;height:48pt;z-index:2545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OugEAAEsDAAAOAAAAZHJzL2Uyb0RvYy54bWysU9tu2zAMfR+wfxD0vthxujQ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mZNiecOp/QT&#10;deO+t4qcs4ORUs3znfUaY+qw7Ck+wiVK6M7kJw1u/iItMhWNT1eN1ZSJwGS7ajc1TkLg0ed23aKP&#10;XarX4ggpf1XBkdlhFBBKUZYfv6d8vvpyBetmMOfnZy9P+6mQaevbF6j7IE9IEXc0P6DRNoyMCmsi&#10;JSPOndH0+8BBUWK/eRS2ub1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HUQK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5EEF8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8416" behindDoc="0" locked="0" layoutInCell="1" allowOverlap="1" wp14:anchorId="7155F667" wp14:editId="09DAC6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E76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F667" id="Rectangle 2347" o:spid="_x0000_s1934" style="position:absolute;left:0;text-align:left;margin-left:154pt;margin-top:281pt;width:79pt;height:48pt;z-index:2545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4pSr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7DE76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89440" behindDoc="0" locked="0" layoutInCell="1" allowOverlap="1" wp14:anchorId="29098A34" wp14:editId="6E07BD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4BF7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8A34" id="Rectangle 2348" o:spid="_x0000_s1935" style="position:absolute;left:0;text-align:left;margin-left:154pt;margin-top:281pt;width:79pt;height:48pt;z-index:2545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wvuQ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yuclecOp/SE&#10;unHfW0VO2cFIqeb5znqNMXVY9hwf4RwldGfykwY3f5EWmYrGx4vGaspEYLJdtesaJyHw6Gt73aKP&#10;Xar34ggp36ngyOwwCgilKMsPP1I+XX27gnUzmNPzs5en3VTItHX7BnUX5BEp4o7mBzTahpFRYU2k&#10;ZMS5M5p+7zkoSuy9R2Gbb1erBhelBMt1s0ZRoAQIevcxy70YAq6SyEDJPoLpB8RbJCqwcGKF2Hm7&#10;5pX4GBfw7//A9hU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EzaDC+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2874BF7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0464" behindDoc="0" locked="0" layoutInCell="1" allowOverlap="1" wp14:anchorId="3A03F541" wp14:editId="44E498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0CB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F541" id="Rectangle 2349" o:spid="_x0000_s1936" style="position:absolute;left:0;text-align:left;margin-left:154pt;margin-top:281pt;width:79pt;height:48pt;z-index:2545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rUlDy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2C0CB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1488" behindDoc="0" locked="0" layoutInCell="1" allowOverlap="1" wp14:anchorId="10A82C97" wp14:editId="1EC368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08A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2C97" id="Rectangle 2350" o:spid="_x0000_s1937" style="position:absolute;left:0;text-align:left;margin-left:154pt;margin-top:281pt;width:79pt;height:48pt;z-index:2545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LgaFLy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6BC08A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2512" behindDoc="0" locked="0" layoutInCell="1" allowOverlap="1" wp14:anchorId="4990F4A6" wp14:editId="59066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903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F4A6" id="Rectangle 2351" o:spid="_x0000_s1938" style="position:absolute;left:0;text-align:left;margin-left:154pt;margin-top:281pt;width:79pt;height:48pt;z-index:2545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iugEAAEsDAAAOAAAAZHJzL2Uyb0RvYy54bWysU9tu2zAMfR+wfxD0vviSt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vmko8dzhlH6g&#10;btwPVpFzdjRSqmW+i15TTD2WPcVHuEQJ3YX8rMEtX6RF5qLx6aqxmjMRmOzW3abGSQg8uuluO/Sx&#10;S/VaHCHlLyo4sjiMAkIpyvLjt5TPV1+uYN0C5vz84uV5PxcyXdO+QN0HeUKKuKP5AY22YWJUWBMp&#10;mXDujKZfBw6KEvvVo7Dtp4/rFhelBM2m3eACQwkQ9P5tlnsxBlwlkYGSQwQzjIi3SFRg4cQKsct2&#10;LSvxNi7gX/+B3W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rgj0i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58903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3536" behindDoc="0" locked="0" layoutInCell="1" allowOverlap="1" wp14:anchorId="6564B6F4" wp14:editId="63CBAA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142C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B6F4" id="Rectangle 2352" o:spid="_x0000_s1939" style="position:absolute;left:0;text-align:left;margin-left:154pt;margin-top:281pt;width:79pt;height:48pt;z-index:2545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79jYN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21142C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4560" behindDoc="0" locked="0" layoutInCell="1" allowOverlap="1" wp14:anchorId="175E6D63" wp14:editId="1C9722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97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6D63" id="Rectangle 2353" o:spid="_x0000_s1940" style="position:absolute;left:0;text-align:left;margin-left:154pt;margin-top:281pt;width:79pt;height:48pt;z-index:2545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/FugEAAEs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1c2KEs8dTukH&#10;6sZ9bxU5ZQcjpZrnO+s1xtRh2Ut8hnOU0J3JTxrc/EVaZCoaHy8aqykTgcl21a5rnITAo5v2tkUf&#10;u1TvxRFS/qaCI7PDKCCUoiw/PKR8uvp2BetmMKfnZy9Pu6mQaZfXb1B3QR6RIu5ofkKjbRgZFdZE&#10;SkacO6Ppdc9BUWK/exS2+XK9anBRSrBcN2tcYCgBgt59zHIvhoCrJDJQso9g+gHxFokKLJxYIXbe&#10;rnklPsYF/Ps/sP0N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MtR/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42897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5584" behindDoc="0" locked="0" layoutInCell="1" allowOverlap="1" wp14:anchorId="6D16DA76" wp14:editId="20C7D8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8092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DA76" id="Rectangle 2354" o:spid="_x0000_s1941" style="position:absolute;left:0;text-align:left;margin-left:154pt;margin-top:281pt;width:79pt;height:48pt;z-index:2545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AFugEAAEsDAAAOAAAAZHJzL2Uyb0RvYy54bWysU9tu2zAMfR+wfxD0vthxm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1fqGEs8dTukn&#10;6sZ9bxU5ZwcjpZrnO+s1xtRh2VN8hEuU0J3JTxrc/EVaZCoan64aqykTgcl21W5qnITAo3V726KP&#10;XarX4ggpf1XBkdlhFBBKUZYfv6d8vvpyBetmMOfnZy9P+6mQaZfrF6j7IE9IEXc0P6DRNoyMCmsi&#10;JSPOndH0+8BBUWK/eRS2+XyzanBRSrDcNBtcYCgBgt6/zXIvhoCrJDJQcohg+gHxFokKLJxYIXbZ&#10;rnkl3sYF/Os/sPs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/xSA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F38092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6608" behindDoc="0" locked="0" layoutInCell="1" allowOverlap="1" wp14:anchorId="2DC4D04A" wp14:editId="727772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756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D04A" id="Rectangle 2355" o:spid="_x0000_s1942" style="position:absolute;left:0;text-align:left;margin-left:154pt;margin-top:281pt;width:79pt;height:48pt;z-index:2545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sXQmb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CB756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7632" behindDoc="0" locked="0" layoutInCell="1" allowOverlap="1" wp14:anchorId="6B72C352" wp14:editId="2CBC05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D341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C352" id="Rectangle 2356" o:spid="_x0000_s1943" style="position:absolute;left:0;text-align:left;margin-left:154pt;margin-top:281pt;width:79pt;height:48pt;z-index:2545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K0ugEAAEsDAAAOAAAAZHJzL2Uyb0RvYy54bWysU9tu2zAMfR+wfxD0vthx1jQ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mZNiecOp/QT&#10;deO+t4qcs4ORUs3znfUaY+qw7Ck+wiVK6M7kJw1u/iItMhWNT1eN1ZSJwGS7ajc1TkLg0U27btHH&#10;LtVrcYSUv6rgyOwwCgilKMuP31M+X325gnUzmPPzs5en/VTItMvbF6j7IE9IEXc0P6DRNoyMCmsi&#10;JSPOndH0+8BBUWK/eRS2uf28anBRSrDcNBtcYCgBgt6/zXIvhoCrJDJQcohg+gHxFokKLJxYIXbZ&#10;rnkl3sYF/Os/sPs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8KQK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C2D341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8656" behindDoc="0" locked="0" layoutInCell="1" allowOverlap="1" wp14:anchorId="4439F0D6" wp14:editId="7DD91D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C72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F0D6" id="Rectangle 2357" o:spid="_x0000_s1944" style="position:absolute;left:0;text-align:left;margin-left:154pt;margin-top:281pt;width:79pt;height:48pt;z-index:2545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rQugEAAEsDAAAOAAAAZHJzL2Uyb0RvYy54bWysU9tu2zAMfR+wfxD0vthx1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m5s7Sjx3OKXv&#10;qBv3g1XknB2NlGqZ76LXFFOPZc/xCS5RQnchP2twyxdpkblofLpqrOZMBCa7TdfWOAmBRzfdbYc+&#10;dqleiyOk/FkFRxaHUUAoRVl+/Jry+erLFaxbwJyfX7w87+dCplu3L1D3QZ6QIu5ofkSjbZgYFdZE&#10;SiacO6Pp14GDosR+8Shsc/dx0+CilGDdNi0uMJQAQe/fZrkXY8BVEhkoOUQww4h4i0QFFk6sELts&#10;17ISb+MC/vUf2P0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D3Sr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5DC72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599680" behindDoc="0" locked="0" layoutInCell="1" allowOverlap="1" wp14:anchorId="0D57510E" wp14:editId="69CD34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75CA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510E" id="Rectangle 2358" o:spid="_x0000_s1945" style="position:absolute;left:0;text-align:left;margin-left:154pt;margin-top:281pt;width:79pt;height:48pt;z-index:2545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ogwV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A275CA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0704" behindDoc="0" locked="0" layoutInCell="1" allowOverlap="1" wp14:anchorId="006E2344" wp14:editId="1C4B95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717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2344" id="Rectangle 2359" o:spid="_x0000_s1946" style="position:absolute;left:0;text-align:left;margin-left:154pt;margin-top:281pt;width:79pt;height:60pt;z-index:2546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BKKeuu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E4717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1728" behindDoc="0" locked="0" layoutInCell="1" allowOverlap="1" wp14:anchorId="1AC3CE70" wp14:editId="64D371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334A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CE70" id="Rectangle 2360" o:spid="_x0000_s1947" style="position:absolute;left:0;text-align:left;margin-left:154pt;margin-top:281pt;width:79pt;height:60pt;z-index:2546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DqoaaC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7D8334A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2752" behindDoc="0" locked="0" layoutInCell="1" allowOverlap="1" wp14:anchorId="1EA88175" wp14:editId="417B1B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897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8175" id="Rectangle 2361" o:spid="_x0000_s1948" style="position:absolute;left:0;text-align:left;margin-left:154pt;margin-top:281pt;width:79pt;height:60pt;z-index:2546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k5jx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F7897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3776" behindDoc="0" locked="0" layoutInCell="1" allowOverlap="1" wp14:anchorId="2ADEC255" wp14:editId="3ED1F3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960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EC255" id="Rectangle 2362" o:spid="_x0000_s1949" style="position:absolute;left:0;text-align:left;margin-left:154pt;margin-top:281pt;width:79pt;height:48pt;z-index:2546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HZ+NkO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49C960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4800" behindDoc="0" locked="0" layoutInCell="1" allowOverlap="1" wp14:anchorId="1768C79A" wp14:editId="29BE22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0F9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C79A" id="Rectangle 2363" o:spid="_x0000_s1950" style="position:absolute;left:0;text-align:left;margin-left:154pt;margin-top:281pt;width:79pt;height:48pt;z-index:2546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+LugEAAEsDAAAOAAAAZHJzL2Uyb0RvYy54bWysU9tu2zAMfR+wfxD0vthxui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FmtV5R4rnDKf1C&#10;3bjvrSLn7GCkVPN8Z73GmDose4wPcIkSujP5SYObv0iLTEXj01VjNWUiMNmu2k2NkxB49Lldt+hj&#10;l+qlOELK31RwZHYYBYRSlOXHHymfrz5fwboZzPn52cvTfipk2ubmGeo+yBNSxB3N92i0DSOjwppI&#10;yYhzZzT9OXBQlNjvHoVtvtysGlyUEiw3zQ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BPR+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060F9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5824" behindDoc="0" locked="0" layoutInCell="1" allowOverlap="1" wp14:anchorId="7E3F8F19" wp14:editId="6761AE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5E7B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8F19" id="Rectangle 2364" o:spid="_x0000_s1951" style="position:absolute;left:0;text-align:left;margin-left:154pt;margin-top:281pt;width:79pt;height:48pt;z-index:2546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BL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an1DiecOp/QT&#10;deO+t4qcs4ORUs3znfUaY+qw7Ck+wiVK6M7kJw1u/iItMhWNT1eN1ZSJwGS7ajc1TkLg0W27btHH&#10;LtVrcYSUv6rgyOwwCgilKMuP31M+X325gnUzmPPzs5en/VTItM3tC9R9kCekiDuaH9BoG0ZGhTWR&#10;khHnzmj6feCgKLHfPArbfL5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yTSB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E85E7B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6848" behindDoc="0" locked="0" layoutInCell="1" allowOverlap="1" wp14:anchorId="2963534E" wp14:editId="627FAD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3A49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534E" id="Rectangle 2365" o:spid="_x0000_s1952" style="position:absolute;left:0;text-align:left;margin-left:154pt;margin-top:281pt;width:79pt;height:60pt;z-index:2546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D7mu6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823A49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7872" behindDoc="0" locked="0" layoutInCell="1" allowOverlap="1" wp14:anchorId="572483DF" wp14:editId="2EE3F6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5B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83DF" id="Rectangle 2366" o:spid="_x0000_s1953" style="position:absolute;left:0;text-align:left;margin-left:154pt;margin-top:281pt;width:79pt;height:60pt;z-index:2546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CK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FsslJY5bnNJv&#10;1I27blDknO2NlCrPN+s1hthi2VN4hEsU0c3kJw02f5EWmYrGp6vGakpEYHKz2KxrnITAo9XNZoE+&#10;dqneiwPE9EN5S7LDKCCUoiw//orpfPXtCtZlMOfns5em/VTIbJrVG9S9lyekiDuaHtDowY+MisEE&#10;SkacO6Pxz4GDomT46VDYZnWzaHBRSjBfN2tcYCgBgt5/zHIneo+rJBJQcghguh7xFokKLJxYIXbZ&#10;rrwSH+MC/v0f2L0C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6SsI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18E5B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8896" behindDoc="0" locked="0" layoutInCell="1" allowOverlap="1" wp14:anchorId="7A613EBB" wp14:editId="7FB078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B5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13EBB" id="Rectangle 2367" o:spid="_x0000_s1954" style="position:absolute;left:0;text-align:left;margin-left:154pt;margin-top:281pt;width:79pt;height:135pt;z-index:2546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IttBm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A5CB5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09920" behindDoc="0" locked="0" layoutInCell="1" allowOverlap="1" wp14:anchorId="301A2DC6" wp14:editId="775ADD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AE2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2DC6" id="Rectangle 2368" o:spid="_x0000_s1955" style="position:absolute;left:0;text-align:left;margin-left:154pt;margin-top:281pt;width:79pt;height:135pt;z-index:2546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t4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ub7BXjlvs0k/0&#10;jbt+VORUHYyUKvc3+zWF2OG1l/AM5yziMoufNdj8RVlkLh4fLx6rORGBxfVyvaqxEwK3mtu6yQnC&#10;VB+3A8T0TXlL8oJRQC7FWn74EdPp6PsRvJfZnN7PqzTv5qJm3a7fue68PKJGHNL0hEGPfmJUjCZQ&#10;MmHjGY2vew6KkvG7Q2fb26/LFielJM2qXaErUBJkvftc5U4MHmdJJKBkH8D0A/ItHhVa2LIi7Dxe&#10;eSY+54X8x0+wf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bAO3i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FFAE2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0944" behindDoc="0" locked="0" layoutInCell="1" allowOverlap="1" wp14:anchorId="73E77FD2" wp14:editId="131FA0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1DCB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77FD2" id="Rectangle 2369" o:spid="_x0000_s1956" style="position:absolute;left:0;text-align:left;margin-left:154pt;margin-top:281pt;width:79pt;height:135pt;z-index:2546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cObr7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431DCB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1968" behindDoc="0" locked="0" layoutInCell="1" allowOverlap="1" wp14:anchorId="3F6BF936" wp14:editId="2C4450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A10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F936" id="Rectangle 2370" o:spid="_x0000_s1957" style="position:absolute;left:0;text-align:left;margin-left:154pt;margin-top:281pt;width:79pt;height:135pt;z-index:2546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TQLaN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A6A10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2992" behindDoc="0" locked="0" layoutInCell="1" allowOverlap="1" wp14:anchorId="53DCAD8D" wp14:editId="53FAD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996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AD8D" id="Rectangle 2371" o:spid="_x0000_s1958" style="position:absolute;left:0;text-align:left;margin-left:154pt;margin-top:281pt;width:79pt;height:135pt;z-index:2546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PPrLv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8E996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4016" behindDoc="0" locked="0" layoutInCell="1" allowOverlap="1" wp14:anchorId="58D71949" wp14:editId="4EF1E5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9B09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71949" id="Rectangle 2372" o:spid="_x0000_s1959" style="position:absolute;left:0;text-align:left;margin-left:154pt;margin-top:281pt;width:79pt;height:135pt;z-index:2546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QMQj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B79B09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5040" behindDoc="0" locked="0" layoutInCell="1" allowOverlap="1" wp14:anchorId="3101335C" wp14:editId="161C2D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674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1335C" id="Rectangle 2373" o:spid="_x0000_s1960" style="position:absolute;left:0;text-align:left;margin-left:154pt;margin-top:281pt;width:79pt;height:135pt;z-index:2546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M4+tq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50674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6064" behindDoc="0" locked="0" layoutInCell="1" allowOverlap="1" wp14:anchorId="51F8793A" wp14:editId="444F80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CE73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8793A" id="Rectangle 2374" o:spid="_x0000_s1961" style="position:absolute;left:0;text-align:left;margin-left:154pt;margin-top:281pt;width:79pt;height:135pt;z-index:2546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osugEAAEw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XN1Q4rjFLv1C&#10;37jrR0XO1cFIqXJ/s19TiB1eewwPcMkiLrP4WYPNX5RF5uLx6eqxmhMRWNwsN+saOyFwq1nVTU4Q&#10;pnq5HSCmb8pbkheMAnIp1vLjj5jOR5+P4L3M5vx+XqV5Pxc1m+XnZ657L0+oEYc03WPQo58YFaMJ&#10;lEzYeEbjnwMHRcn43aGz7epm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/H+o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A3CE73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7088" behindDoc="0" locked="0" layoutInCell="1" allowOverlap="1" wp14:anchorId="38FEFE69" wp14:editId="2972E5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3EB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FE69" id="Rectangle 2375" o:spid="_x0000_s1962" style="position:absolute;left:0;text-align:left;margin-left:154pt;margin-top:281pt;width:79pt;height:135pt;z-index:2546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7s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rr5Q4rjFLv1C&#10;37jrR0XO1cFIqXJ/s19TiB1eewwPcMkiLrP4WYPNX5RF5uLx6eqxmhMRWNwsN+saOyFwq1nVTU4Q&#10;pnq5HSCmb8pbkheMAnIp1vLjj5jOR5+P4L3M5vx+XqV5Pxc1m+XNM9e9lyfUiEOa7jHo0U+MitEE&#10;SiZsPKPxz4GDomT87tDZdvV5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B9h7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4F3EB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8112" behindDoc="0" locked="0" layoutInCell="1" allowOverlap="1" wp14:anchorId="37C9F492" wp14:editId="59B85E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FFB5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9F492" id="Rectangle 2376" o:spid="_x0000_s1963" style="position:absolute;left:0;text-align:left;margin-left:154pt;margin-top:281pt;width:79pt;height:135pt;z-index:2546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IgugEAAEw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ubqlxHGLXfqB&#10;vnHXj4qcq4ORUuX+Zr+mEDu89hKe4ZJFXGbxswabvyiLzMXj09VjNScisLhZbtY1dkLgVrOqm5wg&#10;TPV+O0BM35S3JC8YBeRSrOXHh5jOR9+O4L3M5vx+XqV5Pxc1m+XqjeveyxNqxCFNTxj06CdGxWgC&#10;JRM2ntH4+8BBUTJ+d+hsu7pZtjgpJWnW7RonGEqCrPcfq9yJweMsiQSUHAKYfkC+xaNCC1tWhF3G&#10;K8/Ex7yQf/8Jdq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mEXI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B7FFB5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19136" behindDoc="0" locked="0" layoutInCell="1" allowOverlap="1" wp14:anchorId="110E500F" wp14:editId="6D221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411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E500F" id="Rectangle 2377" o:spid="_x0000_s1964" style="position:absolute;left:0;text-align:left;margin-left:154pt;margin-top:281pt;width:79pt;height:135pt;z-index:2546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SUhx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3F411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0160" behindDoc="0" locked="0" layoutInCell="1" allowOverlap="1" wp14:anchorId="4FDC4CFB" wp14:editId="518216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116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4CFB" id="Rectangle 2378" o:spid="_x0000_s1965" style="position:absolute;left:0;text-align:left;margin-left:154pt;margin-top:281pt;width:79pt;height:135pt;z-index:2546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HuAEAAEw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touV9grxy126Q/6&#10;xl0/KnKqDkZKlfub/ZpC7PDaY3iAcxZxmcXPGmz+oiwyF4+PF4/VnIjA4tXyal1jJwRuNau6yQnC&#10;VG+3A8R0p7wlecEoIJdiLT/8iul09PUI3stsTu/nVZp3c1GDz7xy3Xl5RI04pOkegx79xKgYTaBk&#10;wsYzGl/2HBQl40+Hzrar78sWJ6UkzbpdoytQEmS9e1/lTgweZ0kkoGQfwPQD8i0eFVrYsiLsPF55&#10;Jt7nhfzbT7D9C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KTm6B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75116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1184" behindDoc="0" locked="0" layoutInCell="1" allowOverlap="1" wp14:anchorId="06AA98A6" wp14:editId="59AEC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772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98A6" id="Rectangle 2379" o:spid="_x0000_s1966" style="position:absolute;left:0;text-align:left;margin-left:154pt;margin-top:281pt;width:79pt;height:135pt;z-index:2546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EdZJ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94772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2208" behindDoc="0" locked="0" layoutInCell="1" allowOverlap="1" wp14:anchorId="20D55474" wp14:editId="3315A2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67E2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5474" id="Rectangle 2380" o:spid="_x0000_s1967" style="position:absolute;left:0;text-align:left;margin-left:154pt;margin-top:281pt;width:79pt;height:135pt;z-index:2546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/mXQT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E367E2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3232" behindDoc="0" locked="0" layoutInCell="1" allowOverlap="1" wp14:anchorId="60008511" wp14:editId="0EFDC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AE7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8511" id="Rectangle 2381" o:spid="_x0000_s1968" style="position:absolute;left:0;text-align:left;margin-left:154pt;margin-top:281pt;width:79pt;height:135pt;z-index:2546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SP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7hpKHLfYpe/o&#10;G3fDpMi5OhopVe5v9msOscdrL+EZLlnEZRa/aLD5i7LIUjw+XT1WSyICi5v1pquxEwK3mru6yQnC&#10;VG+3A8T0WXlL8oJRQC7FWn78GtP56OsRvJfZnN/Pq7Tsl6Jmc9u+ct17eUKNOKTpCYOe/MyomEyg&#10;ZMbGMxp/HTgoSqYvDp1t727XLU5KSZqu7XCCoSTIev++yp0YPc6SSEDJIYAZRuRbPCq0sGVF2GW8&#10;8ky8zwv5t5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ECMJI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DAAE7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4256" behindDoc="0" locked="0" layoutInCell="1" allowOverlap="1" wp14:anchorId="396B0335" wp14:editId="5966E1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90D3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0335" id="Rectangle 2382" o:spid="_x0000_s1969" style="position:absolute;left:0;text-align:left;margin-left:154pt;margin-top:281pt;width:79pt;height:135pt;z-index:2546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hD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7lpKHLfYpe/o&#10;G3fDpMi5OhopVe5v9msOscdrL+EZLlnEZRa/aLD5i7LIUjw+XT1WSyICi5v1pquxEwK3mru6yQnC&#10;VG+3A8T0WXlL8oJRQC7FWn78GtP56OsRvJfZnN/Pq7Tsl6Jmc7t+5br38oQacUjTEwY9+ZlRMZlA&#10;yYyNZzT+OnBQlExfHDrb3t2u0YhUkqZrO5xgKAmy3r+vcidGj7MkElByCGCGEfkWjwotbFkRdhmv&#10;PBPv80L+7SfY/Q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drSE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2790D3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5280" behindDoc="0" locked="0" layoutInCell="1" allowOverlap="1" wp14:anchorId="5AE5856D" wp14:editId="323C7A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C9F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856D" id="Rectangle 2383" o:spid="_x0000_s1970" style="position:absolute;left:0;text-align:left;margin-left:154pt;margin-top:281pt;width:79pt;height:135pt;z-index:2546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zVugEAAEwDAAAOAAAAZHJzL2Uyb0RvYy54bWysU8tu2zAQvBfoPxC813rYaGT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ultT4rjFLn1H&#10;37gbJkUu1dFIqXJ/s19ziD1eew5PcM0iLrP4RYPNX5RFluLx+eaxWhIRWNyut12NnRC41dzVTU4Q&#10;pnq9HSCmz8pbkheMAnIp1vLT15guR1+O4L3M5vJ+XqXlsBQ1283mhevByzNqxCFNjxj05GdGxWQC&#10;JTM2ntH468hBUTJ9cehse7dZtzgpJWm6tsMJhpIg68PbKndi9DhLIgElxwBmGJFv8ajQwpYVYdfx&#10;yjPxNi/kX3+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9WbzV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9FC9F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6304" behindDoc="0" locked="0" layoutInCell="1" allowOverlap="1" wp14:anchorId="5537E472" wp14:editId="5C43D1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D75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E472" id="Rectangle 2384" o:spid="_x0000_s1971" style="position:absolute;left:0;text-align:left;margin-left:154pt;margin-top:281pt;width:79pt;height:135pt;z-index:2546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MeOB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AFD75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7328" behindDoc="0" locked="0" layoutInCell="1" allowOverlap="1" wp14:anchorId="30C2CDF9" wp14:editId="3C649B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896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CDF9" id="Rectangle 2385" o:spid="_x0000_s1972" style="position:absolute;left:0;text-align:left;margin-left:154pt;margin-top:281pt;width:79pt;height:135pt;z-index:2546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kRS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76896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8352" behindDoc="0" locked="0" layoutInCell="1" allowOverlap="1" wp14:anchorId="7AA8B9FD" wp14:editId="35F407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111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B9FD" id="Rectangle 2386" o:spid="_x0000_s1973" style="position:absolute;left:0;text-align:left;margin-left:154pt;margin-top:281pt;width:79pt;height:135pt;z-index:2546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Vdnh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D7111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29376" behindDoc="0" locked="0" layoutInCell="1" allowOverlap="1" wp14:anchorId="6DC296AA" wp14:editId="5D1AE6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9E3D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296AA" id="Rectangle 2387" o:spid="_x0000_s1974" style="position:absolute;left:0;text-align:left;margin-left:154pt;margin-top:281pt;width:79pt;height:135pt;z-index:2546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1gugEAAEwDAAAOAAAAZHJzL2Uyb0RvYy54bWysU8tu2zAQvBfoPxC813o4qG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uttQ4rjFLn1H&#10;37gbJkUu1dFIqXJ/s19ziD1eew5PcM0iLrP4RYPNX5RFluLx+eaxWhIRWNyut12NnRC41WzqJicI&#10;U73eDhDTZ+UtyQtGAbkUa/npa0yXoy9H8F5mc3k/r9JyWIqa7V33wvXg5Rk14pCmRwx68jOjYjKB&#10;khkbz2j8deSgKJm+OHS23dytW5yUkjRd2+EEQ0mQ9eFtlTsxepwlkYCSYwAzjMi3eFRoYcuKsOt4&#10;5Zl4mxfyr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H841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D29E3D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0400" behindDoc="0" locked="0" layoutInCell="1" allowOverlap="1" wp14:anchorId="6C09A852" wp14:editId="498B3A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DF1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A852" id="Rectangle 2388" o:spid="_x0000_s1975" style="position:absolute;left:0;text-align:left;margin-left:154pt;margin-top:281pt;width:79pt;height:135pt;z-index:2546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B9uQEAAEwDAAAOAAAAZHJzL2Uyb0RvYy54bWysU8tu2zAQvBfIPxC8x3o4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rrBXjlvs0k/0&#10;jbt+VORUHYyUKvc3+zWF2OG1l/AM5yziMoufNdj8RVlkLh4fLx6rORGBxfVyvaqxEwK3mru6yQnC&#10;VB+3A8T0VXlL8oJRQC7FWn74HtPp6PsRvJfZnN7PqzTv5qJmfbN+57rz8ogacUjTEwY9+olRMZpA&#10;yYSNZzS+7jkoSsZvDp1t726WLU5KSZpVm12BkiDr3ecqd2LwOEsiASX7AKYfkG/xqNDClhVh5/HK&#10;M/E5L+Q/foLtG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pesH2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FBDF1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1424" behindDoc="0" locked="0" layoutInCell="1" allowOverlap="1" wp14:anchorId="7D461817" wp14:editId="051713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1FB5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1817" id="Rectangle 2389" o:spid="_x0000_s1976" style="position:absolute;left:0;text-align:left;margin-left:154pt;margin-top:281pt;width:79pt;height:135pt;z-index:2546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H+ugEAAEwDAAAOAAAAZHJzL2Uyb0RvYy54bWysU8tu2zAQvBfoPxC8x3q4bWT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i77jaUOG6xSz/Q&#10;N+6GSZFzdTRSqtzf7NccYo/XnsIjXLKIyyx+0WDzF2WRpXh8unqslkQEFjfrTVdjJwRuNbd1kxOE&#10;qV5uB4jpi/KW5AWjgFyKtfz4Labz0ecjeC+zOb+fV2nZL0XN5mOBzbW9lyfUiEOaHjDoyc+MiskE&#10;SmZsPKPx94GDomT66tDZ9vbDusVJKUnTtR1OMJQEWe9fV7kTo8dZEgkoOQQww4h8i0eFFrasCLuM&#10;V56J13kh//IT7P4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QpzH+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4A1FB5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2448" behindDoc="0" locked="0" layoutInCell="1" allowOverlap="1" wp14:anchorId="615BC937" wp14:editId="194321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FCB3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C937" id="Rectangle 2390" o:spid="_x0000_s1977" style="position:absolute;left:0;text-align:left;margin-left:154pt;margin-top:281pt;width:79pt;height:135pt;z-index:2546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wZxRM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76FCB3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3472" behindDoc="0" locked="0" layoutInCell="1" allowOverlap="1" wp14:anchorId="3F5F0E55" wp14:editId="3CB59F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95ED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0E55" id="Rectangle 2391" o:spid="_x0000_s1978" style="position:absolute;left:0;text-align:left;margin-left:154pt;margin-top:281pt;width:79pt;height:135pt;z-index:2546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wug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rhtKHLfYpV/o&#10;G3f9qMipOhgpVe5v9msKscNrT+ERzlnEZRY/a7D5i7LIXDw+XjxWcyICi+vlelVjJwRuNdd1kxOE&#10;qV5vB4jph/KW5AWjgFyKtfxwF9Pp6MsRvJfZnN7PqzTv5qJmfdW+cN15eUSNOKTpAYMe/cSoGE2g&#10;ZMLGMxr/7DkoSsafDp1tr78uW5yUkjSrdoUTDCVB1ru3Ve7E4HGWRAJK9gFMPyDf4lGhhS0rws7j&#10;lWfibV7Iv/4E27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/daX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0595ED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4496" behindDoc="0" locked="0" layoutInCell="1" allowOverlap="1" wp14:anchorId="1EAD57AB" wp14:editId="7B08F6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DB52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57AB" id="Rectangle 2392" o:spid="_x0000_s1979" style="position:absolute;left:0;text-align:left;margin-left:154pt;margin-top:281pt;width:79pt;height:135pt;z-index:2546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k8uQEAAEw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W2X65YSxyx26Rf6&#10;xtxgJDlVRy2EzP3Nfk0hdnjtKTzCOYu4zOJnBTZ/URaZi8fHi8dyToRjcb1cr2rsBMet5rpucoIw&#10;1evtADH9kN6SvOgpIJdiLTvcxXQ6+nIE72U2p/fzKs27uahZXy1fuO68OKJGHNL0gEEZP/WUGx0o&#10;mbDxPY1/9gwkJeanQ2fb669LNCKVpFm1K5xgKAmy3r2tMsdHj7PEE1CyD6CHEfkWjwotbFkRdh6v&#10;PBNv80L+9SfY/g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iSyT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6EDB52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5520" behindDoc="0" locked="0" layoutInCell="1" allowOverlap="1" wp14:anchorId="21F546E7" wp14:editId="59ADC1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6CC7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546E7" id="Rectangle 2393" o:spid="_x0000_s1980" style="position:absolute;left:0;text-align:left;margin-left:154pt;margin-top:281pt;width:79pt;height:135pt;z-index:2546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CoD2q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026CC7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6544" behindDoc="0" locked="0" layoutInCell="1" allowOverlap="1" wp14:anchorId="79F612F7" wp14:editId="704274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AD4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612F7" id="Rectangle 2394" o:spid="_x0000_s1981" style="position:absolute;left:0;text-align:left;margin-left:154pt;margin-top:281pt;width:79pt;height:135pt;z-index:2546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zgWE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1DAD4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7568" behindDoc="0" locked="0" layoutInCell="1" allowOverlap="1" wp14:anchorId="407A878B" wp14:editId="37AEAD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409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878B" id="Rectangle 2395" o:spid="_x0000_s1982" style="position:absolute;left:0;text-align:left;margin-left:154pt;margin-top:281pt;width:79pt;height:135pt;z-index:2546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NaJX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B9409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8592" behindDoc="0" locked="0" layoutInCell="1" allowOverlap="1" wp14:anchorId="43487E17" wp14:editId="4F1A08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AD3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7E17" id="Rectangle 2396" o:spid="_x0000_s1983" style="position:absolute;left:0;text-align:left;margin-left:154pt;margin-top:281pt;width:79pt;height:135pt;z-index:2546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kl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bm4ocdxil36h&#10;b9z1oyLn6mCkVLm/2a8pxA6vPYYHuGQRl1n8rMHmL8oic/H4dPVYzYkILG6Wm3WNnRC41azqJicI&#10;U73cDhDTN+UtyQtGAbkUa/nxR0zno89H8F5mc34/r9K8n4uazZfVM9e9lyfUiEOa7jHo0U+MitEE&#10;SiZsPKPxz4GDomT87tDZdvV5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qj/k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9DAD3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39616" behindDoc="0" locked="0" layoutInCell="1" allowOverlap="1" wp14:anchorId="34C32AA6" wp14:editId="3E47FA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102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2AA6" id="Rectangle 2397" o:spid="_x0000_s1984" style="position:absolute;left:0;text-align:left;margin-left:154pt;margin-top:281pt;width:79pt;height:135pt;z-index:2546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wfugEAAEw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RdbzeUOG6xS9/R&#10;N+6GSZFLdTRSqtzf7NccYo/XnsIjXLOIyyx+0WDzF2WRpXh8vnmslkQEFrfrbVdjJwRuNZu6yQnC&#10;VC+3A8T0WXlL8oJRQC7FWn76GtPl6PMRvJfZXN7Pq7QclqJm+6F75nrw8owacUjTAwY9+ZlRMZlA&#10;yYyNZzT+OnJQlExfHDrbbt6vW5yUkjRd2+EEQ0mQ9eF1lTsxepwlkYCSYwAzjMi3eFRoYcuKsOt4&#10;5Zl4nRfyL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4Cgw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0B102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0640" behindDoc="0" locked="0" layoutInCell="1" allowOverlap="1" wp14:anchorId="6A5BEC37" wp14:editId="6381E9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215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EC37" id="Rectangle 2398" o:spid="_x0000_s1985" style="position:absolute;left:0;text-align:left;margin-left:154pt;margin-top:281pt;width:79pt;height:135pt;z-index:2546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pacxA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1B215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1664" behindDoc="0" locked="0" layoutInCell="1" allowOverlap="1" wp14:anchorId="09E98B76" wp14:editId="5F97DB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4DC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8B76" id="Rectangle 2399" o:spid="_x0000_s1986" style="position:absolute;left:0;text-align:left;margin-left:154pt;margin-top:281pt;width:79pt;height:135pt;z-index:2546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zSj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9F4DC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2688" behindDoc="0" locked="0" layoutInCell="1" allowOverlap="1" wp14:anchorId="5FBB4981" wp14:editId="2EFFB4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F4D7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4981" id="Rectangle 2400" o:spid="_x0000_s1987" style="position:absolute;left:0;text-align:left;margin-left:154pt;margin-top:281pt;width:79pt;height:135pt;z-index:2546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xNkZDtwEAAEw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148F4D7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3712" behindDoc="0" locked="0" layoutInCell="1" allowOverlap="1" wp14:anchorId="22AF114A" wp14:editId="31370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FCB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114A" id="Rectangle 2401" o:spid="_x0000_s1988" style="position:absolute;left:0;text-align:left;margin-left:154pt;margin-top:281pt;width:79pt;height:135pt;z-index:2546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KD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aXdUOJ4xa79Ad9&#10;464fFTlWByOlyv3Nfk0hdnjtKTzCKYu4zOJnDTZ/URaZi8eHs8dqTkRgcXWxWtbYCYFbzXXd5ARh&#10;qvfbAWK6V96SvGAUkEuxlu9/xXQ8+nYE72U2x/fzKs3buahZXbVvXLdeHlAjDml6wKBHPzEqRhMo&#10;mbDxjMbXHQdFyfjTobPt9eVFi5NSkmbZLnGCoSTIevuxyp0YPM6SSEDJLoDpB+RbPCq0sGVF2Gm8&#10;8kx8zAv5959g8xc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A/fso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0E5FCB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4736" behindDoc="0" locked="0" layoutInCell="1" allowOverlap="1" wp14:anchorId="26B63F56" wp14:editId="38A87C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EDFD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3F56" id="Rectangle 2402" o:spid="_x0000_s1989" style="position:absolute;left:0;text-align:left;margin-left:154pt;margin-top:281pt;width:79pt;height:135pt;z-index:2546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Gg43k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7FEDFD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5760" behindDoc="0" locked="0" layoutInCell="1" allowOverlap="1" wp14:anchorId="32CB1416" wp14:editId="33CE55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067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1416" id="Rectangle 2403" o:spid="_x0000_s1990" style="position:absolute;left:0;text-align:left;margin-left:154pt;margin-top:281pt;width:79pt;height:135pt;z-index:2546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yCirZ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66067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6784" behindDoc="0" locked="0" layoutInCell="1" allowOverlap="1" wp14:anchorId="0DBC84B7" wp14:editId="143C0B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7C19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84B7" id="Rectangle 2404" o:spid="_x0000_s1991" style="position:absolute;left:0;text-align:left;margin-left:154pt;margin-top:281pt;width:79pt;height:135pt;z-index:2546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DK3Z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E67C19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7808" behindDoc="0" locked="0" layoutInCell="1" allowOverlap="1" wp14:anchorId="5E8EBE6B" wp14:editId="252BF1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2277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BE6B" id="Rectangle 2405" o:spid="_x0000_s1992" style="position:absolute;left:0;text-align:left;margin-left:154pt;margin-top:281pt;width:79pt;height:135pt;z-index:2546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9woK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C52277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8832" behindDoc="0" locked="0" layoutInCell="1" allowOverlap="1" wp14:anchorId="21E45046" wp14:editId="4EE844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E07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45046" id="Rectangle 2406" o:spid="_x0000_s1993" style="position:absolute;left:0;text-align:left;margin-left:154pt;margin-top:281pt;width:79pt;height:135pt;z-index:2546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aJe5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7BE07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49856" behindDoc="0" locked="0" layoutInCell="1" allowOverlap="1" wp14:anchorId="3F9E8F7D" wp14:editId="40F379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741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8F7D" id="Rectangle 2407" o:spid="_x0000_s1994" style="position:absolute;left:0;text-align:left;margin-left:154pt;margin-top:281pt;width:79pt;height:135pt;z-index:2546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IoBt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AF741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0880" behindDoc="0" locked="0" layoutInCell="1" allowOverlap="1" wp14:anchorId="578B6A45" wp14:editId="1A78B4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4F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B6A45" id="Rectangle 2408" o:spid="_x0000_s1995" style="position:absolute;left:0;text-align:left;margin-left:154pt;margin-top:281pt;width:79pt;height:135pt;z-index:2546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Zx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aXNfbKcYtd+oO+&#10;cdePihyrg5FS5f5mv6YQO7z2FB7hlEVcZvGzBpu/KIvMxePD2WM1JyKwuLpYLWvshMCt5rpucoIw&#10;1fvtADHdK29JXjAKyKVYy/e/YjoefTuC9zKb4/t5lebtXNSsrlZvXLdeHlAjDml6wKBHPzEqRhMo&#10;mbDxjMbXHQdFyfjTobPt9eVFi5NSkmbZLtEVKAmy3n6scicGj7MkElCyC2D6AfkWjwotbFkRdhqv&#10;PBMf80L+/SfY/A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UNJn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BD84F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1904" behindDoc="0" locked="0" layoutInCell="1" allowOverlap="1" wp14:anchorId="23B37D1C" wp14:editId="37D366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D91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37D1C" id="Rectangle 2409" o:spid="_x0000_s1996" style="position:absolute;left:0;text-align:left;margin-left:154pt;margin-top:281pt;width:79pt;height:135pt;z-index:2546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fy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pe12tKHLfYpd/o&#10;G3f9qMipOhgpVe5v9msKscNrT+ERzlnEZRY/a7D5i7LIXDw+XjxWcyICi+ur9arGTgjcapZ1kxOE&#10;qd5uB4jpXnlL8oJRQC7FWn74GdPp6N8jeC+zOb2fV2nezUXNellgc23n5RE14pCmBwx69BOjYjSB&#10;kgkbz2h83XNQlIw/HDrbLq+vWpyUkjSrdoUTDCVB1rv3Ve7E4HGWRAJK9gFMPyDf4lGhhS0rws7j&#10;lWfifV7Iv/0E2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f9Kfy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37D91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2928" behindDoc="0" locked="0" layoutInCell="1" allowOverlap="1" wp14:anchorId="4414DE98" wp14:editId="6FAC3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4A7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DE98" id="Rectangle 2410" o:spid="_x0000_s1997" style="position:absolute;left:0;text-align:left;margin-left:154pt;margin-top:281pt;width:79pt;height:135pt;z-index:2546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js/HP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7B4A7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3952" behindDoc="0" locked="0" layoutInCell="1" allowOverlap="1" wp14:anchorId="3CF5B5BA" wp14:editId="394984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3540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B5BA" id="Rectangle 2411" o:spid="_x0000_s1998" style="position:absolute;left:0;text-align:left;margin-left:154pt;margin-top:281pt;width:79pt;height:135pt;z-index:2546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P8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S9bRpKHLfYpZ/o&#10;G3f9qMipOhgpVe5v9msKscNrL+EZzlnEZRY/a7D5i7LIXDw+XjxWcyICi+ub9arGTgjcapZ1kxOE&#10;qT5uB4jpq/KW5AWjgFyKtfzwPabT0fcjeC+zOb2fV2nezUXNetm+c915eUSNOKTpCYMe/cSoGE2g&#10;ZMLGMxpf9xwUJeM3h862y9ubFielJM2qXeEEQ0mQ9e5zlTsxeJwlkYCSfQDTD8i3eFRoYcuKsPN4&#10;5Zn4nBfyHz/B9g0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AmM/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2A3540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4976" behindDoc="0" locked="0" layoutInCell="1" allowOverlap="1" wp14:anchorId="54654EBF" wp14:editId="4D8AC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CFD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4EBF" id="Rectangle 2412" o:spid="_x0000_s1999" style="position:absolute;left:0;text-align:left;margin-left:154pt;margin-top:281pt;width:79pt;height:135pt;z-index:2546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8wuQEAAEw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2pmkpcdxil36g&#10;b9z1oyLn6mCkVLm/2a8pxA6vvYRnuGQRl1n8rMHmL8oic/H4dPVYzYkILG6Wm3WNnRC41azqJicI&#10;U73fDhDTN+UtyQtGAbkUa/nxIabz0bcjeC+zOb+fV2nez0XNZrV847r38oQacUjTEwY9+olRMZpA&#10;yYSNZzT+PnBQlIzfHTrbrm6WaEQqSbNu1zjBUBJkvf9Y5U4MHmdJJKDkEMD0A/ItHhVa2LIi7DJe&#10;eSY+5oX8+0+wew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fBXzC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C0CFD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6000" behindDoc="0" locked="0" layoutInCell="1" allowOverlap="1" wp14:anchorId="6023026A" wp14:editId="3A208A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40F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3026A" id="Rectangle 2413" o:spid="_x0000_s2000" style="position:absolute;left:0;text-align:left;margin-left:154pt;margin-top:281pt;width:79pt;height:135pt;z-index:2546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N86um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0E40F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7024" behindDoc="0" locked="0" layoutInCell="1" allowOverlap="1" wp14:anchorId="0D5FE3DE" wp14:editId="32B560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8B0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E3DE" id="Rectangle 2414" o:spid="_x0000_s2001" style="position:absolute;left:0;text-align:left;margin-left:154pt;margin-top:281pt;width:79pt;height:135pt;z-index:2546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clugEAAEwDAAAOAAAAZHJzL2Uyb0RvYy54bWysU8tu2zAQvBfoPxC813rE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bJaUOG6xS7/Q&#10;N+76UZFzdTBSqtzf7NcUYofXHsMDXLKIyyx+1mDzF2WRuXh8unqs5kQEFjc3m3WNnRC41azqJicI&#10;U73cDhDTN+UtyQtGAbkUa/nxR0zno89H8F5mc34/r9K8n4uazerzM9e9lyfUiEOa7jHo0U+MitEE&#10;SiZsPKPxz4GDomT87tDZdrW8aXFSStKs2zVOMJQEWe9fV7kTg8dZEgkoOQQw/YB8i0eFFrasCLuM&#10;V56J13kh//IT7P4C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80vc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4F8B0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8048" behindDoc="0" locked="0" layoutInCell="1" allowOverlap="1" wp14:anchorId="7352C8DE" wp14:editId="49F0D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B8D8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2C8DE" id="Rectangle 2415" o:spid="_x0000_s2002" style="position:absolute;left:0;text-align:left;margin-left:154pt;margin-top:281pt;width:79pt;height:135pt;z-index:2546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COwP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FFB8D8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59072" behindDoc="0" locked="0" layoutInCell="1" allowOverlap="1" wp14:anchorId="3745E0C6" wp14:editId="0ECCEF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8CA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E0C6" id="Rectangle 2416" o:spid="_x0000_s2003" style="position:absolute;left:0;text-align:left;margin-left:154pt;margin-top:281pt;width:79pt;height:135pt;z-index:2546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l3G8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9D8CA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0096" behindDoc="0" locked="0" layoutInCell="1" allowOverlap="1" wp14:anchorId="6710174B" wp14:editId="6F5A95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608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0174B" id="Rectangle 2417" o:spid="_x0000_s2004" style="position:absolute;left:0;text-align:left;margin-left:154pt;margin-top:281pt;width:79pt;height:135pt;z-index:2546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oTugEAAEw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16wpcdxil76j&#10;b9wNkyLn6mikVLm/2a85xB6vvYRnuGQRl1n8osHmL8oiS/H4dPVYLYkILG5uN12NnRC41azrJicI&#10;U73dDhDTZ+UtyQtGAbkUa/nxa0zno69H8F5mc34/r9KyX4qazbp75br38oQacUjTEwY9+ZlRMZlA&#10;yYyNZzT+OnBQlExfHDrbru9u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3WZo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C2608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1120" behindDoc="0" locked="0" layoutInCell="1" allowOverlap="1" wp14:anchorId="011BAB04" wp14:editId="1D7C5C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D1A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AB04" id="Rectangle 2418" o:spid="_x0000_s2005" style="position:absolute;left:0;text-align:left;margin-left:154pt;margin-top:281pt;width:79pt;height:135pt;z-index:2546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cO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S9bbBXjlvs0k/0&#10;jbt+VORUHYyUKvc3+zWF2OG1l/AM5yziMoufNdj8RVlkLh4fLx6rORGBxfXNelVjJwRuNcu6yQnC&#10;VB+3A8T0VXlL8oJRQC7FWn74HtPp6PsRvJfZnN7PqzTv5qJmvVy/c915eUSNOKTpCYMe/cSoGE2g&#10;ZMLGMxpf9xwUJeM3h862y9ubFielJM2qXaErUBJkvftc5U4MHmdJJKBkH8D0A/ItHhVa2LIi7Dxe&#10;eSY+54X8x0+wf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r0pw6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6ED1A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2144" behindDoc="0" locked="0" layoutInCell="1" allowOverlap="1" wp14:anchorId="47067500" wp14:editId="5DC352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A468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67500" id="Rectangle 2419" o:spid="_x0000_s2006" style="position:absolute;left:0;text-align:left;margin-left:154pt;margin-top:281pt;width:79pt;height:135pt;z-index:2546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MvOc7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6FA468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3168" behindDoc="0" locked="0" layoutInCell="1" allowOverlap="1" wp14:anchorId="2931DAE2" wp14:editId="78A6DA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24C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DAE2" id="Rectangle 2420" o:spid="_x0000_s2007" style="position:absolute;left:0;text-align:left;margin-left:154pt;margin-top:281pt;width:79pt;height:135pt;z-index:2546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QKlnj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F724C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4192" behindDoc="0" locked="0" layoutInCell="1" allowOverlap="1" wp14:anchorId="3413AF20" wp14:editId="72321E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525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3AF20" id="Rectangle 2421" o:spid="_x0000_s2008" style="position:absolute;left:0;text-align:left;margin-left:154pt;margin-top:281pt;width:79pt;height:135pt;z-index:2546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NO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h73TaUOG6xSz/Q&#10;N+6GSZFTdTRSqtzf7NccYo/XXsIznLOIyyx+0WDzF2WRpXh8vHislkQEFtdX667GTgjcam7rJicI&#10;U73fDhDTN+UtyQtGAbkUa/nhIabT0bcjeC+zOb2fV2nZLUXNumvfuO68PKJGHNL0hEFPfmZUTCZQ&#10;MmPjGY2/9xwUJdN3h862t9dX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P5Ak06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46525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5216" behindDoc="0" locked="0" layoutInCell="1" allowOverlap="1" wp14:anchorId="07DBAAE0" wp14:editId="11371A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E234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AAE0" id="Rectangle 2422" o:spid="_x0000_s2009" style="position:absolute;left:0;text-align:left;margin-left:154pt;margin-top:281pt;width:79pt;height:135pt;z-index:2546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+C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27aUOG6xS9/R&#10;N+6GSZFzdTRSqtzf7NccYo/XXsIzXLKIyyx+0WDzF2WRpXh8unqslkQEFjfrTVdjJwRuNXd1kxOE&#10;qd5uB4jps/KW5AWjgFyKtfz4Nabz0dcjeC+zOb+fV2nZL0XNplu/ct17eUKNOKTpCYOe/MyomEyg&#10;ZMbGMxp/HTgoSqYvDp1t727XaEQqSdO1HU4wlARZ799XuROjx1kSCSg5BDDDiHyLR4UWtqwIu4xX&#10;non3eSH/9hPsfg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mn/4K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ABE234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6240" behindDoc="0" locked="0" layoutInCell="1" allowOverlap="1" wp14:anchorId="0A0588BB" wp14:editId="115B13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A9A7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88BB" id="Rectangle 2423" o:spid="_x0000_s2010" style="position:absolute;left:0;text-align:left;margin-left:154pt;margin-top:281pt;width:79pt;height:135pt;z-index:2546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sUugEAAEwDAAAOAAAAZHJzL2Uyb0RvYy54bWysU8tu2zAQvBfoPxC813rYaGT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pl1T4rjFLn1H&#10;37gbJkUu1dFIqXJ/s19ziD1eew5PcM0iLrP4RYPNX5RFluLx+eaxWhIRWNyut12NnRC41dzVTU4Q&#10;pnq9HSCmz8pbkheMAnIp1vLT15guR1+O4L3M5vJ+XqXlsBQ1227zwvXg5Rk14pCmRwx68jOjYjKB&#10;khkbz2j8deSgKJm+OHS2vdusW5yUkjRd2+EEQ0mQ9eFtlTsxepwlkYCSYwAzjMi3eFRoYcuKsOt4&#10;5Zl4mxfyr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DlQsU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6AA9A7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7264" behindDoc="0" locked="0" layoutInCell="1" allowOverlap="1" wp14:anchorId="6DFB6363" wp14:editId="6020B6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E029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B6363" id="Rectangle 2424" o:spid="_x0000_s2011" style="position:absolute;left:0;text-align:left;margin-left:154pt;margin-top:281pt;width:79pt;height:135pt;z-index:2546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eXugEAAEwDAAAOAAAAZHJzL2Uyb0RvYy54bWysU8tu2zAQvBfoPxC813rEbWT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F23a4pcdxil36g&#10;b9wNkyLn6mikVLm/2a85xB6vPYVHuGQRl1n8osHmL8oiS/H4dPVYLYkILG5uNl2NnRC41dzWTU4Q&#10;pnq9HSCmL8pbkheMAnIp1vLjt5jOR1+O4L3M5vx+XqVlvxQ1m+7jC9e9lyfUiEOaHjDoyc+MiskE&#10;SmZsPKPx14GDomT66tDZ9nZ90+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tFe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75E029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8288" behindDoc="0" locked="0" layoutInCell="1" allowOverlap="1" wp14:anchorId="61F66433" wp14:editId="446EDC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AD4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66433" id="Rectangle 2425" o:spid="_x0000_s2012" style="position:absolute;left:0;text-align:left;margin-left:154pt;margin-top:281pt;width:79pt;height:135pt;z-index:2546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MXaN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B4AD4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69312" behindDoc="0" locked="0" layoutInCell="1" allowOverlap="1" wp14:anchorId="6C01C0E0" wp14:editId="1A514E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775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C0E0" id="Rectangle 2426" o:spid="_x0000_s2013" style="position:absolute;left:0;text-align:left;margin-left:154pt;margin-top:281pt;width:79pt;height:135pt;z-index:2546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rus+b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0F775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0336" behindDoc="0" locked="0" layoutInCell="1" allowOverlap="1" wp14:anchorId="3C37D200" wp14:editId="448014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D03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D200" id="Rectangle 2427" o:spid="_x0000_s2014" style="position:absolute;left:0;text-align:left;margin-left:154pt;margin-top:281pt;width:79pt;height:135pt;z-index:2546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qhuQEAAEw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164pcdxil76j&#10;b9wNkyLn6mikVLm/2a85xB6vvYRnuGQRl1n8osHmL8oiS/H4dPVYLYkILG5uN12NnRC41azrJicI&#10;U73dDhDTZ+UtyQtGAbkUa/nxa0zno69H8F5mc34/r9KyX4qaTde9ct17eUKNOKTpCYOe/MyomEyg&#10;ZMbGMxp/HTgoSqYvDp1t13e3LU5KSZquRSACJUHW+/dV7sTocZZEAkoOAcwwIt/iUaGFLSvCLuOV&#10;Z+J9Xsi//QS7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k/Oq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13D03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1360" behindDoc="0" locked="0" layoutInCell="1" allowOverlap="1" wp14:anchorId="00A9FAC7" wp14:editId="14064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171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FAC7" id="Rectangle 2428" o:spid="_x0000_s2015" style="position:absolute;left:0;text-align:left;margin-left:154pt;margin-top:281pt;width:79pt;height:135pt;z-index:2546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e8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h73WKvHLfYpR/o&#10;G3fDpMipOhopVe5v9msOscdrL+EZzlnEZRa/aLD5i7LIUjw+XjxWSyICi+urdVdjJwRuNbd1kxOE&#10;qd5vB4jpm/KW5AWjgFyKtfzwENPp6NsRvJfZnN7Pq7TslqJm3a3fuO68PKJGHNL0hEFPfmZUTCZQ&#10;MmPjGY2/9xwUJdN3h862t9dXLU5KSZqu7dAVKAmy3n2scidGj7MkElCyD2CGEfkWjwotbFkRdh6v&#10;PBMf80L+/SfYvgI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SSB7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AE171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2384" behindDoc="0" locked="0" layoutInCell="1" allowOverlap="1" wp14:anchorId="4FF7EE0B" wp14:editId="757404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DBB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EE0B" id="Rectangle 2429" o:spid="_x0000_s2016" style="position:absolute;left:0;text-align:left;margin-left:154pt;margin-top:281pt;width:79pt;height:135pt;z-index:2546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ua4Y/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50DBB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3408" behindDoc="0" locked="0" layoutInCell="1" allowOverlap="1" wp14:anchorId="7EDFBAF6" wp14:editId="681467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D7F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FBAF6" id="Rectangle 2430" o:spid="_x0000_s2017" style="position:absolute;left:0;text-align:left;margin-left:154pt;margin-top:281pt;width:79pt;height:135pt;z-index:2546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f1Dm8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9FD7F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4432" behindDoc="0" locked="0" layoutInCell="1" allowOverlap="1" wp14:anchorId="71D293C0" wp14:editId="367B24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5982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93C0" id="Rectangle 2431" o:spid="_x0000_s2018" style="position:absolute;left:0;text-align:left;margin-left:154pt;margin-top:281pt;width:79pt;height:135pt;z-index:2546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IxugEAAEwDAAAOAAAAZHJzL2Uyb0RvYy54bWysU8tu2zAQvBfIPxC8x3o4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S9WTaUOG6xSz/R&#10;N+76UZFTdTBSqtzf7NcUYofXXsIznLOIyyx+1mDzF2WRuXh8vHis5kQEFtfL9arGTgjcau7qJicI&#10;U33cDhDTV+UtyQtGAbkUa/nhe0yno+9H8F5mc3o/r9K8m4ua9bp957rz8ogacUjTEwY9+olRMZpA&#10;yYSNZzS+7jkoSsZvDp1t726WLU5KSZpVu8IJhpIg693nKndi8DhLIgEl+wCmH5Bv8ajQwpYVYefx&#10;yjPxOS/kP36C7Rs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BuRI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7C5982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5456" behindDoc="0" locked="0" layoutInCell="1" allowOverlap="1" wp14:anchorId="2D280D98" wp14:editId="749E5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068C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0D98" id="Rectangle 2432" o:spid="_x0000_s2019" style="position:absolute;left:0;text-align:left;margin-left:154pt;margin-top:281pt;width:79pt;height:135pt;z-index:2546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79uAEAAEw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p+X7aUOG6xS3/Q&#10;N+76UZFTdTBSqtzf7NcUYofXHsMDnLOIyyx+1mDzF2WRuXh8vHis5kQEFtfL9arGTgjcaq7qJicI&#10;U73dDhDTnfKW5AWjgFyKtfzwK6bT0dcjeC+zOb2fV2nezUXNer185brz8ogacUjTPQY9+olRMZpA&#10;yYSNZzS+7DkoSsafDp1tr4oRqSTNql3hBENJkPXufZU7MXicJZGAkn0A0w/It3hUaGHLirDzeOWZ&#10;eJ8X8m8/wfY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pl5+/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19068C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6480" behindDoc="0" locked="0" layoutInCell="1" allowOverlap="1" wp14:anchorId="797BE86C" wp14:editId="219060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A8A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E86C" id="Rectangle 2433" o:spid="_x0000_s2020" style="position:absolute;left:0;text-align:left;margin-left:154pt;margin-top:281pt;width:79pt;height:135pt;z-index:2546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8bIpr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B2A8A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7504" behindDoc="0" locked="0" layoutInCell="1" allowOverlap="1" wp14:anchorId="3AC7BD87" wp14:editId="1BBEA9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2073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BD87" id="Rectangle 2434" o:spid="_x0000_s2021" style="position:absolute;left:0;text-align:left;margin-left:154pt;margin-top:281pt;width:79pt;height:135pt;z-index:2546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bougEAAEwDAAAOAAAAZHJzL2Uyb0RvYy54bWysU8tu2zAQvBfoPxC813rYbWz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Wq4ocdxil36h&#10;b9z1oyLn6mCkVLm/2a8pxA6vPYYHuGQRl1n8rMHmL8oic/H4dPVYzYkILG6Wm3WNnRC41dzUTU4Q&#10;pnq5HSCmb8pbkheMAnIp1vLjj5jOR5+P4L3M5vx+XqV5Pxc1m83nZ657L0+oEYc03WPQo58YFaMJ&#10;lEzYeEbjnwMHRcn43aGz7c1q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NTdbo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332073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8528" behindDoc="0" locked="0" layoutInCell="1" allowOverlap="1" wp14:anchorId="7C7C5BD1" wp14:editId="49DB64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30D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5BD1" id="Rectangle 2435" o:spid="_x0000_s2022" style="position:absolute;left:0;text-align:left;margin-left:154pt;margin-top:281pt;width:79pt;height:135pt;z-index:2546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zpCIo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2CE30D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79552" behindDoc="0" locked="0" layoutInCell="1" allowOverlap="1" wp14:anchorId="00BC9A38" wp14:editId="5E7504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E76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9A38" id="Rectangle 2436" o:spid="_x0000_s2023" style="position:absolute;left:0;text-align:left;margin-left:154pt;margin-top:281pt;width:79pt;height:135pt;z-index:2546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UQ07k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75E76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0576" behindDoc="0" locked="0" layoutInCell="1" allowOverlap="1" wp14:anchorId="4A4BB75E" wp14:editId="55C675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DB9D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B75E" id="Rectangle 2437" o:spid="_x0000_s2024" style="position:absolute;left:0;text-align:left;margin-left:154pt;margin-top:281pt;width:79pt;height:135pt;z-index:2546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veugEAAEwDAAAOAAAAZHJzL2Uyb0RvYy54bWysU8tu2zAQvBfoPxC813o4qG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3XpDieMWu/Qd&#10;feNumBS5VEcjpcr9zX7NIfZ47Tk8wTWLuMziFw02f1EWWYrH55vHaklEYHG73nY1dkLgVrOpm5wg&#10;TPV6O0BMn5W3JC8YBeRSrOWnrzFdjr4cwXuZzeX9vErLYSlqttvuhevByzNqxCFNjxj05GdGxWQC&#10;JTM2ntH468hBUTJ9cehsu7lbtzgpJWm6tsMJhpIg68PbKndi9DhLIgElxwBmGJFv8ajQwpYVYdfx&#10;yjPxNi/kX3+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Gxrve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B1DB9D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1600" behindDoc="0" locked="0" layoutInCell="1" allowOverlap="1" wp14:anchorId="398FEBBC" wp14:editId="61536B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56C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FEBBC" id="Rectangle 2438" o:spid="_x0000_s2025" style="position:absolute;left:0;text-align:left;margin-left:154pt;margin-top:281pt;width:79pt;height:135pt;z-index:2546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trhs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7056C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2624" behindDoc="0" locked="0" layoutInCell="1" allowOverlap="1" wp14:anchorId="584D3686" wp14:editId="25318B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A3F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D3686" id="Rectangle 2439" o:spid="_x0000_s2026" style="position:absolute;left:0;text-align:left;margin-left:154pt;margin-top:281pt;width:79pt;height:135pt;z-index:2546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5VnP/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00A3F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3648" behindDoc="0" locked="0" layoutInCell="1" allowOverlap="1" wp14:anchorId="78B4DE50" wp14:editId="4DC1A0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1ADC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DE50" id="Rectangle 2440" o:spid="_x0000_s2027" style="position:absolute;left:0;text-align:left;margin-left:154pt;margin-top:281pt;width:79pt;height:135pt;z-index:2546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45MIDrgBAABN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691ADC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4672" behindDoc="0" locked="0" layoutInCell="1" allowOverlap="1" wp14:anchorId="182E3EA0" wp14:editId="412545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43A9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3EA0" id="Rectangle 2441" o:spid="_x0000_s2028" style="position:absolute;left:0;text-align:left;margin-left:154pt;margin-top:281pt;width:79pt;height:135pt;z-index:2546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2LuQEAAE0DAAAOAAAAZHJzL2Uyb0RvYy54bWysU9tuEzEQfUfiHyy/k700o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/163VHiucMufUff&#10;uB+tIufqZKRUpb/FrzmmAa89xye4ZAmXRfyiwZUvyiJL9fh09VgtmQgs3t3cbVrshMCt7rbtSoIw&#10;zevtCCl/VsGRsmAUkEu1lh+/pnw++nIE7xU25/fLKi/7parp2rZ/IbsP8oQicUrzIwZtw8yosCZS&#10;MmPnGU2/DhwUJfaLR2v72/VNj6NSk27Tb3CEoSZIe/+2yr2YAg6TyEDJIYIZJyRcTaq8sGdV2WW+&#10;ylC8zSv717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n7fYu5AQAATQ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1043A9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5696" behindDoc="0" locked="0" layoutInCell="1" allowOverlap="1" wp14:anchorId="4DE86DB5" wp14:editId="68C59E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714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6DB5" id="Rectangle 2442" o:spid="_x0000_s2029" style="position:absolute;left:0;text-align:left;margin-left:154pt;margin-top:281pt;width:79pt;height:135pt;z-index:2546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yn5OJ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10714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6720" behindDoc="0" locked="0" layoutInCell="1" allowOverlap="1" wp14:anchorId="00646E13" wp14:editId="27DF76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5E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6E13" id="Rectangle 2443" o:spid="_x0000_s2030" style="position:absolute;left:0;text-align:left;margin-left:154pt;margin-top:281pt;width:79pt;height:135pt;z-index:2546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sLOZa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E705E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7744" behindDoc="0" locked="0" layoutInCell="1" allowOverlap="1" wp14:anchorId="42D64937" wp14:editId="31C3A5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5C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64937" id="Rectangle 2444" o:spid="_x0000_s2031" style="position:absolute;left:0;text-align:left;margin-left:154pt;margin-top:281pt;width:79pt;height:135pt;z-index:2546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AIxP2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32F25C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8768" behindDoc="0" locked="0" layoutInCell="1" allowOverlap="1" wp14:anchorId="39B446D5" wp14:editId="540E1C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294B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46D5" id="Rectangle 2445" o:spid="_x0000_s2032" style="position:absolute;left:0;text-align:left;margin-left:154pt;margin-top:281pt;width:79pt;height:135pt;z-index:2546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65Dpf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7A294B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89792" behindDoc="0" locked="0" layoutInCell="1" allowOverlap="1" wp14:anchorId="3C7A036D" wp14:editId="2FE242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365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036D" id="Rectangle 2446" o:spid="_x0000_s2033" style="position:absolute;left:0;text-align:left;margin-left:154pt;margin-top:281pt;width:79pt;height:135pt;z-index:2546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RgNRd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19365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0816" behindDoc="0" locked="0" layoutInCell="1" allowOverlap="1" wp14:anchorId="1616EF7A" wp14:editId="08EDCA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300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EF7A" id="Rectangle 2447" o:spid="_x0000_s2034" style="position:absolute;left:0;text-align:left;margin-left:154pt;margin-top:281pt;width:79pt;height:135pt;z-index:2546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AiugEAAE0DAAAOAAAAZHJzL2Uyb0RvYy54bWysU8tu2zAQvBfoPxC8x3rE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Xm8ocdxil76j&#10;b9wNkyLn6mikVLm/2a85xB6vvYRnuGQRl1n8osHmL8oiS/H4dPVYLYkILN7d3nU1dkLgVrOpm5wg&#10;TPV2O0BMn5W3JC8YBeRSrOXHrzGdj74ewXuZzfn9vErLfilqmrruXsnuvTyhSJzS9IRBT35mVEwm&#10;UDJj5xmNvw4cFCXTF4fWtpv1bYujUpKmazscYSgJ0t6/r3InRo/DJBJQcghghhEJF5MKL+xZUXaZ&#10;rzwU7/PC/u0v2P0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HhKAi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FF300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1840" behindDoc="0" locked="0" layoutInCell="1" allowOverlap="1" wp14:anchorId="258AE0A3" wp14:editId="5BD89A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D3BB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AE0A3" id="Rectangle 2448" o:spid="_x0000_s2035" style="position:absolute;left:0;text-align:left;margin-left:154pt;margin-top:281pt;width:79pt;height:135pt;z-index:2546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d9ugEAAE0DAAAOAAAAZHJzL2Uyb0RvYy54bWysU8tu2zAQvBfIPxC8x3rE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LrFXjlvs0k/0&#10;jbt+VORUHYyUKvc3+zWF2OG1l/AM5yziMoufNdj8RVlkLh4fLx6rORGBxfXNelVjJwRuNXd1kxOE&#10;qT5uB4jpq/KW5AWjgFyKtfzwPabT0fcjeC+zOb2fV2nezUVNU9frd7I7L48oEqc0PWHQo58YFaMJ&#10;lEzYeUbj656DomT85tDa9m550+KolKRZtSu0BUqCtHefq9yJweMwiQSU7AOYfkDCxaTCC3tWlJ3n&#10;Kw/F57yw//gL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kqvd9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31D3BB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2864" behindDoc="0" locked="0" layoutInCell="1" allowOverlap="1" wp14:anchorId="1FB90AD7" wp14:editId="18E1A0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447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0AD7" id="Rectangle 2449" o:spid="_x0000_s2036" style="position:absolute;left:0;text-align:left;margin-left:154pt;margin-top:281pt;width:79pt;height:135pt;z-index:2546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e7ugEAAE0DAAAOAAAAZHJzL2Uyb0RvYy54bWysU8tu2zAQvBfIPxC8x3rE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LteUOG6xSz/R&#10;N+76UZFTdTBSqtzf7NcUYofXXsIznLOIyyx+1mDzF2WRuXh8vHis5kQEFtc361WNnRC41dzVTU4Q&#10;pvq4HSCmr8pbkheMAnIp1vLD95hOR9+P4L3M5vR+XqV5Nxc1Dbr5Tnbn5RFF4pSmJwx69BOjYjSB&#10;kgk7z2h83XNQlIzfHFrb3i1vWhyVkjSrdoUjDCVB2rvPVe7E4HGYRAJK9gFMPyDhYlLhhT0rys7z&#10;lYfic17Yf/wF2z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q0ve7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C3447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3888" behindDoc="0" locked="0" layoutInCell="1" allowOverlap="1" wp14:anchorId="22DE5DD3" wp14:editId="47C231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80C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5DD3" id="Rectangle 2450" o:spid="_x0000_s2037" style="position:absolute;left:0;text-align:left;margin-left:154pt;margin-top:281pt;width:79pt;height:135pt;z-index:2546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EQvoXa5AQAATQ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F480C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4912" behindDoc="0" locked="0" layoutInCell="1" allowOverlap="1" wp14:anchorId="00044B38" wp14:editId="3FC65F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C71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4B38" id="Rectangle 2451" o:spid="_x0000_s2038" style="position:absolute;left:0;text-align:left;margin-left:154pt;margin-top:281pt;width:79pt;height:135pt;z-index:2546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+R9Tz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3FC71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5936" behindDoc="0" locked="0" layoutInCell="1" allowOverlap="1" wp14:anchorId="38481917" wp14:editId="40F761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AFC7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1917" id="Rectangle 2452" o:spid="_x0000_s2039" style="position:absolute;left:0;text-align:left;margin-left:154pt;margin-top:281pt;width:79pt;height:135pt;z-index:2546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VIzrx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CAAFC7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6960" behindDoc="0" locked="0" layoutInCell="1" allowOverlap="1" wp14:anchorId="6D52CD18" wp14:editId="1C92F3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441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CD18" id="Rectangle 2453" o:spid="_x0000_s2040" style="position:absolute;left:0;text-align:left;margin-left:154pt;margin-top:281pt;width:79pt;height:135pt;z-index:2546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8iuwEAAE0DAAAOAAAAZHJzL2Uyb0RvYy54bWysU8tu2zAQvBfoPxC813rYbRz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fV1S4rjFLv1G&#10;37jrR0VO1cFIqXJ/s19TiB1eewwPcM4iLrP4WYPNX5RF5uLx8eKxmhMRWLxeXq9r7ITAreaqbnKC&#10;MNXb7QAxfVfekrxgFJBLsZYffsZ0Ovp6BO9lNqf38yrNu7moaepm9Up25+URReKUpnsMevQTo2I0&#10;gZIJO89ofNlzUJSMPxxa216tli2OSkmadbvGEYaSIO3d+yp3YvA4TCIBJfsAph+QcDGp8MKeFWXn&#10;+cpD8T4v7N/+gu0f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y5BPI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17B441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7984" behindDoc="0" locked="0" layoutInCell="1" allowOverlap="1" wp14:anchorId="4C8E913F" wp14:editId="1466F7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EEC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913F" id="Rectangle 2454" o:spid="_x0000_s2041" style="position:absolute;left:0;text-align:left;margin-left:154pt;margin-top:281pt;width:79pt;height:135pt;z-index:2546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pzDmo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562EEC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699008" behindDoc="0" locked="0" layoutInCell="1" allowOverlap="1" wp14:anchorId="4D378C5F" wp14:editId="6710F6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8E9B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78C5F" id="Rectangle 2455" o:spid="_x0000_s2042" style="position:absolute;left:0;text-align:left;margin-left:154pt;margin-top:281pt;width:79pt;height:135pt;z-index:2546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MnugEAAE0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Ht+cUGJ4xa79Ad9&#10;464fFTlUByOlyv3Nfk0hdnjtKTzCMYu4zOJnDTZ/URaZi8f7k8dqTkRg8frselljJwRuNVd1kxOE&#10;qd5vB4jpp/KW5AWjgFyKtXz3O6bD0bcjeC+zObyfV2nezEVNUzeXb2Q3Xu5RJE5pesCgRz8xKkYT&#10;KJmw84zGly0HRcn4y6G17dX5WYujUpJm2S5xhKEkSHvzscqdGDwOk0hAyTaA6QckXEwqvLBnRdlx&#10;vvJQfMwL+/e/YP0K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dWJMn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758E9B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0032" behindDoc="0" locked="0" layoutInCell="1" allowOverlap="1" wp14:anchorId="10BB1209" wp14:editId="73AF8C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132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1209" id="Rectangle 2456" o:spid="_x0000_s2043" style="position:absolute;left:0;text-align:left;margin-left:154pt;margin-top:281pt;width:79pt;height:135pt;z-index:2547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0lugEAAE0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ur6xtKHLPYpZ/o&#10;G3ODkeRYHbUQMvc3+zWF2OG1l/AMpyziMoufFdj8RVlkLh4fzh7LORGOxdvL21WNneC41SzrJicI&#10;U73dDhDTd+ktyYueAnIp1rL9Y0zHo69H8F5mc3w/r9K8nYuapm6Wr2S3XhxQJE5pesKgjJ96yo0O&#10;lEzY+Z7GPzsGkhLz4NDadnl12eKolKRZtSscYSgJ0t6+rzLHR4/DxBNQsgughxEJF5MKL+xZUXaa&#10;rzwU7/PC/u0v2Pw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2PH0l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25132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1056" behindDoc="0" locked="0" layoutInCell="1" allowOverlap="1" wp14:anchorId="30A1A14B" wp14:editId="43B599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1E0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A14B" id="Rectangle 2457" o:spid="_x0000_s2044" style="position:absolute;left:0;text-align:left;margin-left:154pt;margin-top:334pt;width:77pt;height:73pt;z-index:2547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CKMmau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75D1E0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2080" behindDoc="0" locked="0" layoutInCell="1" allowOverlap="1" wp14:anchorId="28C8189D" wp14:editId="1F6504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3A26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189D" id="Rectangle 2458" o:spid="_x0000_s2045" style="position:absolute;left:0;text-align:left;margin-left:154pt;margin-top:334pt;width:79pt;height:60pt;z-index:2547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8m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RdfcZZee5wSr9Q&#10;N+57q8g5Oxgp1TzfWa8xpg7LHuMDXKKE7kx+0uDmL9IiU9H4dNVYTZkITG6Wm3WNkxB4dLPaLNHH&#10;LtVLcYSUv6ngyOwwCgilKMuPP1I+X32+gnUzmPPzs5en/VTINHWzeca6D/KEHHFJ8z0abcPIqLAm&#10;UjLi4BlNfw4cFCX2u0dl25vV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P6vDy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643A26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3104" behindDoc="0" locked="0" layoutInCell="1" allowOverlap="1" wp14:anchorId="016A3E3A" wp14:editId="63E1F2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1BF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A3E3A" id="Rectangle 2459" o:spid="_x0000_s2046" style="position:absolute;left:0;text-align:left;margin-left:154pt;margin-top:334pt;width:77pt;height:68pt;z-index:2547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" filled="f" stroked="f">
                      <v:textbox inset="2.16pt,1.44pt,0,1.44pt">
                        <w:txbxContent>
                          <w:p w14:paraId="24F1BF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4128" behindDoc="0" locked="0" layoutInCell="1" allowOverlap="1" wp14:anchorId="6E2080D2" wp14:editId="6FFAF4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A77E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80D2" id="Rectangle 2460" o:spid="_x0000_s2047" style="position:absolute;left:0;text-align:left;margin-left:154pt;margin-top:334pt;width:77pt;height:73pt;z-index:2547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" filled="f" stroked="f">
                      <v:textbox inset="2.16pt,1.44pt,0,1.44pt">
                        <w:txbxContent>
                          <w:p w14:paraId="665A77E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5152" behindDoc="0" locked="0" layoutInCell="1" allowOverlap="1" wp14:anchorId="0989320B" wp14:editId="6F5195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98F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9320B" id="Rectangle 2461" o:spid="_x0000_s2048" style="position:absolute;left:0;text-align:left;margin-left:154pt;margin-top:334pt;width:79pt;height:60pt;z-index:2547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lUugEAAEw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tqubhpKPHc4pZ+o&#10;G/e9VeScHYyUap7vrNcYU4dlz/EJLlFCdyY/aXDzF2mRqWh8umqspkwEJjfLzbrGSQg8ul1tluhj&#10;l+qtOELKX1VwZHYYBYRSlOXH7ymfr75ewboZzPn52cvTfipkmrptX7HugzwhR1zS/IhG2zAyKqyJ&#10;lIw4eEbT7wMHRYn95lHZ9na1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GV2GV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C698F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6176" behindDoc="0" locked="0" layoutInCell="1" allowOverlap="1" wp14:anchorId="27DF6B98" wp14:editId="412F6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8C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6B98" id="Rectangle 2462" o:spid="_x0000_s2049" style="position:absolute;left:0;text-align:left;margin-left:154pt;margin-top:334pt;width:77pt;height:73pt;z-index:2547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OuhIQ2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592C8C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7200" behindDoc="0" locked="0" layoutInCell="1" allowOverlap="1" wp14:anchorId="51C7455E" wp14:editId="64BD0FD2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E38E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455E" id="Rectangle 2463" o:spid="_x0000_s2050" style="position:absolute;left:0;text-align:left;margin-left:155pt;margin-top:334pt;width:77pt;height:73pt;z-index:2547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LGT1Zu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3F0E38E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8224" behindDoc="0" locked="0" layoutInCell="1" allowOverlap="1" wp14:anchorId="4414E1FA" wp14:editId="702E02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6258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E1FA" id="Rectangle 2464" o:spid="_x0000_s2051" style="position:absolute;left:0;text-align:left;margin-left:154pt;margin-top:334pt;width:79pt;height:60pt;z-index:2547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2NuwEAAEw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8npJiecOp/QL&#10;deO+s4qcsr2RUk3znfQaYmqx7Dk+wTlK6E7kRw1u+iItMhaNjxeN1ZiJwOR6sV7VOAmBRzfL9QJ9&#10;7FK9FUdI+YcKjkwOo4BQirL88JDy6errFaybwJyen7w87sZCZl43V69Yd0EekSMuaX5Eo20YGBXW&#10;REoGHDyj6c+eg6LE3ntUtrlZLhrclBLMV80KNxhKgKh377Pciz7gLokMlOwjmK5HwEWjggtHVpid&#10;12vaifdxQf/2E2z/A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pgt2N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9C6258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09248" behindDoc="0" locked="0" layoutInCell="1" allowOverlap="1" wp14:anchorId="3030F0B1" wp14:editId="608E7B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DFF8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F0B1" id="Rectangle 2465" o:spid="_x0000_s2052" style="position:absolute;left:0;text-align:left;margin-left:154pt;margin-top:334pt;width:77pt;height:73pt;z-index:2547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+W33Y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50DFF8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0272" behindDoc="0" locked="0" layoutInCell="1" allowOverlap="1" wp14:anchorId="55232A71" wp14:editId="412023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D62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2A71" id="Rectangle 2466" o:spid="_x0000_s2053" style="position:absolute;left:0;text-align:left;margin-left:154pt;margin-top:334pt;width:77pt;height:71pt;z-index:2547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" filled="f" stroked="f">
                      <v:textbox inset="2.16pt,1.44pt,0,1.44pt">
                        <w:txbxContent>
                          <w:p w14:paraId="77ED62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1296" behindDoc="0" locked="0" layoutInCell="1" allowOverlap="1" wp14:anchorId="08F7B458" wp14:editId="21CE46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FBE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B458" id="Rectangle 2467" o:spid="_x0000_s2054" style="position:absolute;left:0;text-align:left;margin-left:154pt;margin-top:334pt;width:79pt;height:60pt;z-index:2547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iCbC7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DDFBE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2320" behindDoc="0" locked="0" layoutInCell="1" allowOverlap="1" wp14:anchorId="0169B429" wp14:editId="4F3131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258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9B429" id="Rectangle 2468" o:spid="_x0000_s2055" style="position:absolute;left:0;text-align:left;margin-left:154pt;margin-top:334pt;width:79pt;height:60pt;z-index:2547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2mug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vMJZee5wSn9Q&#10;N+47q8gp2xsp1TTfSa8hphbLnuIjnKOE7kR+1OCmL9IiY9H4eNFYjZkITK4X61WNkxB4dL1cL9DH&#10;LtV7cYSU71VwZHIYBYRSlOWHXymfrr5dwboJzOn5ycvjbixk5nWzfsO6C/KIHHFJ8wMabcPAqLAm&#10;UjLg4BlNr3sOihL706OyzfVy0eCmlGC+alaoCp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+kja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43258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3344" behindDoc="0" locked="0" layoutInCell="1" allowOverlap="1" wp14:anchorId="2D36AD96" wp14:editId="25AE16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BF98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6AD96" id="Rectangle 2469" o:spid="_x0000_s2056" style="position:absolute;left:0;text-align:left;margin-left:154pt;margin-top:334pt;width:79pt;height:60pt;z-index:2547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1XQwl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37BF98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4368" behindDoc="0" locked="0" layoutInCell="1" allowOverlap="1" wp14:anchorId="229B6F42" wp14:editId="4007E9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A483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B6F42" id="Rectangle 2470" o:spid="_x0000_s2057" style="position:absolute;left:0;text-align:left;margin-left:154pt;margin-top:334pt;width:79pt;height:60pt;z-index:2547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5GZs6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386A483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5392" behindDoc="0" locked="0" layoutInCell="1" allowOverlap="1" wp14:anchorId="0A895804" wp14:editId="52023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D799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95804" id="Rectangle 2471" o:spid="_x0000_s2058" style="position:absolute;left:0;text-align:left;margin-left:154pt;margin-top:334pt;width:79pt;height:60pt;z-index:2547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grug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Xa0bShy3OKXv&#10;qBt3/ajIJTsYKVWeb9ZrCrHDspfwDNcoopvJzxps/iItMheNzzeN1ZyIwOR2ud3UOAmBR+vVdok+&#10;dqneigPE9Fl5S7LDKCCUoiw/fY3pcvX1CtZlMJfns5fmw1zINPWyfcV68PKMHHFJ0xMaPfqJUTGa&#10;QMmEg2c0/jpyUJSMXxwq265XWEtSCZpNu8ENhhIg6sP7LHdi8LhLIgElxwCmHxBw0ajgwpEVZtf1&#10;yjvxPi7o336C/W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qPmCu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BFD799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6416" behindDoc="0" locked="0" layoutInCell="1" allowOverlap="1" wp14:anchorId="3B0A1C6B" wp14:editId="0DF116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8DBD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A1C6B" id="Rectangle 2472" o:spid="_x0000_s2059" style="position:absolute;left:0;text-align:left;margin-left:154pt;margin-top:334pt;width:79pt;height:60pt;z-index:2547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Tnug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9W6ocRxi1P6&#10;jrpx14+KXLKDkVLl+Wa9phA7LHsJz3CNIrqZ/KzB5i/SInPR+HzTWM2JCExu2+2mxkkIPFqvti36&#10;2KV6Kw4Q02flLckOo4BQirL89DWmy9XXK1iXwVyez16aD3Mhs6zb9hXrwcszcsQlTU9o9OgnRsVo&#10;AiUTDp7R+OvIQVEyfnGobLNetShEKsFy02xwg6EEiPrwPsudGDzukkhAyTGA6QcEXDQquHBkhdl1&#10;vfJ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1o9O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3E8DBD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7440" behindDoc="0" locked="0" layoutInCell="1" allowOverlap="1" wp14:anchorId="74EAC0FC" wp14:editId="6CFA6A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E28F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C0FC" id="Rectangle 2473" o:spid="_x0000_s2060" style="position:absolute;left:0;text-align:left;margin-left:154pt;margin-top:334pt;width:79pt;height:60pt;z-index:2547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Bxuw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9W6pcRxi1P6&#10;jrpx14+KXLKDkVLl+Wa9phA7LHsJz3CNIrqZ/KzB5i/SInPR+HzTWM2JCExu2+2mxkkIPFqvti36&#10;2KV6Kw4Q02flLckOo4BQirL89DWmy9XXK1iXwVyez16aD3Mhs6zb1SvWg5dn5IhLmp7Q6NFPjIrR&#10;BEomHDyj8deRg6Jk/OJQ2Wa9ahvclBIsN80G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nWgB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65E28F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8464" behindDoc="0" locked="0" layoutInCell="1" allowOverlap="1" wp14:anchorId="5DE5B93A" wp14:editId="50FFD4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6C4A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5B93A" id="Rectangle 2474" o:spid="_x0000_s2061" style="position:absolute;left:0;text-align:left;margin-left:154pt;margin-top:334pt;width:79pt;height:60pt;z-index:2547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zyuwEAAEw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ZrlaUuK4xSn9&#10;Rt246wZFztneSKnyfLNeY4gtlj2GB7hEEd1MftJg8xdpkalofLpqrKZEBCY3i826xkkIPFotNwv0&#10;sUv1Vhwgpu/KW5IdRgGhFGX58WdM56uvV7Augzk/n7007adCZl4vvr5i3Xt5Qo64pOkejR78yKgY&#10;TKBkxMEzGl8OHBQlww+Hyjar5aLBTSnBfN2scYOhBIh6/z7Lneg97pJIQMkhgOl6BFw0KrhwZIXZ&#10;Zb3yTryPC/q3n2D3B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We1z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A36C4A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19488" behindDoc="0" locked="0" layoutInCell="1" allowOverlap="1" wp14:anchorId="0196FB1C" wp14:editId="182C11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62B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FB1C" id="Rectangle 2475" o:spid="_x0000_s2062" style="position:absolute;left:0;text-align:left;margin-left:154pt;margin-top:334pt;width:79pt;height:60pt;z-index:2547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gyvAEAAEw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" filled="f" stroked="f">
                      <v:textbox inset="2.16pt,1.44pt,0,1.44pt">
                        <w:txbxContent>
                          <w:p w14:paraId="67F62B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0512" behindDoc="0" locked="0" layoutInCell="1" allowOverlap="1" wp14:anchorId="6D9CBBED" wp14:editId="30E25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1F75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BBED" id="Rectangle 2476" o:spid="_x0000_s2063" style="position:absolute;left:0;text-align:left;margin-left:154pt;margin-top:334pt;width:79pt;height:60pt;z-index:2547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dcT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DA1F75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1536" behindDoc="0" locked="0" layoutInCell="1" allowOverlap="1" wp14:anchorId="760025C6" wp14:editId="7EB60F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DF9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025C6" id="Rectangle 2477" o:spid="_x0000_s2064" style="position:absolute;left:0;text-align:left;margin-left:154pt;margin-top:334pt;width:79pt;height:60pt;z-index:2547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HEuwEAAEw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9WZDiecOp/Qd&#10;deO+t4pcsoORUs3znfUaY+qw7CU+wzVK6M7kJw1u/iItMhWNzzeN1ZSJwOR2tW1rnITAo816u0If&#10;u1RvxRFS/qyCI7PDKCCUoiw/fU35cvX1CtbNYC7Pz16eDlMhs6xX7SvWQ5Bn5IhLmp/QaBtGRoU1&#10;kZIRB89o+nXkoCixXzwq22zWqwY3pQTLtmlxg6EEiPrwPsu9GALukshAyTGC6QcEXDQquHBkhdl1&#10;veadeB8X9G8/wf4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d8DH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66DF9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2560" behindDoc="0" locked="0" layoutInCell="1" allowOverlap="1" wp14:anchorId="2974AB1A" wp14:editId="7BD4C0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615C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AB1A" id="Rectangle 2478" o:spid="_x0000_s2065" style="position:absolute;left:0;text-align:left;margin-left:154pt;margin-top:334pt;width:79pt;height:60pt;z-index:2547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ZugEAAEw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coWz8tzhlH6i&#10;btx3VpFztjdSqmm+k15DTC2WvcRnuEQJ3Yn8qMFNX6RFxqLx6aqxGjMRmNwsNusaJyHwaLXcLNDH&#10;LtVHcYSUv6rgyOQwCgilKMuP31M+X32/gnUTmPPzk5fH/VjIzOvF5h3rPsgTcsQlzU9otA0Do8Ka&#10;SMmAg2c0vR44KErsN4/KNqvlosFNKcF83axRFSgBot5/znIv+oC7JDJQcohguh4BF40KLhxZYXZZ&#10;r2knPscF/cdPsHsD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BdDN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18615C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3584" behindDoc="0" locked="0" layoutInCell="1" allowOverlap="1" wp14:anchorId="2BEE1B68" wp14:editId="689E2C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99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E1B68" id="Rectangle 2479" o:spid="_x0000_s2066" style="position:absolute;left:0;text-align:left;margin-left:154pt;margin-top:334pt;width:79pt;height:60pt;z-index:2547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tESSu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EDB99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4608" behindDoc="0" locked="0" layoutInCell="1" allowOverlap="1" wp14:anchorId="17234A79" wp14:editId="3FECD4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0F8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4A79" id="Rectangle 2480" o:spid="_x0000_s2067" style="position:absolute;left:0;text-align:left;margin-left:154pt;margin-top:334pt;width:79pt;height:60pt;z-index:2547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VwFmk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3A10F8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5632" behindDoc="0" locked="0" layoutInCell="1" allowOverlap="1" wp14:anchorId="7BB27C0A" wp14:editId="094D7E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4F86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7C0A" id="Rectangle 2481" o:spid="_x0000_s2068" style="position:absolute;left:0;text-align:left;margin-left:154pt;margin-top:334pt;width:79pt;height:60pt;z-index:2547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JR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u+kaShy3OKXv&#10;qBt3w6TIJTsaKVWeb9ZrDrHHsufwBNcoopvJLxps/iItshSNzzeN1ZKIwOR2ve1qnITAo7vNdo0+&#10;dqleiwPE9Fl5S7LDKCCUoiw/fY3pcvXlCtZlMJfns5eWw1LINPWmfcF68PKMHHFJ0yMaPfmZUTGZ&#10;QMmMg2c0/jpyUJRMXxwq295t1i1uSgmaru1wg6EEiPrwNsudGD3ukkhAyTGAGUYEXDQquHBkhdl1&#10;vfJOvI0L+t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Onokl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6F4F86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6656" behindDoc="0" locked="0" layoutInCell="1" allowOverlap="1" wp14:anchorId="7D0BF8BB" wp14:editId="4F5210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D5A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BF8BB" id="Rectangle 2482" o:spid="_x0000_s2069" style="position:absolute;left:0;text-align:left;margin-left:154pt;margin-top:334pt;width:79pt;height:60pt;z-index:2547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6d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dtQ4rnDKf1A&#10;3bjvrSLn7GCkVPN8Z73GmDose4nPcIkSujP5SYObv0iLTEXj01VjNWUiMLlZbdoaJyHw6Ha9WaGP&#10;Xar34ggpf1PBkdlhFBBKUZYfH1I+X327gnUzmPPzs5en/VTILOv16g3rPsgTcsQlzU9otA0jo8Ka&#10;SMmIg2c0/T5wUJTY7x6VbW7XKxQil2DZNi1uMJQAUe8/ZrkXQ8BdEhkoOUQw/YCAi0YFF46sMLus&#10;17wTH+OC/v0n2L0C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4P/p2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F3D5A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7680" behindDoc="0" locked="0" layoutInCell="1" allowOverlap="1" wp14:anchorId="1A52ADF2" wp14:editId="70E7EE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167C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ADF2" id="Rectangle 2483" o:spid="_x0000_s2070" style="position:absolute;left:0;text-align:left;margin-left:154pt;margin-top:334pt;width:79pt;height:60pt;z-index:2547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oLuwEAAEwDAAAOAAAAZHJzL2Uyb0RvYy54bWysU9tu2zAMfR+wfxD0vthxjN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23ocRxi1P6&#10;jrpxN0yKXLKjkVLl+Wa95hB7LHsOT3CNIrqZ/KLB5i/SIkvR+HzTWC2JCExuN9uuxkkIPLprtxv0&#10;sUv1Whwgps/KW5IdRgGhFGX56WtMl6svV7Aug7k8n720HJZCZl237QvWg5dn5IhLmh7R6MnPjIrJ&#10;BEpmHDyj8deRg6Jk+uJQ2eau3TS4KSVYd02HGwwlQNSHt1nuxOhxl0QCSo4BzDAi4KJRwYUjK8yu&#10;65V34m1c0L/+BP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UPQoL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96167C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8704" behindDoc="0" locked="0" layoutInCell="1" allowOverlap="1" wp14:anchorId="0CC4495E" wp14:editId="613F58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080E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495E" id="Rectangle 2484" o:spid="_x0000_s2071" style="position:absolute;left:0;text-align:left;margin-left:154pt;margin-top:334pt;width:79pt;height:60pt;z-index:2547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aIuwEAAEwDAAAOAAAAZHJzL2Uyb0RvYy54bWysU01v2zAMvQ/YfxB0X+w47u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7qpKbHM4JT+&#10;oG7MDlqQU3ZUfS/SfJNekw8tlj36BzhHAd1EfpZg0hdpkTlrfLxoLOZIOCbXq3VT4iQ4Hl3X6xX6&#10;2KV4LfYQ4k/hDElORwGhZGXZ4XeIp6svV7AugTk9n7w47+ZMZlnWVy9Yd64/Ikdc0niPRmo3dZRr&#10;5SmZcPAdDX/3DAQl+pdFZavrelXhpuRg2VQNbjDkAFHv3maZ5aPDXeIRKNl7UMOIgLNGGReOLDM7&#10;r1faibdxRv/6E2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lHFa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5E080E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9728" behindDoc="0" locked="0" layoutInCell="1" allowOverlap="1" wp14:anchorId="5644CFF3" wp14:editId="28EA7D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084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CFF3" id="Rectangle 2485" o:spid="_x0000_s2072" style="position:absolute;left:0;text-align:left;margin-left:154pt;margin-top:334pt;width:79pt;height:60pt;z-index:2547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JIuwEAAEw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s24/U+K4xSn9&#10;RN24G4wk5+yo+17m+Wa9phA7LHsKj3CJIrqZ/KzA5i/SInPR+HTVWM6JCExuVpu2xkkIPLpdb1bo&#10;Y5fqtThATF+ltyQ7jAJCKcry4/eYzldfrmBdBnN+Pntp3s+FzLJe37xg3fv+hBxxSdMDGmX8xKgw&#10;OlAy4eAZjb8PHCQl5ptDZZvb9arBTSnBsm1a3GAoAaLev81yJ0aPuyQSUHIIoIcRAReNCi4cWWF2&#10;Wa+8E2/jgv71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b9aJ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FA084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0752" behindDoc="0" locked="0" layoutInCell="1" allowOverlap="1" wp14:anchorId="46DA00B5" wp14:editId="3459F8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708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00B5" id="Rectangle 2486" o:spid="_x0000_s2073" style="position:absolute;left:0;text-align:left;margin-left:154pt;margin-top:334pt;width:79pt;height:60pt;z-index:2547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6E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dXtHiecOp/QD&#10;deO+t4pcsoORUs3znfUaY+qw7Dk+wTVK6M7kJw1u/iItMhWNzzeN1ZSJwOR2tW1rnITAo816u0If&#10;u1RvxRFS/qKCI7PDKCCUoiw/fUv5cvX1CtbNYC7Pz16eDlMhs6zXm1eshyDPyBGXND+i0TaMjApr&#10;IiUjDp7R9OvIQVFiv3pUttmsVw1uSgmWbdPiBkMJEPXhfZZ7MQTcJZGBkmME0w8IuGhUcOHICrPr&#10;es078T4u6N9+gv1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8Es6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11708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1776" behindDoc="0" locked="0" layoutInCell="1" allowOverlap="1" wp14:anchorId="7A955037" wp14:editId="4D334B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A0C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5037" id="Rectangle 2487" o:spid="_x0000_s2074" style="position:absolute;left:0;text-align:left;margin-left:154pt;margin-top:334pt;width:79pt;height:60pt;z-index:2547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ulzu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4CA0C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2800" behindDoc="0" locked="0" layoutInCell="1" allowOverlap="1" wp14:anchorId="43D837FE" wp14:editId="58E8F7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1DA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37FE" id="Rectangle 2488" o:spid="_x0000_s2075" style="position:absolute;left:0;text-align:left;margin-left:154pt;margin-top:334pt;width:79pt;height:60pt;z-index:2547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ajuQEAAEwDAAAOAAAAZHJzL2Uyb0RvYy54bWysU9tu2zAMfR+wfxD0vthxgj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1huclecOp/Qd&#10;deN+sIpcsqORUpX5Fr2mmHose45PcI0SuoX8rMGVL9Iic9X4fNNYzZkITG5X202LkxB4dLfertDH&#10;Ls1rcYSUP6vgSHEYBYRSleWnrylfrr5cwboC5vJ88fJ8mCuZZbvevmA9BHlGjrik+RGNtmFiVFgT&#10;KZlw8IymX0cOihL7xaOy3d161eGm1GC56YoqUANEfXib5V6MAXdJZKDkGMEMIwKuGlVcOLLK7Lpe&#10;ZSfexhX960+w/w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MzoGo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4231DA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3824" behindDoc="0" locked="0" layoutInCell="1" allowOverlap="1" wp14:anchorId="7C595C4B" wp14:editId="0B36B5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1B7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5C4B" id="Rectangle 2489" o:spid="_x0000_s2076" style="position:absolute;left:0;text-align:left;margin-left:154pt;margin-top:334pt;width:79pt;height:60pt;z-index:2547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5w4cg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971B7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4848" behindDoc="0" locked="0" layoutInCell="1" allowOverlap="1" wp14:anchorId="4CDE3DA1" wp14:editId="04EF1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7A6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3DA1" id="Rectangle 2490" o:spid="_x0000_s2077" style="position:absolute;left:0;text-align:left;margin-left:154pt;margin-top:334pt;width:79pt;height:48pt;z-index:2547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rkefY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5A57A6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5872" behindDoc="0" locked="0" layoutInCell="1" allowOverlap="1" wp14:anchorId="6367D37D" wp14:editId="21295C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7E50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7D37D" id="Rectangle 2491" o:spid="_x0000_s2078" style="position:absolute;left:0;text-align:left;margin-left:154pt;margin-top:334pt;width:79pt;height:48pt;z-index:2547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Cua6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677E50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6896" behindDoc="0" locked="0" layoutInCell="1" allowOverlap="1" wp14:anchorId="4AE15C68" wp14:editId="42A2DD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09E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5C68" id="Rectangle 2492" o:spid="_x0000_s2079" style="position:absolute;left:0;text-align:left;margin-left:154pt;margin-top:334pt;width:79pt;height:48pt;z-index:2547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dvuwEAAEw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67ahxHOHU/qB&#10;unHfW0VO2cFIqeb5znqNMXVY9hKf4RwldGfykwY3f5EWmYrGx4vGaspEYLJdtesaJyHw6Ka9bdHH&#10;LtV7cYSUv6ngyOwwCgilKMsPDymfrr5dwboZzOn52cvTbipklvXN6g3rLsgjcsQlzU9otA0jo8Ka&#10;SMmIg2c0ve45KErsd4/KNl+uVyhELsFy3axxg6EEiHr3Mcu9GALukshAyT6C6QcEXDQquHBkhdl5&#10;vead+BgX9O8/wfY3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3SQdv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C109E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7920" behindDoc="0" locked="0" layoutInCell="1" allowOverlap="1" wp14:anchorId="7D125175" wp14:editId="42CBE3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04B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5175" id="Rectangle 2493" o:spid="_x0000_s2080" style="position:absolute;left:0;text-align:left;margin-left:154pt;margin-top:334pt;width:79pt;height:48pt;z-index:2547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5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buixHOHU/qJ&#10;unHfW0XO2cFIqeb5znqNMXVY9hQf4RIldGfykwY3f5EWmYrGp6vGaspEYLJdtZsaJyHw6Ka9bdHH&#10;LtVrcYSUv6rgyOwwCgilKMuP31M+X325gnUzmPPzs5en/VTILOub9QvWfZAn5IhLmh/QaBtGRoU1&#10;kZIRB89o+n3goCix3zwq23xerx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te/P5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BA04B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8944" behindDoc="0" locked="0" layoutInCell="1" allowOverlap="1" wp14:anchorId="22D7F25F" wp14:editId="5179ED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323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F25F" id="Rectangle 2494" o:spid="_x0000_s2081" style="position:absolute;left:0;text-align:left;margin-left:154pt;margin-top:334pt;width:79pt;height:48pt;z-index:2547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96uwEAAEwDAAAOAAAAZHJzL2Uyb0RvYy54bWysU9tu2zAMfR+wfxD0vthxky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VbuixHOHU/qJ&#10;unHfW0XO2cFIqeb5znqNMXVY9hQf4RIldGfykwY3f5EWmYrGp6vGaspEYLK9aTc1TkLg0bq9bdHH&#10;LtVrcYSUv6rgyOwwCgilKMuP31M+X325gnUzmPPzs5en/VTILOv1+gXrPsgTcsQlzQ9otA0jo8Ka&#10;SMmIg2c0/T5wUJTYbx6VbT6vbh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cWq9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DB323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39968" behindDoc="0" locked="0" layoutInCell="1" allowOverlap="1" wp14:anchorId="4DAC0E0D" wp14:editId="5CA3E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C5A7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0E0D" id="Rectangle 2495" o:spid="_x0000_s2082" style="position:absolute;left:0;text-align:left;margin-left:154pt;margin-top:334pt;width:79pt;height:48pt;z-index:2547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u6uwEAAEw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bbuixHOHU/qJ&#10;unHfW0XO2cFIqeb5znqNMXVY9hQf4RIldGfykwY3f5EWmYrGp6vGaspEYLK9aTc1TkLg0apdt+hj&#10;l+q1OELKX1VwZHYYBYRSlOXH7ymfr75cwboZzPn52cvTfipklvVq/YJ1H+QJOeKS5gc02oaRUWFN&#10;pGTEwTOafh84KErsN4/KNp9vbx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is1u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90C5A7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0992" behindDoc="0" locked="0" layoutInCell="1" allowOverlap="1" wp14:anchorId="17FACBAF" wp14:editId="0B64B0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A97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ACBAF" id="Rectangle 2496" o:spid="_x0000_s2083" style="position:absolute;left:0;text-align:left;margin-left:154pt;margin-top:334pt;width:79pt;height:48pt;z-index:2547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FVDd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74A97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2016" behindDoc="0" locked="0" layoutInCell="1" allowOverlap="1" wp14:anchorId="30DE5840" wp14:editId="5CEC4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BF67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E5840" id="Rectangle 2497" o:spid="_x0000_s2084" style="position:absolute;left:0;text-align:left;margin-left:154pt;margin-top:334pt;width:79pt;height:48pt;z-index:2547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fRwky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D4BF67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3040" behindDoc="0" locked="0" layoutInCell="1" allowOverlap="1" wp14:anchorId="700D7CA0" wp14:editId="507300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815D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7CA0" id="Rectangle 2498" o:spid="_x0000_s2085" style="position:absolute;left:0;text-align:left;margin-left:154pt;margin-top:334pt;width:79pt;height:48pt;z-index:2547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p8/1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151815D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4064" behindDoc="0" locked="0" layoutInCell="1" allowOverlap="1" wp14:anchorId="66E9404B" wp14:editId="1D546E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CFA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404B" id="Rectangle 2499" o:spid="_x0000_s2086" style="position:absolute;left:0;text-align:left;margin-left:154pt;margin-top:334pt;width:79pt;height:48pt;z-index:2547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dFuaB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319CFA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5088" behindDoc="0" locked="0" layoutInCell="1" allowOverlap="1" wp14:anchorId="4B32AF69" wp14:editId="72801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13D9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AF69" id="Rectangle 2500" o:spid="_x0000_s2087" style="position:absolute;left:0;text-align:left;margin-left:154pt;margin-top:334pt;width:79pt;height:48pt;z-index:2547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qtWlLL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75D13D9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6112" behindDoc="0" locked="0" layoutInCell="1" allowOverlap="1" wp14:anchorId="38160FB7" wp14:editId="4165A0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8E6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0FB7" id="Rectangle 2501" o:spid="_x0000_s2088" style="position:absolute;left:0;text-align:left;margin-left:154pt;margin-top:334pt;width:79pt;height:48pt;z-index:2547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Q8Uey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A08E6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7136" behindDoc="0" locked="0" layoutInCell="1" allowOverlap="1" wp14:anchorId="72C8FB65" wp14:editId="236144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75A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FB65" id="Rectangle 2502" o:spid="_x0000_s2089" style="position:absolute;left:0;text-align:left;margin-left:154pt;margin-top:334pt;width:79pt;height:48pt;z-index:2547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PbPSC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6175A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8160" behindDoc="0" locked="0" layoutInCell="1" allowOverlap="1" wp14:anchorId="658FE6F5" wp14:editId="5C9C2A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4A3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E6F5" id="Rectangle 2503" o:spid="_x0000_s2090" style="position:absolute;left:0;text-align:left;margin-left:154pt;margin-top:334pt;width:79pt;height:48pt;z-index:2547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m2uwEAAEwDAAAOAAAAZHJzL2Uyb0RvYy54bWysU9tu2zAMfR+wfxD0vthx2i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WhzXS8o8dzhlH6h&#10;btx3VpFTtjdSqmm+k15DTC2WPccnOEcJ3Yn8qMFNX6RFxqLx8aKxGjMRmFwv1qsaJyHw6Hq9XKOP&#10;Xaq34ggp/1TBkclhFBBKUZYf7lM+XX29gnUTmNPzk5fH3VjIzOvl1SvWXZBH5IhLmh/RaBsGRoU1&#10;kZIBB89o+rPnoCixdx6Vbb5fLRrclBLMV80KNxhKgKh377Pciz7gLokMlOwjmK5HwEWjggtHVpid&#10;12va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p6cm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144A3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49184" behindDoc="0" locked="0" layoutInCell="1" allowOverlap="1" wp14:anchorId="6E0462DE" wp14:editId="3951DE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8E0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62DE" id="Rectangle 2504" o:spid="_x0000_s2091" style="position:absolute;left:0;text-align:left;margin-left:154pt;margin-top:334pt;width:79pt;height:48pt;z-index:2547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1uwEAAEwDAAAOAAAAZHJzL2Uyb0RvYy54bWysU9tu2zAMfR+wfxD0vthxmy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WizqK8p8dzhlH6h&#10;btx3VpFTtjdSqmm+k15DTC2WPccnOEcJ3Yn8qMFNX6RFxqLx8aKxGjMRmFxfrVc1TkLg0WK9XKOP&#10;Xaq34ggp/1TBkclhFBBKUZYf7lM+XX29gnUTmNPzk5fH3VjIzOvl4hXrLsgjcsQlzY9otA0Do8Ka&#10;SMmAg2c0/dlzUJTYO4/KNt+vrxrclBLMV80KNxhKgKh377Pciz7gLokMlOwjmK5HwEWjggtHVpid&#10;12va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YyJU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998E0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0208" behindDoc="0" locked="0" layoutInCell="1" allowOverlap="1" wp14:anchorId="14C5442F" wp14:editId="6ED57E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375B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442F" id="Rectangle 2505" o:spid="_x0000_s2092" style="position:absolute;left:0;text-align:left;margin-left:154pt;margin-top:334pt;width:79pt;height:48pt;z-index:2547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mIWH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22375B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1232" behindDoc="0" locked="0" layoutInCell="1" allowOverlap="1" wp14:anchorId="0F6CE7D1" wp14:editId="600602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4B8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E7D1" id="Rectangle 2506" o:spid="_x0000_s2093" style="position:absolute;left:0;text-align:left;margin-left:154pt;margin-top:334pt;width:79pt;height:48pt;z-index:2547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05uwEAAEwDAAAOAAAAZHJzL2Uyb0RvYy54bWysU9tu2zAMfR+wfxD0vthx1zQ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723ZFiecOp/Qd&#10;deN+sIqcs6ORUpX5Fr2mmHose45PcIkSuoX8rMGVL9Iic9X4dNVYzZkITG5uNusWJyHw6Haz2qCP&#10;XZrX4ggpf1bBkeIwCgilKsuPX1M+X325gnUFzPn54uV5P1cyy3Z194J1H+QJOeKS5kc02oaJUWFN&#10;pGTCwTOafh04KErsF4/KdncfbzrclBos190aNxhqgKj3b7PcizHgLokMlBwimGFEwFWjigtHVpld&#10;1qvsxNu4on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Bxg05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3A4B8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2256" behindDoc="0" locked="0" layoutInCell="1" allowOverlap="1" wp14:anchorId="61A79146" wp14:editId="747D19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A778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9146" id="Rectangle 2507" o:spid="_x0000_s2094" style="position:absolute;left:0;text-align:left;margin-left:154pt;margin-top:334pt;width:79pt;height:48pt;z-index:2547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gDuwEAAEw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ualvKXHM4pR+&#10;oG7MDUaSU3bUQsg836zXFGKHZS/hGc5RRDeTnxXY/EVaZC4aHy8ayzkRjsn19bqtcRIcj27WqzX6&#10;2KV6Lw4Q0zfpLclOTwGhFGXZ4TGm09W3K1iXwZyez16ad3Mhs6xX7RvWnRdH5IhLmp7QKOOnnnKj&#10;AyUTDr6n8XXPQFJiHhwq29x+uW5wU0qwbJsW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TQ/g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5CA778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3280" behindDoc="0" locked="0" layoutInCell="1" allowOverlap="1" wp14:anchorId="7E55777D" wp14:editId="2FD5F8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056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777D" id="Rectangle 2508" o:spid="_x0000_s2095" style="position:absolute;left:0;text-align:left;margin-left:154pt;margin-top:334pt;width:79pt;height:48pt;z-index:2547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UeugEAAEw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mxpn5bnDKT2h&#10;btz3VpFTdjBSqnm+s15jTB2WPcdHOEcJ3Zn8pMHNX6RFpqLx8aKxmjIRmGyv2nWNkxB4dNOuWvSx&#10;S/VeHCHlexUcmR1GAaEUZfnhR8qnq29XsG4Gc3p+9vK0mwqZZb1q37DugjwiR1zS/IBG2zAyKqyJ&#10;lIw4eEbT7z0HRYn97lHZ5uv1VYObUoLlulmjKlACRL37mOVeDAF3SWSgZB/B9AMCLhoVXDiywuy8&#10;XvNOfIwL+vefYPsK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7uxR6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B9056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4304" behindDoc="0" locked="0" layoutInCell="1" allowOverlap="1" wp14:anchorId="3EB33329" wp14:editId="7BBE8B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73E4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3329" id="Rectangle 2509" o:spid="_x0000_s2096" style="position:absolute;left:0;text-align:left;margin-left:154pt;margin-top:334pt;width:79pt;height:48pt;z-index:2547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EF0S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0673E4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5328" behindDoc="0" locked="0" layoutInCell="1" allowOverlap="1" wp14:anchorId="580BE43C" wp14:editId="5B3FA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0FF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E43C" id="Rectangle 2510" o:spid="_x0000_s2097" style="position:absolute;left:0;text-align:left;margin-left:154pt;margin-top:334pt;width:79pt;height:48pt;z-index:2547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lSwkU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66E0FF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6352" behindDoc="0" locked="0" layoutInCell="1" allowOverlap="1" wp14:anchorId="351598F9" wp14:editId="189A5E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A02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98F9" id="Rectangle 2511" o:spid="_x0000_s2098" style="position:absolute;left:0;text-align:left;margin-left:154pt;margin-top:334pt;width:79pt;height:60pt;z-index:2547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teqg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C5A02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7376" behindDoc="0" locked="0" layoutInCell="1" allowOverlap="1" wp14:anchorId="752FD57C" wp14:editId="471DFB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FCDE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D57C" id="Rectangle 2512" o:spid="_x0000_s2099" style="position:absolute;left:0;text-align:left;margin-left:154pt;margin-top:334pt;width:79pt;height:60pt;z-index:2547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SugEAAEwDAAAOAAAAZHJzL2Uyb0RvYy54bWysU9tu2zAMfR+wfxD0vviSbkm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3LSUeO5wSr9Q&#10;N+57q8g5Oxgp1TzfWa8xpg7LHuMDXKKE7kx+0uDmL9IiU9H4dNVYTZkITG6Wm3WNkxB4tLrZLNHH&#10;LtVLcYSUv6ngyOwwCgilKMuPP1I+X32+gnUzmPPzs5en/VTINPVq+Yx1H+QJOeKS5ns02oaRUWFN&#10;pGTEwTOa/hw4KErsd4/KtqubJQqRS9Cs2zVuMJ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qdxN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DEFCDE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8400" behindDoc="0" locked="0" layoutInCell="1" allowOverlap="1" wp14:anchorId="64517D6D" wp14:editId="2545A0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9836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7D6D" id="Rectangle 2513" o:spid="_x0000_s2100" style="position:absolute;left:0;text-align:left;margin-left:154pt;margin-top:334pt;width:79pt;height:60pt;z-index:2547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EuwEAAEw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lo+7FZUuK4xSn9&#10;QN2460dFLtnBSKnyfLNeU4gdlj2FR7hGEd1MftZg8xdpkblofL5prOZEBCa3y+2mxkkIPFqvtkv0&#10;sUv1Whwgpi/KW5IdRgGhFGX56VtMl6svV7Aug7k8n700H+ZCpqnXqxesBy/PyBGXND2g0aOfGBWj&#10;CZRMOHhG468jB0XJ+NWhsu16tWxxU0rQbNoNbjCUAFEf3ma5E4PHXRIJKDkGMP2AgItGBReOrDC7&#10;rlfeibdxQf/6E+x/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QrzB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309836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59424" behindDoc="0" locked="0" layoutInCell="1" allowOverlap="1" wp14:anchorId="7B3AA3BE" wp14:editId="13A8AA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65D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A3BE" id="Rectangle 2514" o:spid="_x0000_s2101" style="position:absolute;left:0;text-align:left;margin-left:154pt;margin-top:334pt;width:79pt;height:48pt;z-index:2547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nMRRK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7965D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0448" behindDoc="0" locked="0" layoutInCell="1" allowOverlap="1" wp14:anchorId="48A01CDA" wp14:editId="417FA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6846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1CDA" id="Rectangle 2515" o:spid="_x0000_s2102" style="position:absolute;left:0;text-align:left;margin-left:154pt;margin-top:334pt;width:79pt;height:48pt;z-index:2547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CKuwEAAEwDAAAOAAAAZHJzL2Uyb0RvYy54bWysU9tu2zAMfR+wfxD0vvjSJU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l82SEsctTukn&#10;6sbdYCQ5Z0fd9zLPN+s1hdhh2VN4hEsU0c3kZwU2f5EWmYvGp6vGck5EYHJzs1nXOAmBR8vNaoM+&#10;dqleiwPE9FV6S7LDKCCUoiw/fo/pfPXlCtZlMOfns5fm/VzINPXt6gXr3vcn5IhLmh7QKOMnRoXR&#10;gZIJB89o/H3gICkx3xwq295+vmlxU0rQrNs1bjCUAFHv32a5E6PHXRIJKDkE0MOIgItGBReOrDC7&#10;rFf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Z2OCK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6F6846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1472" behindDoc="0" locked="0" layoutInCell="1" allowOverlap="1" wp14:anchorId="588CB0E6" wp14:editId="286B5D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B95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B0E6" id="Rectangle 2516" o:spid="_x0000_s2103" style="position:absolute;left:0;text-align:left;margin-left:154pt;margin-top:334pt;width:79pt;height:48pt;z-index:2547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+P4x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98B95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2496" behindDoc="0" locked="0" layoutInCell="1" allowOverlap="1" wp14:anchorId="39DD41A5" wp14:editId="782C17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863C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41A5" id="Rectangle 2517" o:spid="_x0000_s2104" style="position:absolute;left:0;text-align:left;margin-left:154pt;margin-top:334pt;width:79pt;height:60pt;z-index:2547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HxuwEAAEwDAAAOAAAAZHJzL2Uyb0RvYy54bWysU9tu2zAMfR+wfxD0vviSdnG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fV2tKLHM4JT+&#10;oG7MDlqQU3ZUfS/SfJNekw8tlj36BzhHAd1EfpZg0hdpkTlrfLxoLOZIOCbXy3VT4iQ4Hq2u1kv0&#10;sUvxWuwhxJ/CGZKcjgJCycqyw+8QT1dfrmBdAnN6Pnlx3s2ZTFWumhesO9cfkSMuabxHI7WbOsq1&#10;8pRMOPiOhr97BoIS/cuisvXqalnjpuSgauoGNxhygKh3b7PM8tHhLvEIlOw9qGFEwFmjjAtHlpmd&#10;1yvtxNs4o3/9Cbb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qBQH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3B863C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3520" behindDoc="0" locked="0" layoutInCell="1" allowOverlap="1" wp14:anchorId="4E9B0565" wp14:editId="2C2AC4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A932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0565" id="Rectangle 2518" o:spid="_x0000_s2105" style="position:absolute;left:0;text-align:left;margin-left:154pt;margin-top:334pt;width:79pt;height:60pt;z-index:2547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zsugEAAEwDAAAOAAAAZHJzL2Uyb0RvYy54bWysU9tu2zAMfR+wfxD0vviSbkm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3OCsPHc4pV+o&#10;G/e9VeScHYyUap7vrNcYU4dlj/EBLlFCdyY/aXDzF2mRqWh8umqspkwEJjfLzbrGSQg8Wt1sluhj&#10;l+qlOELK31RwZHYYBYRSlOXHHymfrz5fwboZzPn52cvTfipkmnq1eca6D/KEHHFJ8z0abcPIqLAm&#10;UjLi4BlNfw4cFCX2u0dl29XN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eoPO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96A932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4544" behindDoc="0" locked="0" layoutInCell="1" allowOverlap="1" wp14:anchorId="7FBCFBDA" wp14:editId="1016DD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A9F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FBDA" id="Rectangle 2519" o:spid="_x0000_s2106" style="position:absolute;left:0;text-align:left;margin-left:154pt;margin-top:334pt;width:77pt;height:73pt;z-index:2547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Gn1Ob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9B9A9F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5568" behindDoc="0" locked="0" layoutInCell="1" allowOverlap="1" wp14:anchorId="584F4698" wp14:editId="74540F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F5F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4698" id="Rectangle 2520" o:spid="_x0000_s2107" style="position:absolute;left:0;text-align:left;margin-left:154pt;margin-top:334pt;width:79pt;height:60pt;z-index:2547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J31/G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8BF5F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6592" behindDoc="0" locked="0" layoutInCell="1" allowOverlap="1" wp14:anchorId="57E6A337" wp14:editId="46105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E40B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A337" id="Rectangle 2521" o:spid="_x0000_s2108" style="position:absolute;left:0;text-align:left;margin-left:154pt;margin-top:334pt;width:77pt;height:68pt;z-index:2547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sdSPP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2F6E40B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7616" behindDoc="0" locked="0" layoutInCell="1" allowOverlap="1" wp14:anchorId="7C0B502E" wp14:editId="590FF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17F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502E" id="Rectangle 2522" o:spid="_x0000_s2109" style="position:absolute;left:0;text-align:left;margin-left:154pt;margin-top:334pt;width:77pt;height:73pt;z-index:2547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K3LMPW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38417F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8640" behindDoc="0" locked="0" layoutInCell="1" allowOverlap="1" wp14:anchorId="53870E83" wp14:editId="7F44A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EE3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70E83" id="Rectangle 2523" o:spid="_x0000_s2110" style="position:absolute;left:0;text-align:left;margin-left:154pt;margin-top:334pt;width:79pt;height:60pt;z-index:2547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D2uwEAAEw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52ZFiecOp/QL&#10;deO+t4qcs4ORUs3znfUaY+qw7DE+wCVK6M7kJw1u/iItMhWNT1eN1ZSJwORmtWlrnITAo5v1ZoU+&#10;dqleiiOk/E0FR2aHUUAoRVl+/JHy+erzFaybwZyfn7087adCZlm362es+yBPyBGXNN+j0TaMjApr&#10;IiUjDp7R9OfAQVFiv3tUtrlZrxrclBIs26bFDYYSIOr96yz3Ygi4SyIDJYcIph8QcNGo4MKRFWaX&#10;9Zp34nVc0L/8BLu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eyZD2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A5EE3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69664" behindDoc="0" locked="0" layoutInCell="1" allowOverlap="1" wp14:anchorId="081571E6" wp14:editId="39BF3D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4C5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71E6" id="Rectangle 2524" o:spid="_x0000_s2111" style="position:absolute;left:0;text-align:left;margin-left:154pt;margin-top:334pt;width:77pt;height:73pt;z-index:2547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G2Jjg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3104C5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0688" behindDoc="0" locked="0" layoutInCell="1" allowOverlap="1" wp14:anchorId="78B5927D" wp14:editId="68C1B6A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1345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927D" id="Rectangle 2525" o:spid="_x0000_s2112" style="position:absolute;left:0;text-align:left;margin-left:155pt;margin-top:334pt;width:77pt;height:73pt;z-index:2547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HgxbCC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7471345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1712" behindDoc="0" locked="0" layoutInCell="1" allowOverlap="1" wp14:anchorId="6A8803A5" wp14:editId="7F00C3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78E3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803A5" id="Rectangle 2526" o:spid="_x0000_s2113" style="position:absolute;left:0;text-align:left;margin-left:154pt;margin-top:334pt;width:79pt;height:60pt;z-index:2547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R5uwEAAEw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PN5+aWEs8dTukn&#10;6sZ9bxU5ZwcjpZrnO+s1xtRh2VN8hEuU0J3JTxrc/EVaZCoan64aqykTgcnNatPWOAmBR+ubzQp9&#10;7FK9FkdI+asKjswOo4BQirL8+D3l89WXK1g3gzk/P3t52k+FzLJu1y9Y90GekCMuaX5Ao20YGRXW&#10;REpGHDyj6feBg6LEfvOobLO+WTW4KSVYtk2LGwwlQNT7t1nuxRBwl0QGSg4RTD8g4KJRwYUjK8wu&#10;6zXvxNu4oH/9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25lR5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4478E3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2736" behindDoc="0" locked="0" layoutInCell="1" allowOverlap="1" wp14:anchorId="5B678101" wp14:editId="2CCCDD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AE9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8101" id="Rectangle 2527" o:spid="_x0000_s2114" style="position:absolute;left:0;text-align:left;margin-left:154pt;margin-top:334pt;width:77pt;height:73pt;z-index:2547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I1T9da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66CAE9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3760" behindDoc="0" locked="0" layoutInCell="1" allowOverlap="1" wp14:anchorId="4A54A54E" wp14:editId="2C5672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5DB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A54E" id="Rectangle 2528" o:spid="_x0000_s2115" style="position:absolute;left:0;text-align:left;margin-left:154pt;margin-top:334pt;width:77pt;height:71pt;z-index:2547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KCJs7i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7F95DB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4784" behindDoc="0" locked="0" layoutInCell="1" allowOverlap="1" wp14:anchorId="0B72CE06" wp14:editId="4E5680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336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CE06" id="Rectangle 2529" o:spid="_x0000_s2116" style="position:absolute;left:0;text-align:left;margin-left:154pt;margin-top:334pt;width:79pt;height:60pt;z-index:2547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zNx3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99336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5808" behindDoc="0" locked="0" layoutInCell="1" allowOverlap="1" wp14:anchorId="679B73F5" wp14:editId="51BC62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45FA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73F5" id="Rectangle 2530" o:spid="_x0000_s2117" style="position:absolute;left:0;text-align:left;margin-left:154pt;margin-top:334pt;width:79pt;height:60pt;z-index:2547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ogx9E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39745FA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6832" behindDoc="0" locked="0" layoutInCell="1" allowOverlap="1" wp14:anchorId="4320B885" wp14:editId="59538D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ED5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B885" id="Rectangle 2531" o:spid="_x0000_s2118" style="position:absolute;left:0;text-align:left;margin-left:154pt;margin-top:334pt;width:79pt;height:60pt;z-index:2547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c5YnT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C4ED5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7856" behindDoc="0" locked="0" layoutInCell="1" allowOverlap="1" wp14:anchorId="7570D004" wp14:editId="03E913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EE5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0D004" id="Rectangle 2532" o:spid="_x0000_s2119" style="position:absolute;left:0;text-align:left;margin-left:154pt;margin-top:334pt;width:79pt;height:60pt;z-index:2547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sC5R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80EE5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8880" behindDoc="0" locked="0" layoutInCell="1" allowOverlap="1" wp14:anchorId="1F918A94" wp14:editId="2D7E12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E78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8A94" id="Rectangle 2533" o:spid="_x0000_s2120" style="position:absolute;left:0;text-align:left;margin-left:154pt;margin-top:334pt;width:79pt;height:60pt;z-index:2547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GJuwEAAEwDAAAOAAAAZHJzL2Uyb0RvYy54bWysU9tu2zAMfR+wfxD0vtixsz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abz21LiecOp/QL&#10;deO+t4qcs4ORUs3znfUaY+qw7DE+wCVK6M7kJw1u/iItMhWNT1eN1ZSJwOSm3axrnITAo5vVpkUf&#10;u1QvxRFS/qaCI7PDKCCUoiw//kj5fPX5CtbNYM7Pz16e9lMhs6w3q2es+yBPyBGXNN+j0TaMjApr&#10;IiUjDp7R9OfAQVFiv3tUtrlZtQ1uSgmW62aNGwwlQNT711nuxRBwl0QGSg4RTD8g4KJRwYUjK8wu&#10;6zXvxOu4oH/5CX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hMBGJ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FCE78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79904" behindDoc="0" locked="0" layoutInCell="1" allowOverlap="1" wp14:anchorId="5896B8F1" wp14:editId="2941D6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3A3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B8F1" id="Rectangle 2534" o:spid="_x0000_s2121" style="position:absolute;left:0;text-align:left;margin-left:154pt;margin-top:334pt;width:79pt;height:60pt;z-index:2547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0KuwEAAEwDAAAOAAAAZHJzL2Uyb0RvYy54bWysU9tu2zAMfR+wfxD0vthx0j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N1WJJiecOp/QL&#10;deO+s4qcsr2RUk3znfQaYmqx7Dk+wTlK6E7kRw1u+iItMhaNjxeN1ZiJwOR6sV7VOAmBR9fL9QJ9&#10;7FK9FUdI+acKjkwOo4BQirL8cJ/y6errFaybwJyen7w87sZCZl6vr16x7oI8Ikdc0vyIRtswMCqs&#10;iZQMOHhG0589B0WJvfOobHO9XDS4KSWYr5oVbjCUAFHv3me5F33AXRIZKNlHMF2PgItGBReOrDA7&#10;r9e0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QEU0K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AB3A3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0928" behindDoc="0" locked="0" layoutInCell="1" allowOverlap="1" wp14:anchorId="5DC954F9" wp14:editId="0FCDAE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98C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54F9" id="Rectangle 2535" o:spid="_x0000_s2122" style="position:absolute;left:0;text-align:left;margin-left:154pt;margin-top:334pt;width:79pt;height:60pt;z-index:2547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u+LnK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1C98C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1952" behindDoc="0" locked="0" layoutInCell="1" allowOverlap="1" wp14:anchorId="60A18B69" wp14:editId="306E18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1587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8B69" id="Rectangle 2536" o:spid="_x0000_s2123" style="position:absolute;left:0;text-align:left;margin-left:154pt;margin-top:334pt;width:79pt;height:60pt;z-index:2547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UGuwEAAEw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doc724ocRxi1P6&#10;hbpx1xtJTtlBd53M8816jSG2WPYcnuAcRXQz+UmBzV+kRaai8fGisZwSEZhcL9arGich8Gh5tV6g&#10;j12qt+IAMf2Q3pLsMAoIpSjLDw8xna6+XsG6DOb0fPbStJsKmXm9Xr5i3fnuiBxxSdMjGmX8yKgw&#10;OlAy4uAZjX/2HCQl5t6hss3yatHgppRgvmpWuMFQAkS9e5/lTgwed0kkoGQfQPcDAi4aFVw4ssLs&#10;vF55J97HBf3bT7D9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JH9UG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671587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2976" behindDoc="0" locked="0" layoutInCell="1" allowOverlap="1" wp14:anchorId="0AB4B2E3" wp14:editId="513F57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C6C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B2E3" id="Rectangle 2537" o:spid="_x0000_s2124" style="position:absolute;left:0;text-align:left;margin-left:154pt;margin-top:334pt;width:79pt;height:60pt;z-index:2547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A8uwEAAEw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59WaEs8dTukX&#10;6sZ9bxU5ZwcjpZrnO+s1xtRh2WN8gEuU0J3JTxrc/EVaZCoan64aqykTgcnNatPWOAmBR+ubzQp9&#10;7FK9FEdI+ZsKjswOo4BQirL8+CPl89XnK1g3gzk/P3t52k+FzLLetM9Y90GekCMuab5Ho20YGRXW&#10;REpGHDyj6c+Bg6LEfveobLO+WTW4KSVYtk2LGwwlQNT711nuxRBwl0QGSg4RTD8g4KJRwYUjK8wu&#10;6zXvxOu4oH/5CX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bmiA8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37C6C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4000" behindDoc="0" locked="0" layoutInCell="1" allowOverlap="1" wp14:anchorId="0607DE76" wp14:editId="76EE0D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7FB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DE76" id="Rectangle 2538" o:spid="_x0000_s2125" style="position:absolute;left:0;text-align:left;margin-left:154pt;margin-top:334pt;width:79pt;height:60pt;z-index:2547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Y3HS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A67FB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5024" behindDoc="0" locked="0" layoutInCell="1" allowOverlap="1" wp14:anchorId="258940B8" wp14:editId="1D849C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8F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40B8" id="Rectangle 2539" o:spid="_x0000_s2126" style="position:absolute;left:0;text-align:left;margin-left:154pt;margin-top:334pt;width:79pt;height:60pt;z-index:2547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UX0s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59C8F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6048" behindDoc="0" locked="0" layoutInCell="1" allowOverlap="1" wp14:anchorId="0374A32F" wp14:editId="2CA4FC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44C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A32F" id="Rectangle 2540" o:spid="_x0000_s2127" style="position:absolute;left:0;text-align:left;margin-left:154pt;margin-top:334pt;width:79pt;height:60pt;z-index:2547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YcH33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18744C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7072" behindDoc="0" locked="0" layoutInCell="1" allowOverlap="1" wp14:anchorId="5086A738" wp14:editId="58C9FA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0D67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6A738" id="Rectangle 2541" o:spid="_x0000_s2128" style="position:absolute;left:0;text-align:left;margin-left:154pt;margin-top:334pt;width:79pt;height:60pt;z-index:2547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fKAM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E50D67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8096" behindDoc="0" locked="0" layoutInCell="1" allowOverlap="1" wp14:anchorId="57A9E339" wp14:editId="2B7EF3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9DB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9E339" id="Rectangle 2542" o:spid="_x0000_s2129" style="position:absolute;left:0;text-align:left;margin-left:154pt;margin-top:334pt;width:79pt;height:60pt;z-index:2547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/R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Gop8dzhlH6h&#10;btz3VpFzdjBSqnm+s15jTB2WPcYHuEQJ3Zn8pMHNX6RFpqLx6aqxmjIRmNwsN+saJyHw6Ga1WaKP&#10;XaqX4ggpf1PBkdlhFBBKUZYff6R8vvp8BetmMOfnZy9P+6mQaZp6+Yx1H+QJOeKS5ns02oaRUWFN&#10;pGTEwTOa/hw4KErsd4/KtjerJQqRS9Cs2zVuMJ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jPb9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779DB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89120" behindDoc="0" locked="0" layoutInCell="1" allowOverlap="1" wp14:anchorId="4062715F" wp14:editId="1BA422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5F5F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715F" id="Rectangle 2543" o:spid="_x0000_s2130" style="position:absolute;left:0;text-align:left;margin-left:154pt;margin-top:334pt;width:79pt;height:60pt;z-index:2547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tHuw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FpS4rnDKf1C&#10;3bjvrSLn7GCkVPN8Z73GmDose4wPcIkSujP5SYObv0iLTEXj01VjNWUiMLlZbtY1TkLg0c1qs0Qf&#10;u1QvxRFS/qaCI7PDKCCUoiw//kj5fPX5CtbNYM7Pz16e9lMh0zT16hnrPsgTcsQlzfdotA0jo8Ka&#10;SMmIg2c0/TlwUJTY7x6VbW9WyxY3pQTNul3jBkMJEPX+dZZ7MQTcJZGBkkME0w8IuGhUcOHICrPL&#10;es0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i/ZtH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1E5F5F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0144" behindDoc="0" locked="0" layoutInCell="1" allowOverlap="1" wp14:anchorId="02BF0771" wp14:editId="758D22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61D0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F0771" id="Rectangle 2544" o:spid="_x0000_s2131" style="position:absolute;left:0;text-align:left;margin-left:154pt;margin-top:334pt;width:79pt;height:60pt;z-index:2547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T3Mf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7561D0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1168" behindDoc="0" locked="0" layoutInCell="1" allowOverlap="1" wp14:anchorId="4269391E" wp14:editId="59C102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A73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391E" id="Rectangle 2545" o:spid="_x0000_s2132" style="position:absolute;left:0;text-align:left;margin-left:154pt;margin-top:334pt;width:79pt;height:60pt;z-index:2547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tNTM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275A73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2192" behindDoc="0" locked="0" layoutInCell="1" allowOverlap="1" wp14:anchorId="5C83F0FD" wp14:editId="4CC0FF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750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3F0FD" id="Rectangle 2546" o:spid="_x0000_s2133" style="position:absolute;left:0;text-align:left;margin-left:154pt;margin-top:334pt;width:79pt;height:60pt;z-index:2547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K0l/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52750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3216" behindDoc="0" locked="0" layoutInCell="1" allowOverlap="1" wp14:anchorId="23258979" wp14:editId="7217B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F79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58979" id="Rectangle 2547" o:spid="_x0000_s2134" style="position:absolute;left:0;text-align:left;margin-left:154pt;margin-top:334pt;width:79pt;height:60pt;z-index:2547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YV6r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8EF79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4240" behindDoc="0" locked="0" layoutInCell="1" allowOverlap="1" wp14:anchorId="11EABF34" wp14:editId="75B5D8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F8BB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ABF34" id="Rectangle 2548" o:spid="_x0000_s2135" style="position:absolute;left:0;text-align:left;margin-left:154pt;margin-top:334pt;width:79pt;height:60pt;z-index:2547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fv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MJZee5wSr9Q&#10;N+57q8g5Oxgp1TzfWa8xpg7LHuMDXKKE7kx+0uDmL9IiU9H4dNVYTZkITG6Wm3WNkxB4dLPaLNHH&#10;LtVLcYSUv6ngyOwwCgilKMuPP1I+X32+gnUzmPPzs5en/VTINE29eca6D/KEHHFJ8z0abcPIqLAm&#10;UjLi4BlNfw4cFCX2u0dl25vV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X6l+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E9F8BB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5264" behindDoc="0" locked="0" layoutInCell="1" allowOverlap="1" wp14:anchorId="5C3AB457" wp14:editId="53254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C9C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AB457" id="Rectangle 2549" o:spid="_x0000_s2136" style="position:absolute;left:0;text-align:left;margin-left:154pt;margin-top:334pt;width:79pt;height:60pt;z-index:2547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PAxZ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07C9C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6288" behindDoc="0" locked="0" layoutInCell="1" allowOverlap="1" wp14:anchorId="578639D8" wp14:editId="5365FD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8D44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39D8" id="Rectangle 2550" o:spid="_x0000_s2137" style="position:absolute;left:0;text-align:left;margin-left:154pt;margin-top:334pt;width:79pt;height:60pt;z-index:2547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44dq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648D44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7312" behindDoc="0" locked="0" layoutInCell="1" allowOverlap="1" wp14:anchorId="0ACBE4AA" wp14:editId="4B1006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424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BE4AA" id="Rectangle 2551" o:spid="_x0000_s2138" style="position:absolute;left:0;text-align:left;margin-left:154pt;margin-top:334pt;width:79pt;height:60pt;z-index:2547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Jiuw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24aShyzOKUf&#10;qBtzg5HklB21EDLPN+s1hdhh2Ut4hnMU0c3kZwU2f5EWmYvGx4vGck6EY3K9XK9qnATHo9vr9RJ9&#10;7FK9FweI6Zv0lmSnp4BQirLs8BDT6erbFazLYE7PZy/Nu7mQaZqmfcO68+KIHHFJ0xMaZfzUU250&#10;oGTCwfc0vu4ZSErMd4fKtrfXyxY3pQTNql3hBkMJEPXuY5Y5PnrcJZ6Akn0APYwIuGhUcOHICrPz&#10;euWd+BgX9O8/wfY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g0YJ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FB424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8336" behindDoc="0" locked="0" layoutInCell="1" allowOverlap="1" wp14:anchorId="40DB2328" wp14:editId="31E099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780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2328" id="Rectangle 2552" o:spid="_x0000_s2139" style="position:absolute;left:0;text-align:left;margin-left:154pt;margin-top:334pt;width:79pt;height:48pt;z-index:2547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EGJli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2D780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99360" behindDoc="0" locked="0" layoutInCell="1" allowOverlap="1" wp14:anchorId="105EB060" wp14:editId="1BA107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C8AD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B060" id="Rectangle 2553" o:spid="_x0000_s2140" style="position:absolute;left:0;text-align:left;margin-left:154pt;margin-top:334pt;width:79pt;height:48pt;z-index:2547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1uwEAAEwDAAAOAAAAZHJzL2Uyb0RvYy54bWysU9tu2zAMfR+wfxD0vviSpku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LRdrZaUeO5wSj9R&#10;N+57q8g5Oxgp1TzfWa8xpg7LnuIjXKKE7kx+0uDmL9IiU9H4dNVYTZkITG6Wm3WNkxB4tNrcbtDH&#10;LtVrcYSUv6rgyOwwCgilKMuP31M+X325gnUzmPPzs5en/VTINE1z84J1H+QJOeKS5gc02oaRUWFN&#10;pGTEwTOafh84KErsN4/Ktp9vli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bu2K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82C8AD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0384" behindDoc="0" locked="0" layoutInCell="1" allowOverlap="1" wp14:anchorId="0B9FFAD2" wp14:editId="1365F2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7DA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FFAD2" id="Rectangle 2554" o:spid="_x0000_s2141" style="position:absolute;left:0;text-align:left;margin-left:154pt;margin-top:334pt;width:79pt;height:48pt;z-index:2548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qmj4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947DA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1408" behindDoc="0" locked="0" layoutInCell="1" allowOverlap="1" wp14:anchorId="490A6DCA" wp14:editId="3022CC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7260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6DCA" id="Rectangle 2555" o:spid="_x0000_s2142" style="position:absolute;left:0;text-align:left;margin-left:154pt;margin-top:334pt;width:79pt;height:48pt;z-index:2548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r2uwEAAEwDAAAOAAAAZHJzL2Uyb0RvYy54bWysU9tu2zAMfR+wfxD0vvjSJ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XyyUlnjuc0i/U&#10;jfveKnLODkZKNc931muMqcOyx/gAlyihO5OfNLj5i7TIVDQ+XTVWUyYCk5ubzbrGSQg8Wm5WG/Sx&#10;S/VSHCHlbyo4MjuMAkIpyvLjj5TPV5+vYN0M5vz87OVpPxUyTdOsnrHugzwhR1zSfI9G2zAyKqyJ&#10;lIw4eEbTnwMHRYn97lHZ9svnmxY3pQTNul3jBkMJEPX+dZZ7MQTcJZGBkkME0w8IuGhUcOHICrPL&#10;es078Tou6F9+gt1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Uc8r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FC7260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2432" behindDoc="0" locked="0" layoutInCell="1" allowOverlap="1" wp14:anchorId="42101134" wp14:editId="7D70C8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D93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1134" id="Rectangle 2556" o:spid="_x0000_s2143" style="position:absolute;left:0;text-align:left;margin-left:154pt;margin-top:334pt;width:79pt;height:48pt;z-index:2548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zlKY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C4D93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3456" behindDoc="0" locked="0" layoutInCell="1" allowOverlap="1" wp14:anchorId="6AD793DD" wp14:editId="6B5078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8EE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93DD" id="Rectangle 2557" o:spid="_x0000_s2144" style="position:absolute;left:0;text-align:left;margin-left:154pt;margin-top:334pt;width:79pt;height:48pt;z-index:2548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hEVMA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618EE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4480" behindDoc="0" locked="0" layoutInCell="1" allowOverlap="1" wp14:anchorId="092F7468" wp14:editId="7C915F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BAE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7468" id="Rectangle 2558" o:spid="_x0000_s2145" style="position:absolute;left:0;text-align:left;margin-left:154pt;margin-top:334pt;width:79pt;height:48pt;z-index:2548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4dugEAAEwDAAAOAAAAZHJzL2Uyb0RvYy54bWysU9tu2zAMfR+wfxD0vvjSp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XuOsPHc4pR+o&#10;G/eDVeScHY2UapnvotcUU49lT/ERLlFCdyE/a3DLF2mRuWh8umqs5kwEJrubblPjJAQerbvbDn3s&#10;Ur0WR0j5iwqOLA6jgFCKsvz4LeXz1ZcrWLeAOT+/eHnez4VM0zTdC9Z9kCfkiEuaH9BoGyZGhTWR&#10;kgkHz2j6deCgKLFfPSrbfvp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Py8bh2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2BBAE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5504" behindDoc="0" locked="0" layoutInCell="1" allowOverlap="1" wp14:anchorId="7013E5ED" wp14:editId="46689B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9573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3E5ED" id="Rectangle 2559" o:spid="_x0000_s2146" style="position:absolute;left:0;text-align:left;margin-left:154pt;margin-top:334pt;width:79pt;height:48pt;z-index:2548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r1nfN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8F9573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6528" behindDoc="0" locked="0" layoutInCell="1" allowOverlap="1" wp14:anchorId="36234935" wp14:editId="02BC54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6DC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4935" id="Rectangle 2560" o:spid="_x0000_s2147" style="position:absolute;left:0;text-align:left;margin-left:154pt;margin-top:334pt;width:79pt;height:48pt;z-index:2548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2YyMr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1846DC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7552" behindDoc="0" locked="0" layoutInCell="1" allowOverlap="1" wp14:anchorId="0E0E923F" wp14:editId="600D36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FE1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923F" id="Rectangle 2561" o:spid="_x0000_s2148" style="position:absolute;left:0;text-align:left;margin-left:154pt;margin-top:334pt;width:79pt;height:48pt;z-index:2548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GdleG+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A5FE1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8576" behindDoc="0" locked="0" layoutInCell="1" allowOverlap="1" wp14:anchorId="75FD5FD8" wp14:editId="1452D2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8AD1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D5FD8" id="Rectangle 2562" o:spid="_x0000_s2149" style="position:absolute;left:0;text-align:left;margin-left:154pt;margin-top:334pt;width:79pt;height:48pt;z-index:2548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SjugEAAEwDAAAOAAAAZHJzL2Uyb0RvYy54bWysU9tu2zAMfR+wfxD0vviSN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1vVi0lnjuc0i/U&#10;jfveKnLODkZKNc931muMqcOyx/gAlyihO5OfNLj5i7TIVDQ+XTVWUyYCk5vlZl3jJAQe3WxWG/Sx&#10;S/VSHCHlbyo4MjuMAkIpyvLjj5TPV5+vYN0M5vz87OVpPxUyTdMun7HugzwhR1zSfI9G2zAyKqyJ&#10;lIw4eEbTnwMHRYn97lHZ9svnJQqRS9Cs2zVuMJQAUe9fZ7kXQ8BdEhkoOUQw/YCAi0YFF46sMLus&#10;17wTr+OC/uUn2P0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ACCFK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3A8AD1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09600" behindDoc="0" locked="0" layoutInCell="1" allowOverlap="1" wp14:anchorId="486F2ED6" wp14:editId="6C64B2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BD8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2ED6" id="Rectangle 2563" o:spid="_x0000_s2150" style="position:absolute;left:0;text-align:left;margin-left:154pt;margin-top:334pt;width:79pt;height:48pt;z-index:2548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asOA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8EBD8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0624" behindDoc="0" locked="0" layoutInCell="1" allowOverlap="1" wp14:anchorId="6E1E65B3" wp14:editId="1F307D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5246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65B3" id="Rectangle 2564" o:spid="_x0000_s2151" style="position:absolute;left:0;text-align:left;margin-left:154pt;margin-top:334pt;width:79pt;height:48pt;z-index:2548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rkby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6F5246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1648" behindDoc="0" locked="0" layoutInCell="1" allowOverlap="1" wp14:anchorId="22452915" wp14:editId="5245C0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121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2915" id="Rectangle 2565" o:spid="_x0000_s2152" style="position:absolute;left:0;text-align:left;margin-left:154pt;margin-top:334pt;width:79pt;height:48pt;z-index:2548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h2uwEAAEwDAAAOAAAAZHJzL2Uyb0RvYy54bWysU9tu2zAMfR+wfxD0vvjSJ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XqyUlnjuc0i/U&#10;jfveKnLODkZKNc931muMqcOyx/gAlyihO5OfNLj5i7TIVDQ+XTVWUyYCk5ubzbrGSQg8Wm5WG/Sx&#10;S/VSHCHlbyo4MjuMAkIpyvLjj5TPV5+vYN0M5vz87OVpPxUyTdOunrHugzwhR1zSfI9G2zAyKqyJ&#10;lIw4eEbTnwMHRYn97lHZ9svnmxY3pQTNul3jBkMJEPX+dZZ7MQTcJZGBkkME0w8IuGhUcOHICrPL&#10;es078Tou6F9+gt1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VeEh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44121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2672" behindDoc="0" locked="0" layoutInCell="1" allowOverlap="1" wp14:anchorId="58E87FFD" wp14:editId="6A82EA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20E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87FFD" id="Rectangle 2566" o:spid="_x0000_s2153" style="position:absolute;left:0;text-align:left;margin-left:154pt;margin-top:334pt;width:79pt;height:48pt;z-index:2548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ynyS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DD20E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3696" behindDoc="0" locked="0" layoutInCell="1" allowOverlap="1" wp14:anchorId="3B5C7F9A" wp14:editId="669816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6C97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C7F9A" id="Rectangle 2567" o:spid="_x0000_s2154" style="position:absolute;left:0;text-align:left;margin-left:154pt;margin-top:334pt;width:79pt;height:48pt;z-index:2548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gGtGA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086C97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4720" behindDoc="0" locked="0" layoutInCell="1" allowOverlap="1" wp14:anchorId="73ABD679" wp14:editId="224FCD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AC1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BD679" id="Rectangle 2568" o:spid="_x0000_s2155" style="position:absolute;left:0;text-align:left;margin-left:154pt;margin-top:334pt;width:79pt;height:48pt;z-index:2548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L237J2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9BAC1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5744" behindDoc="0" locked="0" layoutInCell="1" allowOverlap="1" wp14:anchorId="6A7A578B" wp14:editId="727D57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88C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578B" id="Rectangle 2569" o:spid="_x0000_s2156" style="position:absolute;left:0;text-align:left;margin-left:154pt;margin-top:334pt;width:79pt;height:48pt;z-index:2548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3Tm0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3888C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6768" behindDoc="0" locked="0" layoutInCell="1" allowOverlap="1" wp14:anchorId="4DA3C0B2" wp14:editId="1E244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EA7D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C0B2" id="Rectangle 2570" o:spid="_x0000_s2157" style="position:absolute;left:0;text-align:left;margin-left:154pt;margin-top:334pt;width:79pt;height:48pt;z-index:2548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5nUN0L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438EA7D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7792" behindDoc="0" locked="0" layoutInCell="1" allowOverlap="1" wp14:anchorId="70F0D1B0" wp14:editId="61A93E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8497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D1B0" id="Rectangle 2571" o:spid="_x0000_s2158" style="position:absolute;left:0;text-align:left;margin-left:154pt;margin-top:334pt;width:79pt;height:48pt;z-index:2548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ic+RC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698497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8816" behindDoc="0" locked="0" layoutInCell="1" allowOverlap="1" wp14:anchorId="34D948A8" wp14:editId="0EC527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1E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948A8" id="Rectangle 2572" o:spid="_x0000_s2159" style="position:absolute;left:0;text-align:left;margin-left:154pt;margin-top:334pt;width:79pt;height:48pt;z-index:2548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/e5Xc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A9F1E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19840" behindDoc="0" locked="0" layoutInCell="1" allowOverlap="1" wp14:anchorId="3C762043" wp14:editId="1AC08E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8FBC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62043" id="Rectangle 2573" o:spid="_x0000_s2160" style="position:absolute;left:0;text-align:left;margin-left:154pt;margin-top:334pt;width:79pt;height:60pt;z-index:2548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j9hnH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EB8FBC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0864" behindDoc="0" locked="0" layoutInCell="1" allowOverlap="1" wp14:anchorId="682578AA" wp14:editId="0092F6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7D8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78AA" id="Rectangle 2574" o:spid="_x0000_s2161" style="position:absolute;left:0;text-align:left;margin-left:154pt;margin-top:334pt;width:79pt;height:60pt;z-index:2548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VEuwEAAEwDAAAOAAAAZHJzL2Uyb0RvYy54bWysU9tu2zAMfR+wfxD0vviSdEm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9m69osRxi1P6&#10;jrpx14+KXLKDkVLl+Wa9phA7LHsOT3CNIrqZ/KzB5i/SInPR+HzTWM2JCExul9tNjZMQeLRebZfo&#10;Y5fqtThATJ+VtyQ7jAJCKcry09eYLldfrmBdBnN5PntpPsyFTNMs716wHrw8I0dc0vSIRo9+YlSM&#10;JlAy4eAZjb+OHBQl4xeHyrbr1bLFTSlBs2k3uMFQAkR9eJvlTgwed0kkoOQYwPQDAi4aFVw4ssLs&#10;ul55J97GBf3rT7D/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S10V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6B7D8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1888" behindDoc="0" locked="0" layoutInCell="1" allowOverlap="1" wp14:anchorId="20F4AC48" wp14:editId="6581FB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ADF2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AC48" id="Rectangle 2575" o:spid="_x0000_s2162" style="position:absolute;left:0;text-align:left;margin-left:154pt;margin-top:334pt;width:79pt;height:60pt;z-index:2548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sPrG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D4ADF2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2912" behindDoc="0" locked="0" layoutInCell="1" allowOverlap="1" wp14:anchorId="46A5F546" wp14:editId="67BF6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3DA0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5F546" id="Rectangle 2576" o:spid="_x0000_s2163" style="position:absolute;left:0;text-align:left;margin-left:154pt;margin-top:334pt;width:79pt;height:48pt;z-index:2548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NZqXF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8D3DA0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3936" behindDoc="0" locked="0" layoutInCell="1" allowOverlap="1" wp14:anchorId="3422AFCC" wp14:editId="31BEFB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F1D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2AFCC" id="Rectangle 2577" o:spid="_x0000_s2164" style="position:absolute;left:0;text-align:left;margin-left:154pt;margin-top:334pt;width:79pt;height:48pt;z-index:2548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f41D/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BDF1D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4960" behindDoc="0" locked="0" layoutInCell="1" allowOverlap="1" wp14:anchorId="06CBE784" wp14:editId="577D57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ADB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E784" id="Rectangle 2578" o:spid="_x0000_s2165" style="position:absolute;left:0;text-align:left;margin-left:154pt;margin-top:334pt;width:79pt;height:48pt;z-index:2548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IJObeK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76ADB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5984" behindDoc="0" locked="0" layoutInCell="1" allowOverlap="1" wp14:anchorId="7E8D95A0" wp14:editId="18B20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3B8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95A0" id="Rectangle 2579" o:spid="_x0000_s2166" style="position:absolute;left:0;text-align:left;margin-left:154pt;margin-top:334pt;width:79pt;height:60pt;z-index:2548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vT0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273B8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7008" behindDoc="0" locked="0" layoutInCell="1" allowOverlap="1" wp14:anchorId="016532FF" wp14:editId="226217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18AD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32FF" id="Rectangle 2580" o:spid="_x0000_s2167" style="position:absolute;left:0;text-align:left;margin-left:154pt;margin-top:334pt;width:79pt;height:60pt;z-index:2548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k61/J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58318AD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8032" behindDoc="0" locked="0" layoutInCell="1" allowOverlap="1" wp14:anchorId="282608A6" wp14:editId="562695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D42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08A6" id="Rectangle 2581" o:spid="_x0000_s2168" style="position:absolute;left:0;text-align:left;margin-left:154pt;margin-top:334pt;width:77pt;height:73pt;z-index:2548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EdN9y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1C0D42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29056" behindDoc="0" locked="0" layoutInCell="1" allowOverlap="1" wp14:anchorId="213FFD09" wp14:editId="2EDB10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436D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FD09" id="Rectangle 2582" o:spid="_x0000_s2169" style="position:absolute;left:0;text-align:left;margin-left:154pt;margin-top:334pt;width:79pt;height:60pt;z-index:2548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cr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fdXUlFhmcEp/&#10;UDdmBy3IKTuqvhdpvkmvyYcWyx79A5yjgG4iP0sw6Yu0yJw1Pl40FnMkHJPr5bopcRIcj65X6yX6&#10;2KV4LfYQ4k/hDElORwGhZGXZ4XeIp6svV7AugTk9n7w47+ZMpqpWyxesO9cfkSMuabxHI7WbOsq1&#10;8pRMOPiOhr97BoIS/cuisvX1aolCxBxUTd3gBkMOEPXubZZZPjrcJR6Bkr0HNYwIOGuUceHIMrPz&#10;eqWdeBtn9K8/wfY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Ko+cr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6F436D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0080" behindDoc="0" locked="0" layoutInCell="1" allowOverlap="1" wp14:anchorId="2514A3E4" wp14:editId="23E02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509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A3E4" id="Rectangle 2583" o:spid="_x0000_s2170" style="position:absolute;left:0;text-align:left;margin-left:154pt;margin-top:334pt;width:77pt;height:68pt;z-index:2548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f+Dje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328509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1104" behindDoc="0" locked="0" layoutInCell="1" allowOverlap="1" wp14:anchorId="6A4A18B7" wp14:editId="37A31F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A650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18B7" id="Rectangle 2584" o:spid="_x0000_s2171" style="position:absolute;left:0;text-align:left;margin-left:154pt;margin-top:334pt;width:77pt;height:73pt;z-index:2548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IgBur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032A650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2128" behindDoc="0" locked="0" layoutInCell="1" allowOverlap="1" wp14:anchorId="07F7086F" wp14:editId="2B0B2F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B77E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7086F" id="Rectangle 2585" o:spid="_x0000_s2172" style="position:absolute;left:0;text-align:left;margin-left:154pt;margin-top:334pt;width:79pt;height:60pt;z-index:2548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fWbv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2DB77E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3152" behindDoc="0" locked="0" layoutInCell="1" allowOverlap="1" wp14:anchorId="67186C9F" wp14:editId="2F0BEF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C469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86C9F" id="Rectangle 2586" o:spid="_x0000_s2173" style="position:absolute;left:0;text-align:left;margin-left:154pt;margin-top:334pt;width:77pt;height:73pt;z-index:2548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RjoOn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4A5C469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4176" behindDoc="0" locked="0" layoutInCell="1" allowOverlap="1" wp14:anchorId="77EAE0A8" wp14:editId="08B9825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04A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AE0A8" id="Rectangle 2587" o:spid="_x0000_s2174" style="position:absolute;left:0;text-align:left;margin-left:155pt;margin-top:334pt;width:77pt;height:73pt;z-index:2548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IMLdp2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27804A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5200" behindDoc="0" locked="0" layoutInCell="1" allowOverlap="1" wp14:anchorId="4FCB3B5F" wp14:editId="42B182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B10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3B5F" id="Rectangle 2588" o:spid="_x0000_s2175" style="position:absolute;left:0;text-align:left;margin-left:154pt;margin-top:334pt;width:79pt;height:60pt;z-index:2548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PeWHxW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07B10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6224" behindDoc="0" locked="0" layoutInCell="1" allowOverlap="1" wp14:anchorId="2EEB4427" wp14:editId="12A264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70FD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B4427" id="Rectangle 2589" o:spid="_x0000_s2176" style="position:absolute;left:0;text-align:left;margin-left:154pt;margin-top:334pt;width:77pt;height:73pt;z-index:2548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" filled="f" stroked="f">
                      <v:textbox inset="2.16pt,1.44pt,0,1.44pt">
                        <w:txbxContent>
                          <w:p w14:paraId="40570FD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7248" behindDoc="0" locked="0" layoutInCell="1" allowOverlap="1" wp14:anchorId="7AF98EDA" wp14:editId="52EA42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368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8EDA" id="Rectangle 2590" o:spid="_x0000_s2177" style="position:absolute;left:0;text-align:left;margin-left:154pt;margin-top:334pt;width:77pt;height:71pt;z-index:2548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PUT0b6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097368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8272" behindDoc="0" locked="0" layoutInCell="1" allowOverlap="1" wp14:anchorId="0006D5F1" wp14:editId="214A28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824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6D5F1" id="Rectangle 2591" o:spid="_x0000_s2178" style="position:absolute;left:0;text-align:left;margin-left:154pt;margin-top:334pt;width:79pt;height:60pt;z-index:2548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qYuw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9YNJY5ZnNIP&#10;1I25wUhyyo5aCJnnm/WaQuyw7CU8wzmK6GbyswKbv0iLzEXj40VjOSfCMblerlc1ToLj0e31eok+&#10;dqneiwPE9E16S7LTU0AoRVl2eIjpdPXtCtZlMKfns5fm3VzINM1N+4Z158UROeKSpic0yvipp9zo&#10;QMmEg+9pfN0zkJSY7w6VbW+vly1uSgmaVbvCDYYSIOrdxyxzfPS4SzwBJfsAehgRcNGo4MKRFWbn&#10;9co78TEu6N9/gu1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SvQq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2A824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39296" behindDoc="0" locked="0" layoutInCell="1" allowOverlap="1" wp14:anchorId="34EFB96B" wp14:editId="6BA909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0A9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B96B" id="Rectangle 2592" o:spid="_x0000_s2179" style="position:absolute;left:0;text-align:left;margin-left:154pt;margin-top:334pt;width:79pt;height:60pt;z-index:2548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ZUug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9YtJY5ZnNIP&#10;1I25wUhyyo5aCJnnm/WaQuyw7CU8wzmK6GbyswKbv0iLzEXj40VjOSfCMblerlc1ToLj0e31eok+&#10;dqneiwPE9E16S7LTU0AoRVl2eIjpdPXtCtZlMKfns5fm3VzINM3N8g3rzosjcsQlTU9olPFTT7nR&#10;gZIJB9/T+LpnICkx3x0q295eL1GIVIJm1a5wg6EEiHr3McscHz3uEk9AyT6AHkYEXDQquHBkhdl5&#10;vfJOfIwL+vefYPs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VaZl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8C0A9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0320" behindDoc="0" locked="0" layoutInCell="1" allowOverlap="1" wp14:anchorId="4EE02B3B" wp14:editId="08E75B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F27E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02B3B" id="Rectangle 2593" o:spid="_x0000_s2180" style="position:absolute;left:0;text-align:left;margin-left:154pt;margin-top:334pt;width:79pt;height:60pt;z-index:2548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vaJLC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01F27E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1344" behindDoc="0" locked="0" layoutInCell="1" allowOverlap="1" wp14:anchorId="2EAE8BB4" wp14:editId="79324D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5D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8BB4" id="Rectangle 2594" o:spid="_x0000_s2181" style="position:absolute;left:0;text-align:left;margin-left:154pt;margin-top:334pt;width:79pt;height:60pt;z-index:2548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5BuwEAAEwDAAAOAAAAZHJzL2Uyb0RvYy54bWysU9tu2zAMfR+wfxD0vviSZE2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dr1dUeK4xSl9&#10;R92460dFLtnBSKnyfLNeU4gdlj2HJ7hGEd1MftZg8xdpkblofL5prOZEBCa3y+2mxkkIPLpbbZfo&#10;Y5fqtThATJ+VtyQ7jAJCKcry09eYLldfrmBdBnN5PntpPsyFTNOs1y9YD16ekSMuaXpEo0c/MSpG&#10;EyiZcPCMxl9HDoqS8YtDZdu71bLFTSlBs2k3uMFQAkR9eJvlTgwed0kkoOQYwPQDAi4aFVw4ssLs&#10;ul55J97GBf3rT7D/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eSc5B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9D95D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2368" behindDoc="0" locked="0" layoutInCell="1" allowOverlap="1" wp14:anchorId="19D17B63" wp14:editId="147733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5B3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7B63" id="Rectangle 2595" o:spid="_x0000_s2182" style="position:absolute;left:0;text-align:left;margin-left:154pt;margin-top:334pt;width:79pt;height:60pt;z-index:2548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goDqB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BA5B3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3392" behindDoc="0" locked="0" layoutInCell="1" allowOverlap="1" wp14:anchorId="3BF9A184" wp14:editId="72B62A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C346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A184" id="Rectangle 2596" o:spid="_x0000_s2183" style="position:absolute;left:0;text-align:left;margin-left:154pt;margin-top:334pt;width:79pt;height:60pt;z-index:2548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HR1ZN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3FC346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4416" behindDoc="0" locked="0" layoutInCell="1" allowOverlap="1" wp14:anchorId="51775005" wp14:editId="6945A4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AFB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5005" id="Rectangle 2597" o:spid="_x0000_s2184" style="position:absolute;left:0;text-align:left;margin-left:154pt;margin-top:334pt;width:79pt;height:60pt;z-index:2548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VwqN3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BBAFB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5440" behindDoc="0" locked="0" layoutInCell="1" allowOverlap="1" wp14:anchorId="2FD26BFB" wp14:editId="36855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7FB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6BFB" id="Rectangle 2598" o:spid="_x0000_s2185" style="position:absolute;left:0;text-align:left;margin-left:154pt;margin-top:334pt;width:79pt;height:60pt;z-index:2548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hvnm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5E7FB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6464" behindDoc="0" locked="0" layoutInCell="1" allowOverlap="1" wp14:anchorId="3378BEE8" wp14:editId="3A4091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EE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BEE8" id="Rectangle 2599" o:spid="_x0000_s2186" style="position:absolute;left:0;text-align:left;margin-left:154pt;margin-top:334pt;width:79pt;height:60pt;z-index:2548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fBYe6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276EE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7488" behindDoc="0" locked="0" layoutInCell="1" allowOverlap="1" wp14:anchorId="5A10AB86" wp14:editId="4C910F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AB61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0AB86" id="Rectangle 2600" o:spid="_x0000_s2187" style="position:absolute;left:0;text-align:left;margin-left:154pt;margin-top:334pt;width:79pt;height:60pt;z-index:2548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uywPt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488AB61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8512" behindDoc="0" locked="0" layoutInCell="1" allowOverlap="1" wp14:anchorId="7416B51B" wp14:editId="262EC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4C2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B51B" id="Rectangle 2601" o:spid="_x0000_s2188" style="position:absolute;left:0;text-align:left;margin-left:154pt;margin-top:334pt;width:79pt;height:60pt;z-index:2548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1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dUOJ5w6n9BN1&#10;4763ipyzg5FSzfOd9Rpj6rDsOT7BJUrozuQnDW7+Ii0yFY1PV43VlInA5Ga5Wdc4CYFHtzebJfrY&#10;pXorjpDyVxUcmR1GAaEUZfnxe8rnq69XsG4Gc35+9vK0nwqZplm1r1j3QZ6QIy5pfkSjbRgZFdZE&#10;SkYcPKPp94GDosR+86hse3u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XF+3W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324C2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49536" behindDoc="0" locked="0" layoutInCell="1" allowOverlap="1" wp14:anchorId="6B22CD5A" wp14:editId="312CF8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3FB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2CD5A" id="Rectangle 2602" o:spid="_x0000_s2189" style="position:absolute;left:0;text-align:left;margin-left:154pt;margin-top:334pt;width:79pt;height:60pt;z-index:2548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e5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dUuJ5w6n9BN1&#10;4763ipyzg5FSzfOd9Rpj6rDsOT7BJUrozuQnDW7+Ii0yFY1PV43VlInA5Ga5Wdc4CYFHtzebJfrY&#10;pXorjpDyVxUcmR1GAaEUZfnxe8rnq69XsG4Gc35+9vK0nwqZplktX7HugzwhR1zS/IhG2zAyKqyJ&#10;lIw4eEbT7wMHRYn95lHZ9vZmiULkEjTrdo0bDC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GIil7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593FB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0560" behindDoc="0" locked="0" layoutInCell="1" allowOverlap="1" wp14:anchorId="253B665F" wp14:editId="72D2FE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3DD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B665F" id="Rectangle 2603" o:spid="_x0000_s2190" style="position:absolute;left:0;text-align:left;margin-left:154pt;margin-top:334pt;width:79pt;height:60pt;z-index:2548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gQYy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F43DD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1584" behindDoc="0" locked="0" layoutInCell="1" allowOverlap="1" wp14:anchorId="23864329" wp14:editId="70CB4E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A1FC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4329" id="Rectangle 2604" o:spid="_x0000_s2191" style="position:absolute;left:0;text-align:left;margin-left:154pt;margin-top:334pt;width:79pt;height:60pt;z-index:2548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JMT+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98A1FC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2608" behindDoc="0" locked="0" layoutInCell="1" allowOverlap="1" wp14:anchorId="428B2BA5" wp14:editId="701620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AFC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B2BA5" id="Rectangle 2605" o:spid="_x0000_s2192" style="position:absolute;left:0;text-align:left;margin-left:154pt;margin-top:334pt;width:79pt;height:60pt;z-index:2548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tsuwEAAEwDAAAOAAAAZHJzL2Uyb0RvYy54bWysU9tu2zAMfR+wfxD0vviSLk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V/VnShy3OKWf&#10;qBt3g5HknB1138s836zXFGKHZU/hES5RRDeTnxXY/EVaZC4an64ayzkRgcnNcrOucRICj25vNkv0&#10;sUv1Whwgpq/SW5IdRgGhFGX58XtM56svV7Augzk/n7007+dCpmlWqxese9+fkCMuaXpAo4yfGBVG&#10;B0omHDyj8feBg6TEfHOobHt7s2xxU0rQrNs1bjCUAFHv32a5E6PHXRIJKDkE0MOIgItGBReOrDC7&#10;rFfeibdxQf/6E+z+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32Mt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3BAFC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3632" behindDoc="0" locked="0" layoutInCell="1" allowOverlap="1" wp14:anchorId="1BDE1467" wp14:editId="31C17F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7F6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1467" id="Rectangle 2606" o:spid="_x0000_s2193" style="position:absolute;left:0;text-align:left;margin-left:154pt;margin-top:334pt;width:79pt;height:60pt;z-index:2548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A/p6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DE7F6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4656" behindDoc="0" locked="0" layoutInCell="1" allowOverlap="1" wp14:anchorId="673886F6" wp14:editId="7E9E6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A530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86F6" id="Rectangle 2607" o:spid="_x0000_s2194" style="position:absolute;left:0;text-align:left;margin-left:154pt;margin-top:334pt;width:79pt;height:60pt;z-index:2548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CulK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5CA530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5680" behindDoc="0" locked="0" layoutInCell="1" allowOverlap="1" wp14:anchorId="1EABA7C5" wp14:editId="3A500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27E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A7C5" id="Rectangle 2608" o:spid="_x0000_s2195" style="position:absolute;left:0;text-align:left;margin-left:154pt;margin-top:334pt;width:79pt;height:60pt;z-index:2548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+H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Nc7Kc4dT+om6&#10;cd9bRc7ZwUip5vnOeo0xdVj2HJ/gEiV0Z/KTBjd/kRaZisanq8ZqykRgcrPcrGuchMCj25vNEn3s&#10;Ur0VR0j5qwqOzA6jgFCKsvz4PeXz1dcrWDeDOT8/e3naT4VM06w2r1j3QZ6QIy5pfkSjbRgZFdZE&#10;SkYcPKPp94GDosR+86hse3uzbHFTStCs2zWqAi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8Xb4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9D27E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6704" behindDoc="0" locked="0" layoutInCell="1" allowOverlap="1" wp14:anchorId="2B0B10B2" wp14:editId="628C56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6C9B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10B2" id="Rectangle 2609" o:spid="_x0000_s2196" style="position:absolute;left:0;text-align:left;margin-left:154pt;margin-top:334pt;width:79pt;height:60pt;z-index:2548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V7u4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446C9B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7728" behindDoc="0" locked="0" layoutInCell="1" allowOverlap="1" wp14:anchorId="3CE52447" wp14:editId="3DAD88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DFBC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2447" id="Rectangle 2610" o:spid="_x0000_s2197" style="position:absolute;left:0;text-align:left;margin-left:154pt;margin-top:334pt;width:79pt;height:60pt;z-index:2548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hNWOy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474DFBC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8752" behindDoc="0" locked="0" layoutInCell="1" allowOverlap="1" wp14:anchorId="456B5486" wp14:editId="419683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D651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B5486" id="Rectangle 2611" o:spid="_x0000_s2198" style="position:absolute;left:0;text-align:left;margin-left:154pt;margin-top:334pt;width:79pt;height:60pt;z-index:2548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oK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reNg0lnjuc0k/U&#10;jfveKnLODkZKNc931muMqcOy5/gElyihO5OfNLj5i7TIVDQ+XTVWUyYCk5vlZl3jJAQerW42S/Sx&#10;S/VWHCHlryo4MjuMAkIpyvLj95TPV1+vYN0M5vz87OVpPxUyTbNqX7HugzwhR1zS/IhG2zAyKqyJ&#10;lIw4eEbT7wMHRYn95lHZdnW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o8eg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87D651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59776" behindDoc="0" locked="0" layoutInCell="1" allowOverlap="1" wp14:anchorId="46494C3E" wp14:editId="04FECB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E2E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94C3E" id="Rectangle 2612" o:spid="_x0000_s2199" style="position:absolute;left:0;text-align:left;margin-left:154pt;margin-top:334pt;width:79pt;height:60pt;z-index:2548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G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reNi0lnjuc0k/U&#10;jfveKnLODkZKNc931muMqcOy5/gElyihO5OfNLj5i7TIVDQ+XTVWUyYCk5vlZl3jJAQerW42S/Sx&#10;S/VWHCHlryo4MjuMAkIpyvLj95TPV1+vYN0M5vz87OVpPxUyTbNavmLdB3lCjrik+RGNtmFkVFgT&#10;KRlx8Iym3wcOihL7zaOy7epmiULkEjTrdo0bDC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3bFs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10E2E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0800" behindDoc="0" locked="0" layoutInCell="1" allowOverlap="1" wp14:anchorId="3DC46ED6" wp14:editId="33DCCF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2D1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46ED6" id="Rectangle 2613" o:spid="_x0000_s2200" style="position:absolute;left:0;text-align:left;margin-left:154pt;margin-top:334pt;width:79pt;height:60pt;z-index:2548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fp4l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F82D1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1824" behindDoc="0" locked="0" layoutInCell="1" allowOverlap="1" wp14:anchorId="3903C29E" wp14:editId="604DEA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BB0F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C29E" id="Rectangle 2614" o:spid="_x0000_s2201" style="position:absolute;left:0;text-align:left;margin-left:154pt;margin-top:334pt;width:79pt;height:48pt;z-index:2548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wd8Z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0CBB0F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2848" behindDoc="0" locked="0" layoutInCell="1" allowOverlap="1" wp14:anchorId="2833F9A2" wp14:editId="6CFC7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90AE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F9A2" id="Rectangle 2615" o:spid="_x0000_s2202" style="position:absolute;left:0;text-align:left;margin-left:154pt;margin-top:334pt;width:79pt;height:48pt;z-index:2548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OnjK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4A90AE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3872" behindDoc="0" locked="0" layoutInCell="1" allowOverlap="1" wp14:anchorId="2C83ECF7" wp14:editId="5C2679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B4D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ECF7" id="Rectangle 2616" o:spid="_x0000_s2203" style="position:absolute;left:0;text-align:left;margin-left:154pt;margin-top:334pt;width:79pt;height:48pt;z-index:2548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l5XlK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A2B4D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4896" behindDoc="0" locked="0" layoutInCell="1" allowOverlap="1" wp14:anchorId="4B1B7E8B" wp14:editId="78D288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17AE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B7E8B" id="Rectangle 2617" o:spid="_x0000_s2204" style="position:absolute;left:0;text-align:left;margin-left:154pt;margin-top:334pt;width:79pt;height:48pt;z-index:2548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7/Kto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6417AE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5920" behindDoc="0" locked="0" layoutInCell="1" allowOverlap="1" wp14:anchorId="3FD9757B" wp14:editId="147CB8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37F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9757B" id="Rectangle 2618" o:spid="_x0000_s2205" style="position:absolute;left:0;text-align:left;margin-left:154pt;margin-top:334pt;width:79pt;height:48pt;z-index:2548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ZRlnW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4B37F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6944" behindDoc="0" locked="0" layoutInCell="1" allowOverlap="1" wp14:anchorId="0FBC88D7" wp14:editId="4EDA66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EFA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88D7" id="Rectangle 2619" o:spid="_x0000_s2206" style="position:absolute;left:0;text-align:left;margin-left:154pt;margin-top:334pt;width:79pt;height:48pt;z-index:2548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+Vq2X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59EFA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7968" behindDoc="0" locked="0" layoutInCell="1" allowOverlap="1" wp14:anchorId="2B886CFD" wp14:editId="2BC9EE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667F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6CFD" id="Rectangle 2620" o:spid="_x0000_s2207" style="position:absolute;left:0;text-align:left;margin-left:154pt;margin-top:334pt;width:79pt;height:48pt;z-index:2548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jAxW9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706667F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68992" behindDoc="0" locked="0" layoutInCell="1" allowOverlap="1" wp14:anchorId="7CE15763" wp14:editId="6BE273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4322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15763" id="Rectangle 2621" o:spid="_x0000_s2208" style="position:absolute;left:0;text-align:left;margin-left:154pt;margin-top:334pt;width:79pt;height:48pt;z-index:2548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MuWiN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2524322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0016" behindDoc="0" locked="0" layoutInCell="1" allowOverlap="1" wp14:anchorId="69670D01" wp14:editId="316AC7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0A8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70D01" id="Rectangle 2622" o:spid="_x0000_s2209" style="position:absolute;left:0;text-align:left;margin-left:154pt;margin-top:334pt;width:79pt;height:48pt;z-index:2548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UCzv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CA0A8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1040" behindDoc="0" locked="0" layoutInCell="1" allowOverlap="1" wp14:anchorId="687D7879" wp14:editId="308399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1E1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7879" id="Rectangle 2623" o:spid="_x0000_s2210" style="position:absolute;left:0;text-align:left;margin-left:154pt;margin-top:334pt;width:79pt;height:48pt;z-index:2548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PMDpv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4B1E1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2064" behindDoc="0" locked="0" layoutInCell="1" allowOverlap="1" wp14:anchorId="43A440F4" wp14:editId="0F5CA3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0137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40F4" id="Rectangle 2624" o:spid="_x0000_s2211" style="position:absolute;left:0;text-align:left;margin-left:154pt;margin-top:334pt;width:79pt;height:48pt;z-index:2548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+EWbs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FF0137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3088" behindDoc="0" locked="0" layoutInCell="1" allowOverlap="1" wp14:anchorId="70024DFE" wp14:editId="2376FC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E28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24DFE" id="Rectangle 2625" o:spid="_x0000_s2212" style="position:absolute;left:0;text-align:left;margin-left:154pt;margin-top:334pt;width:79pt;height:48pt;z-index:2548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A+JIs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3EE28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4112" behindDoc="0" locked="0" layoutInCell="1" allowOverlap="1" wp14:anchorId="26B975D5" wp14:editId="33EA22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421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75D5" id="Rectangle 2626" o:spid="_x0000_s2213" style="position:absolute;left:0;text-align:left;margin-left:154pt;margin-top:334pt;width:79pt;height:48pt;z-index:2548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nH/7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20D421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5136" behindDoc="0" locked="0" layoutInCell="1" allowOverlap="1" wp14:anchorId="38450130" wp14:editId="4A4B60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ADB2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0130" id="Rectangle 2627" o:spid="_x0000_s2214" style="position:absolute;left:0;text-align:left;margin-left:154pt;margin-top:334pt;width:79pt;height:48pt;z-index:2548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WaC9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D8ADB2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6160" behindDoc="0" locked="0" layoutInCell="1" allowOverlap="1" wp14:anchorId="48C42AC9" wp14:editId="28AA3C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C9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42AC9" id="Rectangle 2628" o:spid="_x0000_s2215" style="position:absolute;left:0;text-align:left;margin-left:154pt;margin-top:334pt;width:79pt;height:48pt;z-index:2548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Og3Nse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059EC9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7184" behindDoc="0" locked="0" layoutInCell="1" allowOverlap="1" wp14:anchorId="25EE781B" wp14:editId="48825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3719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781B" id="Rectangle 2629" o:spid="_x0000_s2216" style="position:absolute;left:0;text-align:left;margin-left:154pt;margin-top:334pt;width:79pt;height:48pt;z-index:2548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izrd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8D3719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8208" behindDoc="0" locked="0" layoutInCell="1" allowOverlap="1" wp14:anchorId="4BDCB75F" wp14:editId="6D7397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81E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CB75F" id="Rectangle 2630" o:spid="_x0000_s2217" style="position:absolute;left:0;text-align:left;margin-left:154pt;margin-top:334pt;width:79pt;height:48pt;z-index:2548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s/XXi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4BD81E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79232" behindDoc="0" locked="0" layoutInCell="1" allowOverlap="1" wp14:anchorId="067F1127" wp14:editId="53C1CB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819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1127" id="Rectangle 2631" o:spid="_x0000_s2218" style="position:absolute;left:0;text-align:left;margin-left:154pt;margin-top:334pt;width:79pt;height:48pt;z-index:2548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A0cI0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32819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0256" behindDoc="0" locked="0" layoutInCell="1" allowOverlap="1" wp14:anchorId="4CBB023F" wp14:editId="3D520F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8A7B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023F" id="Rectangle 2632" o:spid="_x0000_s2219" style="position:absolute;left:0;text-align:left;margin-left:154pt;margin-top:334pt;width:79pt;height:48pt;z-index:2548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avtPh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38E8A7B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1280" behindDoc="0" locked="0" layoutInCell="1" allowOverlap="1" wp14:anchorId="101E9324" wp14:editId="7FFF7D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295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9324" id="Rectangle 2633" o:spid="_x0000_s2220" style="position:absolute;left:0;text-align:left;margin-left:154pt;margin-top:334pt;width:79pt;height:48pt;z-index:2548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wybsQ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98295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2304" behindDoc="0" locked="0" layoutInCell="1" allowOverlap="1" wp14:anchorId="07827FA0" wp14:editId="3466C8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00E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27FA0" id="Rectangle 2634" o:spid="_x0000_s2221" style="position:absolute;left:0;text-align:left;margin-left:154pt;margin-top:334pt;width:79pt;height:48pt;z-index:2548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B6OeT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9800E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3328" behindDoc="0" locked="0" layoutInCell="1" allowOverlap="1" wp14:anchorId="661B841A" wp14:editId="48A7B4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EC96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841A" id="Rectangle 2635" o:spid="_x0000_s2222" style="position:absolute;left:0;text-align:left;margin-left:154pt;margin-top:334pt;width:79pt;height:60pt;z-index:2548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veuwEAAEwDAAAOAAAAZHJzL2Uyb0RvYy54bWysU9tu2zAMfR+wfxD0vviSLk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V8vPlDhucUo/&#10;UTfuBiPJOTvqvpd5vlmvKcQOy57CI1yiiG4mPyuw+Yu0yFw0Pl01lnMiApOb5WZd4yQEHt3ebJbo&#10;Y5fqtThATF+ltyQ7jAJCKcry4/eYzldfrmBdBnN+Pntp3s+FTNNsVi9Y974/IUdc0vSARhk/MSqM&#10;DpRMOHhG4+8DB0mJ+eZQ2fb2ZtnippSgWbdr3GAoAaLev81yJ0aPuyQSUHIIoIcRAReNCi4cWWF2&#10;Wa+8E2/jgv71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5vmv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09EC96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4352" behindDoc="0" locked="0" layoutInCell="1" allowOverlap="1" wp14:anchorId="64B287E5" wp14:editId="301459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3360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87E5" id="Rectangle 2636" o:spid="_x0000_s2223" style="position:absolute;left:0;text-align:left;margin-left:154pt;margin-top:334pt;width:79pt;height:60pt;z-index:2548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5ZBx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943360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5376" behindDoc="0" locked="0" layoutInCell="1" allowOverlap="1" wp14:anchorId="17AAE60E" wp14:editId="124875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F3D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E60E" id="Rectangle 2637" o:spid="_x0000_s2224" style="position:absolute;left:0;text-align:left;margin-left:154pt;margin-top:334pt;width:79pt;height:60pt;z-index:2548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M3PIo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BBF3D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6400" behindDoc="0" locked="0" layoutInCell="1" allowOverlap="1" wp14:anchorId="00E328A8" wp14:editId="259B5B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22BD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28A8" id="Rectangle 2638" o:spid="_x0000_s2225" style="position:absolute;left:0;text-align:left;margin-left:154pt;margin-top:334pt;width:79pt;height:48pt;z-index:2548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fOt7i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3422BD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7424" behindDoc="0" locked="0" layoutInCell="1" allowOverlap="1" wp14:anchorId="54222AA0" wp14:editId="3DCA22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9404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2AA0" id="Rectangle 2639" o:spid="_x0000_s2226" style="position:absolute;left:0;text-align:left;margin-left:154pt;margin-top:334pt;width:79pt;height:48pt;z-index:2548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8TaL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509404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8448" behindDoc="0" locked="0" layoutInCell="1" allowOverlap="1" wp14:anchorId="0EA67044" wp14:editId="222D86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668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7044" id="Rectangle 2640" o:spid="_x0000_s2227" style="position:absolute;left:0;text-align:left;margin-left:154pt;margin-top:334pt;width:79pt;height:48pt;z-index:2548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KqN1F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72668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89472" behindDoc="0" locked="0" layoutInCell="1" allowOverlap="1" wp14:anchorId="47A09125" wp14:editId="75ED0E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E50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9125" id="Rectangle 2641" o:spid="_x0000_s2228" style="position:absolute;left:0;text-align:left;margin-left:154pt;margin-top:334pt;width:79pt;height:60pt;z-index:2548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gcugEAAEw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trerBpKPHc4pZ+o&#10;G/e9VeScHYyUap7vrNcYU4dlz/EJLlFCdyY/aXDzF2mRqWh8umqspkwEJjfLzbrGSQg8ul1tluhj&#10;l+qtOELKX1VwZHYYBYRSlOXH7ymfr75ewboZzPn52cvTfipkmrZuX7HugzwhR1zS/IhG2zAyKqyJ&#10;lIw4eEbT7wMHRYn95lHZ9na1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LbWB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2CFE50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0496" behindDoc="0" locked="0" layoutInCell="1" allowOverlap="1" wp14:anchorId="2247ECD0" wp14:editId="3C54B9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5A1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7ECD0" id="Rectangle 2642" o:spid="_x0000_s2229" style="position:absolute;left:0;text-align:left;margin-left:154pt;margin-top:334pt;width:79pt;height:60pt;z-index:2548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TQug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hztWwo8dzhlP6g&#10;btx3VpFTtjdSqmm+k15DTC2WPcVHOEcJ3Yn8qMFNX6RFxqLx8aKxGjMRmFwv1qsaJyHw6Hq5XqCP&#10;Xar34ggp36vgyOQwCgilKMsPv1I+XX27gnUTmNPzk5fH3VjIzJt68YZ1F+QROeKS5gc02oaBUWFN&#10;pGTAwTOaXvccFCX2p0dlm+vlAoXIJZivmhVuMJ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U8NN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2D35A1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1520" behindDoc="0" locked="0" layoutInCell="1" allowOverlap="1" wp14:anchorId="1955EC0F" wp14:editId="104DC5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7CC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EC0F" id="Rectangle 2643" o:spid="_x0000_s2230" style="position:absolute;left:0;text-align:left;margin-left:154pt;margin-top:334pt;width:79pt;height:135pt;z-index:2548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PLugEAAE0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perZaUOG6xS7/R&#10;N+76UZFTdTBSqtzf7NcUYofXnsIjnLOIyyx+1mDzF2WRuXh8vHis5kQEFm+WN+saOyFwq7mum5wg&#10;TPV+O0BMP5S3JC8YBeRSrOWHXzGdjr4dwXuZzen9vErzbi5qmrZevZHdeXlEkTil6QGDHv3EqBhN&#10;oGTCzjMa/+w5KErGnw6tba9XyxZHpSTNul3jCENJkPbuY5U7MXgcJpGAkn0A0w9IuJhUeGHPirLz&#10;fOWh+JgX9u9/wfY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ITc8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437CC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2544" behindDoc="0" locked="0" layoutInCell="1" allowOverlap="1" wp14:anchorId="12A0A4B7" wp14:editId="37DBC8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B17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A4B7" id="Rectangle 2644" o:spid="_x0000_s2231" style="position:absolute;left:0;text-align:left;margin-left:154pt;margin-top:334pt;width:79pt;height:135pt;z-index:2548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pLuwEAAE0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9Xi4pcdxil36i&#10;b9z1oyLH6mCkVLm/2a8pxA6vvYRnOGURl1n8rMHmL8oic/H4cPZYzYkILN5e3q5q7ITAreambnKC&#10;MNXb7QAxfVfekrxgFJBLsZbvH2M6Hn09gvcym+P7eZXm7VzUNG199Up26+UBReKUpicMevQTo2I0&#10;gZIJO89o/LPjoCgZHxxa294sL1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us9pL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2BFB17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3568" behindDoc="0" locked="0" layoutInCell="1" allowOverlap="1" wp14:anchorId="05B86B78" wp14:editId="0EFF8A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FB8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6B78" id="Rectangle 2645" o:spid="_x0000_s2232" style="position:absolute;left:0;text-align:left;margin-left:154pt;margin-top:334pt;width:79pt;height:135pt;z-index:2548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/OuwEAAE0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r64pcdxil36i&#10;b9z1oyLH6mCkVLm/2a8pxA6vvYRnOGURl1n8rMHmL8oic/H4cPZYzYkILN5e3q5q7ITAreambnKC&#10;MNXb7QAxfVfekrxgFJBLsZbvH2M6Hn09gvcym+P7eZXm7VzUNG29fCW79fKAInFK0xMGPfqJUTGa&#10;QMmEnWc0/tlxUJSMDw6tbW+uLl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U26/O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75FB8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4592" behindDoc="0" locked="0" layoutInCell="1" allowOverlap="1" wp14:anchorId="7C75E028" wp14:editId="51255C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246D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5E028" id="Rectangle 2646" o:spid="_x0000_s2233" style="position:absolute;left:0;text-align:left;margin-left:154pt;margin-top:334pt;width:79pt;height:135pt;z-index:2548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HMugEAAE0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RdXi8pcdxil36h&#10;b9z1oyKn6mCkVLm/2a8pxA6vPYcnOGcRl1n8rMHmL8oic/H4ePFYzYkILN5c3axr7ITArWZVNzlB&#10;mOrjdoCY7pW3JC8YBeRSrOWHnzGdjr4fwXuZzen9vErzbi5qmrZevZPdeXlEkTil6RGDHv3EqBhN&#10;oGTCzjMaX/ccFCXjD4fWtqvrqxZHpSTNul3jCENJkPbuc5U7MXgcJpGAkn0A0w9IuJhUeGHPirLz&#10;fOWh+JwX9h9/wfY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+/Qc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EE246D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5616" behindDoc="0" locked="0" layoutInCell="1" allowOverlap="1" wp14:anchorId="2148A8B4" wp14:editId="7B7CB6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EBFB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A8B4" id="Rectangle 2647" o:spid="_x0000_s2234" style="position:absolute;left:0;text-align:left;margin-left:154pt;margin-top:334pt;width:79pt;height:135pt;z-index:2548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WzugEAAE0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eXK8pcdxil36i&#10;b9wNkyKn6mikVLm/2a85xB6vPYcnOGcRl1n8osHmL8oiS/H4ePFYLYkILN5e3XY1dkLgVrOum5wg&#10;TPV2O0BMX5W3JC8YBeRSrOWH7zGdjr4ewXuZzen9vErLbilqmrbuXsnuvDyiSJzS9IhBT35mVEwm&#10;UDJj5xmNv/ccFCXTN4fWtuvrqxZHpSRN13Y4wlASpL17X+VOjB6HSSSgZB/ADCMSLiYVXtizouw8&#10;X3ko3ueF/dtfsP0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m7Nb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33EBFB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6640" behindDoc="0" locked="0" layoutInCell="1" allowOverlap="1" wp14:anchorId="7A6A17DC" wp14:editId="532251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CC84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A17DC" id="Rectangle 2648" o:spid="_x0000_s2235" style="position:absolute;left:0;text-align:left;margin-left:154pt;margin-top:334pt;width:79pt;height:135pt;z-index:2548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LsugEAAE0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ZXl9grxy126Q/6&#10;xl0/KnKsDkZKlfub/ZpC7PDaU3iEUxZxmcXPGmz+oiwyF48PZ4/VnIjA4upitayxEwK3muu6yQnC&#10;VO+3A8R0r7wlecEoIJdiLd//iul49O0I3stsju/nVZq3c1HTtPXqjezWywOKxClNDxj06CdGxWgC&#10;JRN2ntH4uuOgKBl/OrS2vb68aHFUStIs2yXaAiVB2tuPVe7E4HGYRAJKdgFMPyDhYlLhhT0ryk7z&#10;lYfiY17Yv/8Fm7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qVYu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09CC84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7664" behindDoc="0" locked="0" layoutInCell="1" allowOverlap="1" wp14:anchorId="669107BB" wp14:editId="64E28F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C58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107BB" id="Rectangle 2649" o:spid="_x0000_s2236" style="position:absolute;left:0;text-align:left;margin-left:154pt;margin-top:334pt;width:79pt;height:135pt;z-index:2548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TtYi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16C58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8688" behindDoc="0" locked="0" layoutInCell="1" allowOverlap="1" wp14:anchorId="62B01FD8" wp14:editId="19C27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8C6F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1FD8" id="Rectangle 2650" o:spid="_x0000_s2237" style="position:absolute;left:0;text-align:left;margin-left:154pt;margin-top:334pt;width:79pt;height:135pt;z-index:2548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hA05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3A38C6F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899712" behindDoc="0" locked="0" layoutInCell="1" allowOverlap="1" wp14:anchorId="552C756E" wp14:editId="25A1E5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380B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756E" id="Rectangle 2651" o:spid="_x0000_s2238" style="position:absolute;left:0;text-align:left;margin-left:154pt;margin-top:334pt;width:79pt;height:135pt;z-index:2548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B4QW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4E380B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0736" behindDoc="0" locked="0" layoutInCell="1" allowOverlap="1" wp14:anchorId="4EE50F2F" wp14:editId="448461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5B67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50F2F" id="Rectangle 2652" o:spid="_x0000_s2239" style="position:absolute;left:0;text-align:left;margin-left:154pt;margin-top:334pt;width:79pt;height:135pt;z-index:2549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scr2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B55B67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1760" behindDoc="0" locked="0" layoutInCell="1" allowOverlap="1" wp14:anchorId="25A60CBD" wp14:editId="6E4385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B24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60CBD" id="Rectangle 2653" o:spid="_x0000_s2240" style="position:absolute;left:0;text-align:left;margin-left:154pt;margin-top:334pt;width:79pt;height:135pt;z-index:2549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Wv2r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CFB24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2784" behindDoc="0" locked="0" layoutInCell="1" allowOverlap="1" wp14:anchorId="2F5CCDBC" wp14:editId="164D70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9EA7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CDBC" id="Rectangle 2654" o:spid="_x0000_s2241" style="position:absolute;left:0;text-align:left;margin-left:154pt;margin-top:334pt;width:79pt;height:135pt;z-index:2549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MzugEAAE0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Ht5cU6J4xa79Ad9&#10;464fFTlUByOlyv3Nfk0hdnjtKTzCMYu4zOJnDTZ/URaZi8f7k8dqTkRg8frselljJwRuNVd1kxOE&#10;qd5vB4jpp/KW5AWjgFyKtXz3O6bD0bcjeC+zObyfV2nezEVN0zYXb2Q3Xu5RJE5pesCgRz8xKkYT&#10;KJmw84zGly0HRcn4y6G17dX5WYujUpJm2S5xhKEkSHvzscqdGDwOk0hAyTaA6QckXEwqvLBnRdlx&#10;vvJQfMwL+/e/YP0K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kPcz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A39EA7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3808" behindDoc="0" locked="0" layoutInCell="1" allowOverlap="1" wp14:anchorId="33D44D41" wp14:editId="72A47C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6AB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4D41" id="Rectangle 2655" o:spid="_x0000_s2242" style="position:absolute;left:0;text-align:left;margin-left:154pt;margin-top:334pt;width:79pt;height:135pt;z-index:2549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zZwa2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2926AB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4832" behindDoc="0" locked="0" layoutInCell="1" allowOverlap="1" wp14:anchorId="2B3E66BB" wp14:editId="13F7ED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72B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E66BB" id="Rectangle 2656" o:spid="_x0000_s2243" style="position:absolute;left:0;text-align:left;margin-left:154pt;margin-top:334pt;width:79pt;height:135pt;z-index:2549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i0uwEAAE0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2X35aUOG6xS7/R&#10;N+76UZFTdTBSqtzf7NcUYofXHsMDnLOIyyx+1mDzF2WRuXh8vHis5kQEFq+vrtc1dkLgVrOqm5wg&#10;TPV2O0BM35W3JC8YBeRSrOWHnzGdjr4ewXuZzen9vErzbi5qmrZZvZLdeXlEkTil6R6DHv3EqBhN&#10;oGTCzjMaX/YcFCXjD4fWtquvVy2OSkmadbvGEYaSIO3d+yp3YvA4TCIBJfsAph+QcDGp8MKeFWXn&#10;+cpD8T4v7N/+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YA+i0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27772B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5856" behindDoc="0" locked="0" layoutInCell="1" allowOverlap="1" wp14:anchorId="295E171F" wp14:editId="19A9C3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583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171F" id="Rectangle 2657" o:spid="_x0000_s2244" style="position:absolute;left:0;text-align:left;margin-left:154pt;margin-top:334pt;width:79pt;height:135pt;z-index:2549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OB5zL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240583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6880" behindDoc="0" locked="0" layoutInCell="1" allowOverlap="1" wp14:anchorId="20C84FA9" wp14:editId="3FA4B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61B2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4FA9" id="Rectangle 2658" o:spid="_x0000_s2245" style="position:absolute;left:0;text-align:left;margin-left:154pt;margin-top:334pt;width:79pt;height:135pt;z-index:2549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0py5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B561B2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7904" behindDoc="0" locked="0" layoutInCell="1" allowOverlap="1" wp14:anchorId="2D7B71AF" wp14:editId="73C51F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5E92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B71AF" id="Rectangle 2659" o:spid="_x0000_s2246" style="position:absolute;left:0;text-align:left;margin-left:154pt;margin-top:334pt;width:79pt;height:135pt;z-index:2549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7CUw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9D5E92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8928" behindDoc="0" locked="0" layoutInCell="1" allowOverlap="1" wp14:anchorId="6C6814F4" wp14:editId="6FF8C6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227E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14F4" id="Rectangle 2660" o:spid="_x0000_s2247" style="position:absolute;left:0;text-align:left;margin-left:154pt;margin-top:334pt;width:79pt;height:135pt;z-index:2549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BD1c5u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2FC227E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09952" behindDoc="0" locked="0" layoutInCell="1" allowOverlap="1" wp14:anchorId="35EDCC88" wp14:editId="7ECC3E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DA8E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CC88" id="Rectangle 2661" o:spid="_x0000_s2248" style="position:absolute;left:0;text-align:left;margin-left:154pt;margin-top:334pt;width:79pt;height:135pt;z-index:2549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m9u+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C5DA8E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0976" behindDoc="0" locked="0" layoutInCell="1" allowOverlap="1" wp14:anchorId="7C988775" wp14:editId="02918B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744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88775" id="Rectangle 2662" o:spid="_x0000_s2249" style="position:absolute;left:0;text-align:left;margin-left:154pt;margin-top:334pt;width:79pt;height:135pt;z-index:2549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LZVe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92744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2000" behindDoc="0" locked="0" layoutInCell="1" allowOverlap="1" wp14:anchorId="24B165F4" wp14:editId="44A102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260C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65F4" id="Rectangle 2663" o:spid="_x0000_s2250" style="position:absolute;left:0;text-align:left;margin-left:154pt;margin-top:334pt;width:79pt;height:135pt;z-index:2549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xqID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E0260C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3024" behindDoc="0" locked="0" layoutInCell="1" allowOverlap="1" wp14:anchorId="6FDF71F0" wp14:editId="6A2302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352C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71F0" id="Rectangle 2664" o:spid="_x0000_s2251" style="position:absolute;left:0;text-align:left;margin-left:154pt;margin-top:334pt;width:79pt;height:135pt;z-index:2549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m6uwEAAE0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l1eUOG6xSz/R&#10;N+76UZFjdTBSqtzf7NcUYofXXsIznLKIyyx+1mDzF2WRuXh8OHus5kQEFm8vb1c1dkLgVnNTNzlB&#10;mOrtdoCYvitvSV4wCsilWMv3jzEdj74ewXuZzfH9vErzdi5qmra9fiW79fKAInFK0xMGPfqJUTGa&#10;QMmEnWc0/tlxUJSMDw6tbW+uLl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gyom6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5A352C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4048" behindDoc="0" locked="0" layoutInCell="1" allowOverlap="1" wp14:anchorId="5C27452D" wp14:editId="6995C5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35C8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7452D" id="Rectangle 2665" o:spid="_x0000_s2252" style="position:absolute;left:0;text-align:left;margin-left:154pt;margin-top:334pt;width:79pt;height:135pt;z-index:2549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aovw/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CC35C8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5072" behindDoc="0" locked="0" layoutInCell="1" allowOverlap="1" wp14:anchorId="31D55694" wp14:editId="60673F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E87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55694" id="Rectangle 2666" o:spid="_x0000_s2253" style="position:absolute;left:0;text-align:left;margin-left:154pt;margin-top:334pt;width:79pt;height:135pt;z-index:2549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9ugEAAE0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2XyyUljlvs0k/0&#10;jbt+VORUHYyUKvc3+zWF2OG1l/AM5yziMoufNdj8RVlkLh4fLx6rORGBxdub23WNnRC41azqJicI&#10;U33cDhDTN+UtyQtGAbkUa/nhR0yno+9H8F5mc3o/r9K8m4uapm1X72R3Xh5RJE5pesKgRz8xKkYT&#10;KJmw84zG1z0HRcn43aG17errTYujUpJm3a5xhKEkSHv3ucqdGDwOk0hAyT6A6QckXEwqvLBnRdl5&#10;vvJQfM4L+4+/YPs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HGEj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21E87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6096" behindDoc="0" locked="0" layoutInCell="1" allowOverlap="1" wp14:anchorId="74030732" wp14:editId="3337F5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3D8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30732" id="Rectangle 2667" o:spid="_x0000_s2254" style="position:absolute;left:0;text-align:left;margin-left:154pt;margin-top:334pt;width:79pt;height:135pt;z-index:2549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CZk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6A3D8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7120" behindDoc="0" locked="0" layoutInCell="1" allowOverlap="1" wp14:anchorId="04C6EFC3" wp14:editId="5EE8C8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984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6EFC3" id="Rectangle 2668" o:spid="_x0000_s2255" style="position:absolute;left:0;text-align:left;margin-left:154pt;margin-top:334pt;width:79pt;height:135pt;z-index:2549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TsMR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C1984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8144" behindDoc="0" locked="0" layoutInCell="1" allowOverlap="1" wp14:anchorId="236D67AD" wp14:editId="372F18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27F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67AD" id="Rectangle 2669" o:spid="_x0000_s2256" style="position:absolute;left:0;text-align:left;margin-left:154pt;margin-top:334pt;width:79pt;height:135pt;z-index:2549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KlDHb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0F27F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19168" behindDoc="0" locked="0" layoutInCell="1" allowOverlap="1" wp14:anchorId="24CF09EF" wp14:editId="35BCEE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23B3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09EF" id="Rectangle 2670" o:spid="_x0000_s2257" style="position:absolute;left:0;text-align:left;margin-left:154pt;margin-top:334pt;width:79pt;height:135pt;z-index:2549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5GlnF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9923B3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0192" behindDoc="0" locked="0" layoutInCell="1" allowOverlap="1" wp14:anchorId="2C1DC01D" wp14:editId="0C5FD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1AF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C01D" id="Rectangle 2671" o:spid="_x0000_s2258" style="position:absolute;left:0;text-align:left;margin-left:154pt;margin-top:334pt;width:79pt;height:135pt;z-index:2549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gESk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1681AF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1216" behindDoc="0" locked="0" layoutInCell="1" allowOverlap="1" wp14:anchorId="5458A749" wp14:editId="68166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917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A749" id="Rectangle 2672" o:spid="_x0000_s2259" style="position:absolute;left:0;text-align:left;margin-left:154pt;margin-top:334pt;width:79pt;height:135pt;z-index:2549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yR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rerFpKHLfYpZ/o&#10;G3f9qMipOhgpVe5v9msKscNrL+EZzlnEZRY/a7D5i7LIXDw+XjxWcyICi7fL23WNnRC41azqJicI&#10;U33cDhDTN+UtyQtGAbkUa/nhR0yno+9H8F5mc3o/r9K8m4uapl0u38nuvDyiSJzS9IRBj35iVIwm&#10;UDJh5xmNr3sOipLxu0Nr29XXJTqRStKs2zWOMJQEae8+V7kTg8dhEgko2Qcw/YCEi0mFF/asKDvP&#10;Vx6Kz3lh//EXb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Vl/J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AA917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2240" behindDoc="0" locked="0" layoutInCell="1" allowOverlap="1" wp14:anchorId="3FA1479B" wp14:editId="2944CD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D89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479B" id="Rectangle 2673" o:spid="_x0000_s2260" style="position:absolute;left:0;text-align:left;margin-left:154pt;margin-top:334pt;width:79pt;height:135pt;z-index:2549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lCuwEAAE0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per5aUOG6xS7/R&#10;N+76UZFTdTBSqtzf7NcUYofXnsIjnLOIyyx+1mDzF2WRuXh8vHis5kQEFm+WN+saOyFwq1nVTU4Q&#10;pnq/HSCmH8pbkheMAnIp1vLDr5hOR9+O4L3M5vR+XqV5Nxc1Tbu8eiO78/KIInFK0wMGPfqJUTGa&#10;QMmEnWc0/tlzUJSMPx1a266uli2OSkmadbvGEYaSIO3dxyp3YvA4TCIBJfsAph+QcDGp8MKeFWXn&#10;+cpD8TEv7N//gu0r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r1ol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E8D89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3264" behindDoc="0" locked="0" layoutInCell="1" allowOverlap="1" wp14:anchorId="4F99845A" wp14:editId="4F774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9FF0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9845A" id="Rectangle 2674" o:spid="_x0000_s2261" style="position:absolute;left:0;text-align:left;margin-left:154pt;margin-top:334pt;width:79pt;height:135pt;z-index:2549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HdiD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9E9FF0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4288" behindDoc="0" locked="0" layoutInCell="1" allowOverlap="1" wp14:anchorId="2D50E881" wp14:editId="13F470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7AE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0E881" id="Rectangle 2675" o:spid="_x0000_s2262" style="position:absolute;left:0;text-align:left;margin-left:154pt;margin-top:334pt;width:79pt;height:135pt;z-index:2549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9HlVH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987AE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5312" behindDoc="0" locked="0" layoutInCell="1" allowOverlap="1" wp14:anchorId="238C13CC" wp14:editId="4FE04F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E7CE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13CC" id="Rectangle 2676" o:spid="_x0000_s2263" style="position:absolute;left:0;text-align:left;margin-left:154pt;margin-top:334pt;width:79pt;height:135pt;z-index:2549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Z6u0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4DE7CE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6336" behindDoc="0" locked="0" layoutInCell="1" allowOverlap="1" wp14:anchorId="6B4E2C49" wp14:editId="3105D0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C9A0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2C49" id="Rectangle 2677" o:spid="_x0000_s2264" style="position:absolute;left:0;text-align:left;margin-left:154pt;margin-top:334pt;width:79pt;height:135pt;z-index:2549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86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S93Wwocdxil76j&#10;b9wNkyLn6mikVLm/2a85xB6vvYRnuGQRl1n8osHmL8oiS/H4dPVYLYkILN6t77oaOyFwq9nUTU4Q&#10;pnq7HSCmz8pbkheMAnIp1vLj15jOR1+P4L3M5vx+XqVlvxQ1Tbvu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B+zz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64C9A0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7360" behindDoc="0" locked="0" layoutInCell="1" allowOverlap="1" wp14:anchorId="470A5869" wp14:editId="72EE93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36E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5869" id="Rectangle 2678" o:spid="_x0000_s2265" style="position:absolute;left:0;text-align:left;margin-left:154pt;margin-top:334pt;width:79pt;height:135pt;z-index:2549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hlug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2doW9ctxil36g&#10;b9z1oyLn6mCkVLm/2a8pxA6vvYRnuGQRl1n8rMHmL8oic/H4dPVYzYkILG6Wm3WNnRC41azqJicI&#10;U73fDhDTN+UtyQtGAbkUa/nxIabz0bcjeC+zOb+fV2nez0VN0y43b2T3Xp5QJE5pesKgRz8xKkYT&#10;KJmw84zG3wcOipLxu0Nr29XNssVRKUmzbtdoC5QEae8/VrkTg8dhEgkoOQQw/YCEi0mFF/asKLvM&#10;Vx6Kj3lh//4X7F4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NQmG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C636E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8384" behindDoc="0" locked="0" layoutInCell="1" allowOverlap="1" wp14:anchorId="458A658E" wp14:editId="6966CA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15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658E" id="Rectangle 2679" o:spid="_x0000_s2266" style="position:absolute;left:0;text-align:left;margin-left:154pt;margin-top:334pt;width:77pt;height:73pt;z-index:2549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" filled="f" stroked="f">
                      <v:textbox inset="2.16pt,1.44pt,0,1.44pt">
                        <w:txbxContent>
                          <w:p w14:paraId="69E815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29408" behindDoc="0" locked="0" layoutInCell="1" allowOverlap="1" wp14:anchorId="2772BEFB" wp14:editId="781565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ECC4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2BEFB" id="Rectangle 2680" o:spid="_x0000_s2267" style="position:absolute;left:0;text-align:left;margin-left:154pt;margin-top:334pt;width:79pt;height:60pt;z-index:2549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QmuQEAAEw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5qZFgRy3OKUX&#10;1I27flTknB2MlCrPN+s1hdjhs9fwDJcoopvJzxps/iItMheNT1eN1ZyIwORmtWlrbCTw6Ha9WaGP&#10;Var3xwFi+qa8JdlhFBBKUZYfH2I6X/19Bd9lMOf22Uvzfi5kls36inXv5Qk54pKmJzR69BOjYjSB&#10;kgkHz2j8deCgKBm/O1S2uV2vGtyUEizbpsUNhhIg6v3HLHdi8LhLIgElhwCmHxBw6Vtw4cgKs8t6&#10;5Z34GBf07z/B7g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nl4kJ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61FECC4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0432" behindDoc="0" locked="0" layoutInCell="1" allowOverlap="1" wp14:anchorId="67D24A3C" wp14:editId="0976C7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2D9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4A3C" id="Rectangle 2681" o:spid="_x0000_s2268" style="position:absolute;left:0;text-align:left;margin-left:154pt;margin-top:334pt;width:77pt;height:68pt;z-index:2549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v3vuF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1412D9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1456" behindDoc="0" locked="0" layoutInCell="1" allowOverlap="1" wp14:anchorId="2CD8DB93" wp14:editId="166C68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F934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DB93" id="Rectangle 2682" o:spid="_x0000_s2269" style="position:absolute;left:0;text-align:left;margin-left:154pt;margin-top:334pt;width:77pt;height:73pt;z-index:2549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K5g6L+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4F2F934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2480" behindDoc="0" locked="0" layoutInCell="1" allowOverlap="1" wp14:anchorId="57EA19E7" wp14:editId="4AF09B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3432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19E7" id="Rectangle 2683" o:spid="_x0000_s2270" style="position:absolute;left:0;text-align:left;margin-left:154pt;margin-top:334pt;width:79pt;height:60pt;z-index:2549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i8uw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Hmpl1R4rnDKf1E&#10;3bjvrSLn7GCkVPN8Z73GmDose45PcIkSujP5SYObv0iLTEXj01VjNWUiMLlZbdoaJyHw6Ha9WaGP&#10;Xaq34ggpf1XBkdlhFBBKUZYfv6d8vvp6BetmMOfnZy9P+6mQWTbr9SvWfZAn5IhLmh/RaBtGRoU1&#10;kZIRB89o+n3goCix3zwq29yuVw1uSgmWbdPiBkMJEPX+fZZ7MQTcJZGBkkME0w8IuGhUcOHICrPL&#10;es078T4u6N9+gt0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dYki8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2B3432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3504" behindDoc="0" locked="0" layoutInCell="1" allowOverlap="1" wp14:anchorId="0B7CA752" wp14:editId="482BB6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4AFF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A752" id="Rectangle 2684" o:spid="_x0000_s2271" style="position:absolute;left:0;text-align:left;margin-left:154pt;margin-top:334pt;width:77pt;height:73pt;z-index:2549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Fc0Cq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74D4AFF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4528" behindDoc="0" locked="0" layoutInCell="1" allowOverlap="1" wp14:anchorId="4FF9B252" wp14:editId="393ACDE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780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B252" id="Rectangle 2685" o:spid="_x0000_s2272" style="position:absolute;left:0;text-align:left;margin-left:155pt;margin-top:334pt;width:77pt;height:73pt;z-index:2549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HuatGq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2C1780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5552" behindDoc="0" locked="0" layoutInCell="1" allowOverlap="1" wp14:anchorId="1FFAEAA5" wp14:editId="780884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752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EAA5" id="Rectangle 2686" o:spid="_x0000_s2273" style="position:absolute;left:0;text-align:left;margin-left:154pt;margin-top:334pt;width:79pt;height:60pt;z-index:2549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1TYwz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27D752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6576" behindDoc="0" locked="0" layoutInCell="1" allowOverlap="1" wp14:anchorId="79DD488D" wp14:editId="393553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D7D7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488D" id="Rectangle 2687" o:spid="_x0000_s2274" style="position:absolute;left:0;text-align:left;margin-left:154pt;margin-top:334pt;width:77pt;height:73pt;z-index:2549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CO+C2c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B0D7D7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7600" behindDoc="0" locked="0" layoutInCell="1" allowOverlap="1" wp14:anchorId="4DD59AC1" wp14:editId="169ECD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1D15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59AC1" id="Rectangle 2688" o:spid="_x0000_s2275" style="position:absolute;left:0;text-align:left;margin-left:154pt;margin-top:334pt;width:77pt;height:71pt;z-index:2549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KMia/K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0471D15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8624" behindDoc="0" locked="0" layoutInCell="1" allowOverlap="1" wp14:anchorId="653CD832" wp14:editId="6A3ED6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C009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CD832" id="Rectangle 2689" o:spid="_x0000_s2276" style="position:absolute;left:0;text-align:left;margin-left:154pt;margin-top:334pt;width:79pt;height:60pt;z-index:2549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wnMW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22C009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39648" behindDoc="0" locked="0" layoutInCell="1" allowOverlap="1" wp14:anchorId="07A75D90" wp14:editId="3ABD1B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50B1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5D90" id="Rectangle 2690" o:spid="_x0000_s2277" style="position:absolute;left:0;text-align:left;margin-left:154pt;margin-top:334pt;width:79pt;height:60pt;z-index:2549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oaelW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70450B1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0672" behindDoc="0" locked="0" layoutInCell="1" allowOverlap="1" wp14:anchorId="03E0740C" wp14:editId="54D0AB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415A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740C" id="Rectangle 2691" o:spid="_x0000_s2278" style="position:absolute;left:0;text-align:left;margin-left:154pt;margin-top:334pt;width:79pt;height:60pt;z-index:2549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9OUZ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E4415A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1696" behindDoc="0" locked="0" layoutInCell="1" allowOverlap="1" wp14:anchorId="644C6D5A" wp14:editId="630BF4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D51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C6D5A" id="Rectangle 2692" o:spid="_x0000_s2279" style="position:absolute;left:0;text-align:left;margin-left:154pt;margin-top:334pt;width:79pt;height:60pt;z-index:2549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1VuwEAAEw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x2t5uOEs8dTuk7&#10;6sb9YBU5Z0cjpSrzLXpNMfVY9hyf4BIldAv5WYMrX6RF5qrx6aqxmjMRmNysNusWJyHw6O5ms0If&#10;uzSvxRFS/qyCI8VhFBBKVZYfv6Z8vvpyBesKmPPzxcvzfq5klt3H1QvWfZAn5IhLmh/RaBsmRoU1&#10;kZIJB89o+nXgoCixXzwq293drFCIXIPlulvjBkMNEPX+bZZ7MQbcJZGBkkMEM4wIuGpUceHIKrPL&#10;epWdeBtX9K8/we4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4qT1V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22D51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2720" behindDoc="0" locked="0" layoutInCell="1" allowOverlap="1" wp14:anchorId="5CBD4342" wp14:editId="63CA22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5C53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4342" id="Rectangle 2693" o:spid="_x0000_s2280" style="position:absolute;left:0;text-align:left;margin-left:154pt;margin-top:334pt;width:79pt;height:60pt;z-index:2549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nDuwEAAEw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9XpBiecOp/QL&#10;deO+s4qcsr2RUk3znfQaYmqx7Dk+wTlK6E7kRw1u+iItMhaNjxeN1ZiJwOR6sV7VOAmBRzfL9QJ9&#10;7FK9FUdI+YcKjkwOo4BQirL88JDy6errFaybwJyen7w87sZCZt5cLV+x7oI8Ikdc0vyIRtswMCqs&#10;iZQMOHhG0589B0WJvfeobHOzXDS4KSWYr5oVbjCUAFHv3me5F33AXRIZKNlHMF2PgItGBReOrDA7&#10;r9e0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im8n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715C53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3744" behindDoc="0" locked="0" layoutInCell="1" allowOverlap="1" wp14:anchorId="5CA12FAC" wp14:editId="2EAEB7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5A0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2FAC" id="Rectangle 2694" o:spid="_x0000_s2281" style="position:absolute;left:0;text-align:left;margin-left:154pt;margin-top:334pt;width:79pt;height:60pt;z-index:2549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VAuwEAAEw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TraXK+XlDhmcUq/&#10;UTfmeiPJKTtoIWSeb9ZrDLHFsqfwCOcoopvJTwps/iItMhWNjxeN5ZQIx+R6sV7VOAmORzfL9QJ9&#10;7FK9FweI6bv0lmSno4BQirLs8DOm09W3K1iXwZyez16adlMhM2+urt6w7rw4Ikdc0vSARhk/dpQb&#10;HSgZcfAdja97BpIS88Ohss3NctHgppRgvmpWuMFQAkS9+5hljg8ed4knoGQfQPcDAi4aFVw4ssLs&#10;vF55Jz7GBf37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TupV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3A5A0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4768" behindDoc="0" locked="0" layoutInCell="1" allowOverlap="1" wp14:anchorId="7FCBE131" wp14:editId="4B8B07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A5D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E131" id="Rectangle 2695" o:spid="_x0000_s2282" style="position:absolute;left:0;text-align:left;margin-left:154pt;margin-top:334pt;width:79pt;height:60pt;z-index:2549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tU2G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DEA5D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5792" behindDoc="0" locked="0" layoutInCell="1" allowOverlap="1" wp14:anchorId="2FAF1030" wp14:editId="6A0CBD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EF7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1030" id="Rectangle 2696" o:spid="_x0000_s2283" style="position:absolute;left:0;text-align:left;margin-left:154pt;margin-top:334pt;width:79pt;height:60pt;z-index:2549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KtA1M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A9EF7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6816" behindDoc="0" locked="0" layoutInCell="1" allowOverlap="1" wp14:anchorId="05C45854" wp14:editId="587D44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E32D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5854" id="Rectangle 2697" o:spid="_x0000_s2284" style="position:absolute;left:0;text-align:left;margin-left:154pt;margin-top:334pt;width:79pt;height:60pt;z-index:2549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h2uwEAAEw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vS0ud2sKXHM4pR+&#10;om7MDUaSc3bUQsg836zXFGKHZU/hES5RRDeTnxXY/EVaZC4an64ayzkRjsnNatPWOAmOR+ubzQp9&#10;7FK9FgeI6av0lmSnp4BQirLs+D2m89WXK1iXwZyfz16a93Mhs2w+ty9Y916ckCMuaXpAo4yfesqN&#10;DpRMOPiext8HBpIS882hss36ZtXgppRg2TYtbjCUAFHv32aZ46PHXeIJKDkE0MOIgItGBReOrDC7&#10;rFfeibdxQf/6E+z+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YMfh2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90E32D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7840" behindDoc="0" locked="0" layoutInCell="1" allowOverlap="1" wp14:anchorId="58B85AAD" wp14:editId="337B89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D83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5AAD" id="Rectangle 2698" o:spid="_x0000_s2285" style="position:absolute;left:0;text-align:left;margin-left:154pt;margin-top:334pt;width:79pt;height:60pt;z-index:2549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VrugEAAEw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PNbYuz8tzhlH6g&#10;btz3VpFTdjBSqnm+s15jTB2WvcRnOEcJ3Zn8pMHNX6RFpqLx8aKxmjIRmGxX7brGSQg8urtuV+hj&#10;l+q9OELKX1VwZHYYBYRSlOWHx5RPV9+uYN0M5vT87OVpNxUyy+amfcO6C/KIHHFJ8xMabcPIqLAm&#10;UjLi4BlNr3sOihL7zaOyzd31qsFNKcFy3axRFSgBot59zHIvhoC7JDJQso9g+gEBF40KLhxZYXZe&#10;r3knPsYF/ftPsP0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WcxWu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9ED83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8864" behindDoc="0" locked="0" layoutInCell="1" allowOverlap="1" wp14:anchorId="255E4C41" wp14:editId="2DA024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839D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4C41" id="Rectangle 2699" o:spid="_x0000_s2286" style="position:absolute;left:0;text-align:left;margin-left:154pt;margin-top:334pt;width:79pt;height:60pt;z-index:2549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S9ty7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17839D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49888" behindDoc="0" locked="0" layoutInCell="1" allowOverlap="1" wp14:anchorId="739B3510" wp14:editId="244F9F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4AA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3510" id="Rectangle 2700" o:spid="_x0000_s2287" style="position:absolute;left:0;text-align:left;margin-left:154pt;margin-top:334pt;width:79pt;height:60pt;z-index:2549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" filled="f" stroked="f">
                      <v:textbox inset="2.16pt,1.44pt,0,1.44pt">
                        <w:txbxContent>
                          <w:p w14:paraId="0F24AA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0912" behindDoc="0" locked="0" layoutInCell="1" allowOverlap="1" wp14:anchorId="1D9943DB" wp14:editId="1BCCF4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23D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43DB" id="Rectangle 2701" o:spid="_x0000_s2288" style="position:absolute;left:0;text-align:left;margin-left:154pt;margin-top:334pt;width:79pt;height:60pt;z-index:2549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vW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qu6oYSzx1O6Sfq&#10;xn1vFTlnByOlmuc76zXG1GHZc3yCS5TQnclPGtz8RVpkKhqfrhqrKROByc1ys65xEgKPVjebJfrY&#10;pXorjpDyVxUcmR1GAaEUZfnxe8rnq69XsG4Gc35+9vK0nwqZpr1tX7HugzwhR1zS/IhG2zAyKqyJ&#10;lIw4eEbT7wMHRYn95lHZdnW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vca9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D223D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1936" behindDoc="0" locked="0" layoutInCell="1" allowOverlap="1" wp14:anchorId="20C28D2C" wp14:editId="62AE8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55E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8D2C" id="Rectangle 2702" o:spid="_x0000_s2289" style="position:absolute;left:0;text-align:left;margin-left:154pt;margin-top:334pt;width:79pt;height:60pt;z-index:2549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caugEAAEw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rBtKPHc4pT+o&#10;G/edVeSU7Y2UaprvpNcQU4tlT/ERzlFCdyI/anDTF2mRsWh8vGisxkwEJteL9arGSQg8Wl6tF+hj&#10;l+q9OELK9yo4MjmMAkIpyvLDr5RPV9+uYN0E5vT85OVxNxYy8+Z68YZ1F+QROeKS5gc02oaBUWFN&#10;pGTAwTOaXvccFCX2p0dlm+XVAoXIJZivmhVuMJ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w7Bx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8C55E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2960" behindDoc="0" locked="0" layoutInCell="1" allowOverlap="1" wp14:anchorId="5DC8C145" wp14:editId="79AB4D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5890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C145" id="Rectangle 2703" o:spid="_x0000_s2290" style="position:absolute;left:0;text-align:left;margin-left:154pt;margin-top:334pt;width:79pt;height:60pt;z-index:2549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mCfOM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9E5890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3984" behindDoc="0" locked="0" layoutInCell="1" allowOverlap="1" wp14:anchorId="3BBEB01E" wp14:editId="1D7747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E65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B01E" id="Rectangle 2704" o:spid="_x0000_s2291" style="position:absolute;left:0;text-align:left;margin-left:154pt;margin-top:334pt;width:79pt;height:60pt;z-index:2549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8PuwEAAEw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1W9pMRxi1P6&#10;gbpx1w2KnLO9kVLl+Wa9xhBbLHsJz3CJIrqZ/KTB5i/SIlPR+HTVWE2JCExuFpt1jZMQeLRabhbo&#10;Y5fqvThATF+VtyQ7jAJCKcry42NM56tvV7Augzk/n7007adCZt7c3b5h3Xt5Qo64pOkJjR78yKgY&#10;TKBkxMEzGl8PHBQlwzeHyjar5aLBTSnBfN2scYOhBIh6/zHLneg97pJIQMkhgOl6BFw0KrhwZIXZ&#10;Zb3yTnyMC/r3n2D3G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XKK8P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98E65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5008" behindDoc="0" locked="0" layoutInCell="1" allowOverlap="1" wp14:anchorId="03EF0F2E" wp14:editId="052618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63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0F2E" id="Rectangle 2705" o:spid="_x0000_s2292" style="position:absolute;left:0;text-align:left;margin-left:154pt;margin-top:334pt;width:79pt;height:60pt;z-index:2549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wVvP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14963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6032" behindDoc="0" locked="0" layoutInCell="1" allowOverlap="1" wp14:anchorId="218D6AD5" wp14:editId="49483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531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6AD5" id="Rectangle 2706" o:spid="_x0000_s2293" style="position:absolute;left:0;text-align:left;margin-left:154pt;margin-top:334pt;width:79pt;height:60pt;z-index:2549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cDuwEAAEw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VvWSEsctTuk3&#10;6sZdNyhyzvZGSpXnm/UaQ2yx7Ck8wiWK6Gbykwabv0iLTEXj01VjNSUiMLlZbNY1TkLg0epms0Af&#10;u1TvxQFi+qG8JdlhFBBKUZYff8V0vvp2BesymPPz2UvTfipk5s1y9YZ17+UJOeKSpgc0evAjo2Iw&#10;gZIRB89o/HPgoCgZfjpUtlndLBrclBLM180aNxhKgKj3H7Pcid7jLokElBwCmK5HwEWjggtHVphd&#10;1ivvxMe4oH//CXa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OJjc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B9531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7056" behindDoc="0" locked="0" layoutInCell="1" allowOverlap="1" wp14:anchorId="72E15808" wp14:editId="49FB2F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7A79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15808" id="Rectangle 2707" o:spid="_x0000_s2294" style="position:absolute;left:0;text-align:left;margin-left:154pt;margin-top:334pt;width:79pt;height:60pt;z-index:2549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I5uwEAAEw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Xa8p8dzhlH6i&#10;btz3VpFzdjBSqnm+s15jTB2WPccnuEQJ3Zn8pMHNX6RFpqLx6aqxmjIRmNysNm2NkxB4tL7ZrNDH&#10;LtVbcYSUv6rgyOwwCgilKMuP31M+X329gnUzmPPzs5en/VTILJvb9hXrPsgTcsQlzY9otA0jo8Ka&#10;SMmIg2c0/T5wUJTYbx6VbdY3qwY3pQTLtmlxg6EEiHr/Psu9GALukshAySGC6QcEXDQquHBkhdll&#10;veadeB8X9G8/we4P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co8I5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877A79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8080" behindDoc="0" locked="0" layoutInCell="1" allowOverlap="1" wp14:anchorId="44529BAD" wp14:editId="302B1B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4F8A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9BAD" id="Rectangle 2708" o:spid="_x0000_s2295" style="position:absolute;left:0;text-align:left;margin-left:154pt;margin-top:334pt;width:79pt;height:60pt;z-index:2549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8kugEAAEw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rHFWnjuc0h/U&#10;jfvOKnLK9kZKNc130muIqcWyp/gI5yihO5EfNbjpi7TIWDQ+XjRWYyYCk+vFelXjJAQeLa/WC/Sx&#10;S/VeHCHlexUcmRxGAaEUZfnhV8qnq29XsG4Cc3p+8vK4GwuZeXO9fsO6C/KIHHFJ8wMabcPAqLAm&#10;UjLg4BlNr3sOihL706OyzfJq0eCmlGC+alaoCp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EO/y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F94F8A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59104" behindDoc="0" locked="0" layoutInCell="1" allowOverlap="1" wp14:anchorId="00CEE866" wp14:editId="1CB631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979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E866" id="Rectangle 2709" o:spid="_x0000_s2296" style="position:absolute;left:0;text-align:left;margin-left:154pt;margin-top:334pt;width:79pt;height:60pt;z-index:2549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6nugEAAEw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1u2WEs8dTuk7&#10;6sb9YBW5ZEcjpSrzLXpNMfVY9hyf4BoldAv5WYMrX6RF5qrx+aaxmjMRmNyutpsWJyHwaH23XaGP&#10;XZrX4ggpf1bBkeIwCgilKstPX1O+XH25gnUFzOX54uX5MFcyS8T9gvUQ5Bk54pLmRzTaholRYU2k&#10;ZMLBM5p+HTkoSuwXj8p267tVh5tSg+Wm2+AGQw0Q9eFtlnsxBtwlkYGSYwQzjAi4alRx4cgqs+t6&#10;lZ14G1f0rz/B/jc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v3fq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ED979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0128" behindDoc="0" locked="0" layoutInCell="1" allowOverlap="1" wp14:anchorId="1492E80F" wp14:editId="62DD55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E2B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E80F" id="Rectangle 2710" o:spid="_x0000_s2297" style="position:absolute;left:0;text-align:left;margin-left:154pt;margin-top:334pt;width:79pt;height:60pt;z-index:2549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mswea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322E2B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1152" behindDoc="0" locked="0" layoutInCell="1" allowOverlap="1" wp14:anchorId="60142AB3" wp14:editId="00B6F0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667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42AB3" id="Rectangle 2711" o:spid="_x0000_s2298" style="position:absolute;left:0;text-align:left;margin-left:154pt;margin-top:334pt;width:79pt;height:60pt;z-index:2549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CQl6q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31667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2176" behindDoc="0" locked="0" layoutInCell="1" allowOverlap="1" wp14:anchorId="054428D5" wp14:editId="22DF2A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CAA8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28D5" id="Rectangle 2712" o:spid="_x0000_s2299" style="position:absolute;left:0;text-align:left;margin-left:154pt;margin-top:334pt;width:79pt;height:48pt;z-index:2549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Fff7o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64CAA8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3200" behindDoc="0" locked="0" layoutInCell="1" allowOverlap="1" wp14:anchorId="6663D6E8" wp14:editId="1F3869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A630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D6E8" id="Rectangle 2713" o:spid="_x0000_s2300" style="position:absolute;left:0;text-align:left;margin-left:154pt;margin-top:334pt;width:79pt;height:48pt;z-index:2549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9PCn6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E5A630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4224" behindDoc="0" locked="0" layoutInCell="1" allowOverlap="1" wp14:anchorId="5222BC96" wp14:editId="19A9AE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55F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BC96" id="Rectangle 2714" o:spid="_x0000_s2301" style="position:absolute;left:0;text-align:left;margin-left:154pt;margin-top:334pt;width:79pt;height:48pt;z-index:2549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ublb9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2D55F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5248" behindDoc="0" locked="0" layoutInCell="1" allowOverlap="1" wp14:anchorId="1D95163D" wp14:editId="7B82F4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5E38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163D" id="Rectangle 2715" o:spid="_x0000_s2302" style="position:absolute;left:0;text-align:left;margin-left:154pt;margin-top:334pt;width:79pt;height:48pt;z-index:2549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Qh6I9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8D5E38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6272" behindDoc="0" locked="0" layoutInCell="1" allowOverlap="1" wp14:anchorId="69D9AB61" wp14:editId="5E9090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6AD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AB61" id="Rectangle 2716" o:spid="_x0000_s2303" style="position:absolute;left:0;text-align:left;margin-left:154pt;margin-top:334pt;width:79pt;height:48pt;z-index:2549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Ddgzv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BC6AD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7296" behindDoc="0" locked="0" layoutInCell="1" allowOverlap="1" wp14:anchorId="6B02F21B" wp14:editId="6B0EDD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434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F21B" id="Rectangle 2717" o:spid="_x0000_s2304" style="position:absolute;left:0;text-align:left;margin-left:154pt;margin-top:334pt;width:79pt;height:48pt;z-index:2549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l5TvL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2E434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8320" behindDoc="0" locked="0" layoutInCell="1" allowOverlap="1" wp14:anchorId="34578CFF" wp14:editId="1DC8F3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D8BD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8CFF" id="Rectangle 2718" o:spid="_x0000_s2305" style="position:absolute;left:0;text-align:left;margin-left:154pt;margin-top:334pt;width:79pt;height:48pt;z-index:2549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bWugEAAEwDAAAOAAAAZHJzL2Uyb0RvYy54bWysU9tu2zAMfR+wfxD0vvjSrYm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bnBWnjuc0g/U&#10;jfvBKnLOjkZKtcx30WuKqceyp/gIlyihu5CfNbjli7TIXDQ+XTVWcyYCk91Nt6lxEgKPPnW3HfrY&#10;pXotjpDyFxUcWRxGAaEUZfnxW8rnqy9XsG4Bc35+8fK8nwuZpl13L1j3QZ6QIy5pfkCjbZgYFdZE&#10;SiYcPKPp14GDosR+9ahsu/5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DhIBta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32D8BD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69344" behindDoc="0" locked="0" layoutInCell="1" allowOverlap="1" wp14:anchorId="413E8952" wp14:editId="1726D3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9CD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E8952" id="Rectangle 2719" o:spid="_x0000_s2306" style="position:absolute;left:0;text-align:left;margin-left:154pt;margin-top:334pt;width:79pt;height:48pt;z-index:2549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gTz00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989CD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0368" behindDoc="0" locked="0" layoutInCell="1" allowOverlap="1" wp14:anchorId="479DDDDB" wp14:editId="0E54E6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C79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DDDDB" id="Rectangle 2720" o:spid="_x0000_s2307" style="position:absolute;left:0;text-align:left;margin-left:154pt;margin-top:334pt;width:79pt;height:48pt;z-index:2549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khXGV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515C79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1392" behindDoc="0" locked="0" layoutInCell="1" allowOverlap="1" wp14:anchorId="6A1A16C7" wp14:editId="05E8CF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9FC7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16C7" id="Rectangle 2721" o:spid="_x0000_s2308" style="position:absolute;left:0;text-align:left;margin-left:154pt;margin-top:334pt;width:79pt;height:48pt;z-index:2549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s/DKW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639FC7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2416" behindDoc="0" locked="0" layoutInCell="1" allowOverlap="1" wp14:anchorId="4F656BE1" wp14:editId="00E865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A54D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6BE1" id="Rectangle 2722" o:spid="_x0000_s2309" style="position:absolute;left:0;text-align:left;margin-left:154pt;margin-top:334pt;width:79pt;height:48pt;z-index:2549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EsbXl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4BA54D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3440" behindDoc="0" locked="0" layoutInCell="1" allowOverlap="1" wp14:anchorId="6E8482D5" wp14:editId="6C9C2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B890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82D5" id="Rectangle 2723" o:spid="_x0000_s2310" style="position:absolute;left:0;text-align:left;margin-left:154pt;margin-top:334pt;width:79pt;height:48pt;z-index:2549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rMuwEAAEw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ra3DUrShyzOKUf&#10;qBtzg5HklB21EDLPN+s1hdhh2Ut4hnMU0c3kZwU2f5EWmYvGx4vGck6EY3K9Wrc1ToLj0c36do0+&#10;dqneiwPE9FV6S7LTU0AoRVl2eIzpdPXtCtZlMKfns5fm3VzILJv2+g3rzosjcsQlTU9olPFTT7nR&#10;gZIJB9/T+LpnICkx3xwq29xdrxrclBIs26bFDYYSIOrdxyxzfPS4Szw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RKarM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A5B890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4464" behindDoc="0" locked="0" layoutInCell="1" allowOverlap="1" wp14:anchorId="3DF01BB1" wp14:editId="3F631E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0344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1BB1" id="Rectangle 2724" o:spid="_x0000_s2311" style="position:absolute;left:0;text-align:left;margin-left:154pt;margin-top:334pt;width:79pt;height:48pt;z-index:2549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AI9k+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440344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5488" behindDoc="0" locked="0" layoutInCell="1" allowOverlap="1" wp14:anchorId="588AA6FA" wp14:editId="5A34A8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585C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AA6FA" id="Rectangle 2725" o:spid="_x0000_s2312" style="position:absolute;left:0;text-align:left;margin-left:154pt;margin-top:334pt;width:79pt;height:48pt;z-index:2549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KPuwEAAEw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uW1uKHHM4pR+&#10;oG7MDUaSU3bUQsg836zXFGKHZS/hGc5RRDeTnxXY/EVaZC4aHy8ayzkRjsn19bqtcRIcj27WqzX6&#10;2KV6Lw4Q0zfpLclOTwGhFGXZ4TGm09W3K1iXwZyez16ad3Mhs2za1RvWnRdH5IhLmp7QKOOnnnKj&#10;AyUTDr6n8XXPQFJiHhwq29x+uW5wU0qwbJsW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e4QKP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06585C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6512" behindDoc="0" locked="0" layoutInCell="1" allowOverlap="1" wp14:anchorId="313E797B" wp14:editId="44C725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638F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797B" id="Rectangle 2726" o:spid="_x0000_s2313" style="position:absolute;left:0;text-align:left;margin-left:154pt;margin-top:334pt;width:79pt;height:48pt;z-index:2549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5Bm5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B2638F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7536" behindDoc="0" locked="0" layoutInCell="1" allowOverlap="1" wp14:anchorId="26FDF87B" wp14:editId="78323F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32A1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F87B" id="Rectangle 2727" o:spid="_x0000_s2314" style="position:absolute;left:0;text-align:left;margin-left:154pt;margin-top:334pt;width:79pt;height:48pt;z-index:2549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GuDm3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0232A1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8560" behindDoc="0" locked="0" layoutInCell="1" allowOverlap="1" wp14:anchorId="3AC87EBD" wp14:editId="38B2EB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B1E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7EBD" id="Rectangle 2728" o:spid="_x0000_s2315" style="position:absolute;left:0;text-align:left;margin-left:154pt;margin-top:334pt;width:79pt;height:48pt;z-index:2549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PYupmS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0A8B1E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79584" behindDoc="0" locked="0" layoutInCell="1" allowOverlap="1" wp14:anchorId="4310F58D" wp14:editId="7CA90C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38AC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0F58D" id="Rectangle 2729" o:spid="_x0000_s2316" style="position:absolute;left:0;text-align:left;margin-left:154pt;margin-top:334pt;width:79pt;height:48pt;z-index:2549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81yfn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F438AC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0608" behindDoc="0" locked="0" layoutInCell="1" allowOverlap="1" wp14:anchorId="7C646641" wp14:editId="32B3C0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571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6641" id="Rectangle 2730" o:spid="_x0000_s2317" style="position:absolute;left:0;text-align:left;margin-left:154pt;margin-top:334pt;width:79pt;height:48pt;z-index:2549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rexHK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3C8571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1632" behindDoc="0" locked="0" layoutInCell="1" allowOverlap="1" wp14:anchorId="34F575D0" wp14:editId="47B589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7274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75D0" id="Rectangle 2731" o:spid="_x0000_s2318" style="position:absolute;left:0;text-align:left;margin-left:154pt;margin-top:334pt;width:79pt;height:48pt;z-index:2549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MFs+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887274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2656" behindDoc="0" locked="0" layoutInCell="1" allowOverlap="1" wp14:anchorId="1A568A91" wp14:editId="050E98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A00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68A91" id="Rectangle 2732" o:spid="_x0000_s2319" style="position:absolute;left:0;text-align:left;margin-left:154pt;margin-top:334pt;width:79pt;height:48pt;z-index:2549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Ti3yW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0DFA00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3680" behindDoc="0" locked="0" layoutInCell="1" allowOverlap="1" wp14:anchorId="1C0D4AB6" wp14:editId="44F7EB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3711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4AB6" id="Rectangle 2733" o:spid="_x0000_s2320" style="position:absolute;left:0;text-align:left;margin-left:154pt;margin-top:334pt;width:79pt;height:60pt;z-index:2549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M+uw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3XbUuK4xSl9&#10;R92460dFLtnBSKnyfLNeU4gdlr2EZ7hGEd1MftZg8xdpkblofL5prOZEBCa37XZT4yQEHq1X2xZ9&#10;7FK9FQeI6bPylmSHUUAoRVl++hrT5errFazLYC7PZy/Nh7mQWTbb1SvWg5dn5IhLmp7Q6NFPjIrR&#10;BEomHDyj8deRg6Jk/OJQ2Wa9ahvclBIsN80G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ob1M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FE3711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4704" behindDoc="0" locked="0" layoutInCell="1" allowOverlap="1" wp14:anchorId="761A2C15" wp14:editId="651A1D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CEE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2C15" id="Rectangle 2734" o:spid="_x0000_s2321" style="position:absolute;left:0;text-align:left;margin-left:154pt;margin-top:334pt;width:79pt;height:60pt;z-index:2549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+9uwEAAEw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ZrVYUuK4xSn9&#10;Rt246wZFztneSKnyfLNeY4gtlj2GB7hEEd1MftJg8xdpkalofLpqrKZEBCY3i826xkkIPFotNwv0&#10;sUv1Vhwgpu/KW5IdRgGhFGX58WdM56uvV7Augzk/n7007adCZt5svr5i3Xt5Qo64pOkejR78yKgY&#10;TKBkxMEzGl8OHBQlww+Hyjar5aLBTSnBfN2scYOhBIh6/z7Lneg97pJIQMkhgOl6BFw0KrhwZIXZ&#10;Zb3yTryPC/q3n2D3B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ZTg+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72CEE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5728" behindDoc="0" locked="0" layoutInCell="1" allowOverlap="1" wp14:anchorId="35F2A12A" wp14:editId="381D9E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48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A12A" id="Rectangle 2735" o:spid="_x0000_s2322" style="position:absolute;left:0;text-align:left;margin-left:154pt;margin-top:334pt;width:79pt;height:60pt;z-index:2549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t9uwEAAEw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S0WS6uKXHM4pR+&#10;oW7M9UaSU3bQQsg836zXGGKLZc/hCc5RRDeTnxTY/EVaZCoaHy8ayykRjsn1Yr2qcRIcj5ZX6wX6&#10;2KV6Kw4Q0w/pLclORwGhFGXZ4SGm09XXK1iXwZyez16adlMhM2/WN69Yd14ckSMuaXpEo4wfO8qN&#10;DpSMOPiOxj97BpISc+9Q2WZ5tWhwU0owXzUr3GAoAaLevc8yxwePu8QTULIPoPsBAReNCi4cWWF2&#10;Xq+8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np/t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5E548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6752" behindDoc="0" locked="0" layoutInCell="1" allowOverlap="1" wp14:anchorId="6348119B" wp14:editId="5ED85B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362D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119B" id="Rectangle 2736" o:spid="_x0000_s2323" style="position:absolute;left:0;text-align:left;margin-left:154pt;margin-top:334pt;width:79pt;height:48pt;z-index:2549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G/+88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75362D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7776" behindDoc="0" locked="0" layoutInCell="1" allowOverlap="1" wp14:anchorId="2D335358" wp14:editId="25111D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7C8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35358" id="Rectangle 2737" o:spid="_x0000_s2324" style="position:absolute;left:0;text-align:left;margin-left:154pt;margin-top:334pt;width:79pt;height:48pt;z-index:2549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Ueho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727C8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8800" behindDoc="0" locked="0" layoutInCell="1" allowOverlap="1" wp14:anchorId="1CA7881C" wp14:editId="621D64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C7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7881C" id="Rectangle 2738" o:spid="_x0000_s2325" style="position:absolute;left:0;text-align:left;margin-left:154pt;margin-top:334pt;width:79pt;height:48pt;z-index:2549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nXJxu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1B89C7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89824" behindDoc="0" locked="0" layoutInCell="1" allowOverlap="1" wp14:anchorId="1CA56389" wp14:editId="0FE83A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316A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56389" id="Rectangle 2739" o:spid="_x0000_s2326" style="position:absolute;left:0;text-align:left;margin-left:154pt;margin-top:334pt;width:79pt;height:60pt;z-index:2549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3QAJi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263316A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0848" behindDoc="0" locked="0" layoutInCell="1" allowOverlap="1" wp14:anchorId="5B26FDAF" wp14:editId="01DF14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F96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FDAF" id="Rectangle 2740" o:spid="_x0000_s2327" style="position:absolute;left:0;text-align:left;margin-left:154pt;margin-top:334pt;width:79pt;height:60pt;z-index:2549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" filled="f" stroked="f">
                      <v:textbox inset="2.16pt,1.44pt,0,1.44pt">
                        <w:txbxContent>
                          <w:p w14:paraId="22BF96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1872" behindDoc="0" locked="0" layoutInCell="1" allowOverlap="1" wp14:anchorId="662C7626" wp14:editId="52BD6C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65FA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7626" id="Rectangle 2741" o:spid="_x0000_s2328" style="position:absolute;left:0;text-align:left;margin-left:154pt;margin-top:334pt;width:79pt;height:135pt;z-index:2549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FsiU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FF65FA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2896" behindDoc="0" locked="0" layoutInCell="1" allowOverlap="1" wp14:anchorId="47FAE293" wp14:editId="7ED2E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5F5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E293" id="Rectangle 2742" o:spid="_x0000_s2329" style="position:absolute;left:0;text-align:left;margin-left:154pt;margin-top:334pt;width:79pt;height:135pt;z-index:2549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ArP8xQ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6745F5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3920" behindDoc="0" locked="0" layoutInCell="1" allowOverlap="1" wp14:anchorId="7C796829" wp14:editId="589DEF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5772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6829" id="Rectangle 2743" o:spid="_x0000_s2330" style="position:absolute;left:0;text-align:left;margin-left:154pt;margin-top:334pt;width:79pt;height:135pt;z-index:2549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DuAEAAE0DAAAOAAAAZHJzL2Uyb0RvYy54bWysU9tuEzEQfUfiHyy/k72ko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/3tzZoSzx126Tv6&#10;xv1oFTlXJyOlKv0tfs0xDXjtOT7BJUu4LOIXDa58URZZqsenq8dqyURg8W59t2mxEwK3utu2KwnC&#10;NK+3I6T8WQVHyoJRQC7VWn78mvL56MsRvFfYnN8vq7zsl6qmW7c3L2T3QZ5QJE5pfsSgbZgZFdZE&#10;SmbsPKPp14GDosR+8WhtkdzjqNSk2/QbHGGoCdLev61yL6aAwyQyUHKIYMYJCVeTKi/sWVV2ma8y&#10;FG/zyv71L9j9Bg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B1jLmD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16A5772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4944" behindDoc="0" locked="0" layoutInCell="1" allowOverlap="1" wp14:anchorId="3DEE2635" wp14:editId="743C9F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0ECC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E2635" id="Rectangle 2744" o:spid="_x0000_s2331" style="position:absolute;left:0;text-align:left;margin-left:154pt;margin-top:334pt;width:79pt;height:135pt;z-index:2549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ksE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610ECC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5968" behindDoc="0" locked="0" layoutInCell="1" allowOverlap="1" wp14:anchorId="54B894A8" wp14:editId="482BCD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6C52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94A8" id="Rectangle 2745" o:spid="_x0000_s2332" style="position:absolute;left:0;text-align:left;margin-left:154pt;margin-top:334pt;width:79pt;height:135pt;z-index:2549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NEZY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06C52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6992" behindDoc="0" locked="0" layoutInCell="1" allowOverlap="1" wp14:anchorId="537FD9C5" wp14:editId="6AD230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5C68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D9C5" id="Rectangle 2746" o:spid="_x0000_s2333" style="position:absolute;left:0;text-align:left;margin-left:154pt;margin-top:334pt;width:79pt;height:135pt;z-index:2549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uE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vt5Q4rjFLv1E&#10;37jrR0VO1cFIqXJ/s19TiB1eewnPcM4iLrP4WYPNX5RF5uLx8eKxmhMRWLxd3q5r7ITArWZVNzlB&#10;mOrjdoCYvilvSV4wCsilWMsPP2I6HX0/gvcym9P7eZXm3VzUNMt69U525+URReKUpicMevQTo2I0&#10;gZIJO89ofN1zUJSM3x1ai5KXLY5KSZp1u8YRhpIg7d3nKndi8DhMIgEl+wCmH5BwManwwp4VZef5&#10;ykPxOS/sP/6C7Rs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ggi4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635C68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8016" behindDoc="0" locked="0" layoutInCell="1" allowOverlap="1" wp14:anchorId="1CA751AA" wp14:editId="59F49F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EBA1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751AA" id="Rectangle 2747" o:spid="_x0000_s2334" style="position:absolute;left:0;text-align:left;margin-left:154pt;margin-top:334pt;width:79pt;height:135pt;z-index:2549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/7uQ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dfN5Q4rjFLv1E&#10;37gbJkXO1dFIqXJ/s19ziD1eewqPcMkiLrP4RYPNX5RFluLx6eqxWhIRWLxZ33Q1dkLgVrOpm5wg&#10;TPV6O0BMX5W3JC8YBeRSrOXH7zGdj74cwXuZzfn9vErLfilqmnXdvZDde3lCkTil6QGDnvzMqJhM&#10;oGTGzjMafx84KEqmbw6tRcnrFkelJE3XdjjCUBKkvX9b5U6MHodJJKDkEMAMIxIuJhVe2LOi7DJf&#10;eSje5oX961+w+w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iT/+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06EEBA1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999040" behindDoc="0" locked="0" layoutInCell="1" allowOverlap="1" wp14:anchorId="18A837A5" wp14:editId="086B61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9761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37A5" id="Rectangle 2748" o:spid="_x0000_s2335" style="position:absolute;left:0;text-align:left;margin-left:154pt;margin-top:334pt;width:79pt;height:135pt;z-index:2549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ikuQEAAE0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pefcdeOW6xS3/Q&#10;N+76UZFTdTBSqtzf7NcUYofXHsMDnLOIyyx+1mDzF2WRuXh8vHis5kQEFtfL9arGTgjcaq7qJicI&#10;U73dDhDTnfKW5AWjgFyKtfzwK6bT0dcjeC+zOb2fV2nezUVNs6zXr2R3Xh5RJE5pusegRz8xKkYT&#10;KJmw84zGlz0HRcn406G1KHnZ4qiUpFm1K7QFSoK0d++r3InB4zCJBJTsA5h+QMLFpMILe1aUnecr&#10;D8X7vLB/+wu2f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fQqop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78E9761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0064" behindDoc="0" locked="0" layoutInCell="1" allowOverlap="1" wp14:anchorId="1A8EEE2F" wp14:editId="78544D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C40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EE2F" id="Rectangle 2749" o:spid="_x0000_s2336" style="position:absolute;left:0;text-align:left;margin-left:154pt;margin-top:334pt;width:79pt;height:135pt;z-index:2550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3KoY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DFC40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1088" behindDoc="0" locked="0" layoutInCell="1" allowOverlap="1" wp14:anchorId="5536AB71" wp14:editId="2D5BE3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699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AB71" id="Rectangle 2750" o:spid="_x0000_s2337" style="position:absolute;left:0;text-align:left;margin-left:154pt;margin-top:334pt;width:79pt;height:135pt;z-index:2550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Y/+r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B0699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2112" behindDoc="0" locked="0" layoutInCell="1" allowOverlap="1" wp14:anchorId="39466E3A" wp14:editId="5DFF70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A30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6E3A" id="Rectangle 2751" o:spid="_x0000_s2338" style="position:absolute;left:0;text-align:left;margin-left:154pt;margin-top:334pt;width:79pt;height:135pt;z-index:2550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squgEAAE0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XTeUOG6xSz/R&#10;N+76UZFTdTBSqtzf7NcUYofXnsMTnLOIyyx+1mDzF2WRuXh8vHis5kQEFm+WN+saOyFwq1nVTU4Q&#10;pnq9HSCm78pbkheMAnIp1vLDfUynoy9H8F5mc3o/r9K8m4uaZtm0L2R3Xh5RJE5pesSgRz8xKkYT&#10;KJmw84zGP3sOipLxh0Nr29WXZYujUpJm3a5xhKEkSHv3tsqdGDwOk0hAyT6A6QckXEwqvLBnRdl5&#10;vvJQvM0L+9e/YPsX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niy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47A30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3136" behindDoc="0" locked="0" layoutInCell="1" allowOverlap="1" wp14:anchorId="2B8E9883" wp14:editId="187D9C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379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9883" id="Rectangle 2752" o:spid="_x0000_s2339" style="position:absolute;left:0;text-align:left;margin-left:154pt;margin-top:334pt;width:79pt;height:135pt;z-index:2550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UougEAAE0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XbeUOG6xSz/R&#10;N+76UZFTdTBSqtzf7NcUYofXnsMTnLOIyyx+1mDzF2WRuXh8vHis5kQEFm+WN+saOyFwq1nVTU4Q&#10;pnq9HSCm78pbkheMAnIp1vLDfUynoy9H8F5mc3o/r9K8m4uaZtksX8juvDyiSJzS9IhBj35iVIwm&#10;UDJh5xmNf/YcFCXjD4fWtqsvS3QilaRZt2scYSgJ0t69rXInBo/DJBJQsg9g+gEJF5MKL+xZUXae&#10;rzwUb/PC/vUv2P4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yDZSi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BF379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4160" behindDoc="0" locked="0" layoutInCell="1" allowOverlap="1" wp14:anchorId="25EF7BF3" wp14:editId="6F72E5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A9CC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7BF3" id="Rectangle 2753" o:spid="_x0000_s2340" style="position:absolute;left:0;text-align:left;margin-left:154pt;margin-top:334pt;width:79pt;height:135pt;z-index:2550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D7uwEAAE0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fV1S4rjFLv1G&#10;37jrR0VO1cFIqXJ/s19TiB1eewwPcM4iLrP4WYPNX5RF5uLx8eKxmhMRWLxeXq9r7ITArWZVNzlB&#10;mOrtdoCYvitvSV4wCsilWMsPP2M6HX09gvcym9P7eZXm3VzUNMvm6pXszssjisQpTfcY9OgnRsVo&#10;AiUTdp7R+LLnoCgZfzi0tl1dLVsclZI063aNIwwlQdq791XuxOBxmEQCSvYBTD8g4WJS4YU9K8rO&#10;85WH4n1e2L/9Bds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SMBD7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A4A9CC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5184" behindDoc="0" locked="0" layoutInCell="1" allowOverlap="1" wp14:anchorId="25DA6F1C" wp14:editId="47E54D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626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6F1C" id="Rectangle 2754" o:spid="_x0000_s2341" style="position:absolute;left:0;text-align:left;margin-left:154pt;margin-top:334pt;width:79pt;height:135pt;z-index:2550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+kLl7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00A626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6208" behindDoc="0" locked="0" layoutInCell="1" allowOverlap="1" wp14:anchorId="42D46648" wp14:editId="6964BF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D86E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6648" id="Rectangle 2755" o:spid="_x0000_s2342" style="position:absolute;left:0;text-align:left;margin-left:154pt;margin-top:334pt;width:79pt;height:135pt;z-index:2550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E+Mz+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B5D86E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7232" behindDoc="0" locked="0" layoutInCell="1" allowOverlap="1" wp14:anchorId="59017ECE" wp14:editId="296A8A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424A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7ECE" id="Rectangle 2756" o:spid="_x0000_s2343" style="position:absolute;left:0;text-align:left;margin-left:154pt;margin-top:334pt;width:79pt;height:135pt;z-index:2550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vnCL8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DB424A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8256" behindDoc="0" locked="0" layoutInCell="1" allowOverlap="1" wp14:anchorId="773F70DC" wp14:editId="57D99B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E672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F70DC" id="Rectangle 2757" o:spid="_x0000_s2344" style="position:absolute;left:0;text-align:left;margin-left:154pt;margin-top:334pt;width:79pt;height:135pt;z-index:2550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mYVo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43E672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09280" behindDoc="0" locked="0" layoutInCell="1" allowOverlap="1" wp14:anchorId="521F7BE0" wp14:editId="1CE014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251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F7BE0" id="Rectangle 2758" o:spid="_x0000_s2345" style="position:absolute;left:0;text-align:left;margin-left:154pt;margin-top:334pt;width:79pt;height:135pt;z-index:2550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Hc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9Rl75bjFLv1E&#10;37jrR0XO1cFIqXJ/s19TiB1eewqPcMkiLrP4WYPNX5RF5uLx6eqxmhMRWNwsN+saOyFwq1nVTU4Q&#10;pnq9HSCmb8pbkheMAnIp1vLjfUznoy9H8F5mc34/r9K8n4uaZtlsXsjuvTyhSJzS9IBBj35iVIwm&#10;UDJh5xmNzwcOipLxu0Nr29WnZYujUpJm3a7RFigJ0t6/rXInBo/DJBJQcghg+gEJF5MKL+xZUXaZ&#10;rzwUb/PC/vUv2P0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q2Ad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D5251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0304" behindDoc="0" locked="0" layoutInCell="1" allowOverlap="1" wp14:anchorId="5B8E6AD5" wp14:editId="01A55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3D4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6AD5" id="Rectangle 2759" o:spid="_x0000_s2346" style="position:absolute;left:0;text-align:left;margin-left:154pt;margin-top:334pt;width:79pt;height:135pt;z-index:2550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ldmU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513D4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1328" behindDoc="0" locked="0" layoutInCell="1" allowOverlap="1" wp14:anchorId="40337847" wp14:editId="119A1B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C365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7847" id="Rectangle 2760" o:spid="_x0000_s2347" style="position:absolute;left:0;text-align:left;margin-left:154pt;margin-top:334pt;width:79pt;height:135pt;z-index:2550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tEoEJ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04C365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2352" behindDoc="0" locked="0" layoutInCell="1" allowOverlap="1" wp14:anchorId="601A1B07" wp14:editId="648BC8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11B5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1B07" id="Rectangle 2761" o:spid="_x0000_s2348" style="position:absolute;left:0;text-align:left;margin-left:154pt;margin-top:334pt;width:79pt;height:135pt;z-index:2550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Gj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bhpKHLfYpZ/o&#10;G3f9qMipOhgpVe5v9msKscNrL+EZzlnEZRY/a7D5i7LIXDw+XjxWcyICi7fL23WNnRC41azqJicI&#10;U33cDhDTN+UtyQtGAbkUa/nhR0yno+9H8F5mc3o/r9K8m4uaZtm272R3Xh5RJE5pesKgRz8xKkYT&#10;KJmw84zG1z0HRcn43aG17errssVRKUmzbtc4wlASpL37XOVODB6HSSSgZB/A9AMSLiYVXtizouw8&#10;X3koPueF/cdfsH0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A4ic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C011B5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3376" behindDoc="0" locked="0" layoutInCell="1" allowOverlap="1" wp14:anchorId="61A5A0A6" wp14:editId="2A10DC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22F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A0A6" id="Rectangle 2762" o:spid="_x0000_s2349" style="position:absolute;left:0;text-align:left;margin-left:154pt;margin-top:334pt;width:79pt;height:135pt;z-index:2550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+h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blpKHLfYpZ/o&#10;G3f9qMipOhgpVe5v9msKscNrL+EZzlnEZRY/a7D5i7LIXDw+XjxWcyICi7fL23WNnRC41azqJicI&#10;U33cDhDTN+UtyQtGAbkUa/nhR0yno+9H8F5mc3o/r9K8m4uaZtku38nuvDyiSJzS9IRBj35iVIwm&#10;UDJh5xmNr3sOipLxu0Nr29XXJTqRStKs2zWOMJQEae8+V7kTg8dhEgko2Qcw/YCEi0mFF/asKDvP&#10;Vx6Kz3lh//EXb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VGn6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C022F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4400" behindDoc="0" locked="0" layoutInCell="1" allowOverlap="1" wp14:anchorId="63E3CB3B" wp14:editId="34F88D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8247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CB3B" id="Rectangle 2763" o:spid="_x0000_s2350" style="position:absolute;left:0;text-align:left;margin-left:154pt;margin-top:334pt;width:79pt;height:135pt;z-index:2550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pyuwEAAE0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qurpeUOG6xS7/R&#10;N+76UZFTdTBSqtzf7NcUYofXnsIjnLOIyyx+1mDzF2WRuXh8vHis5kQEFm+WN+saOyFwq1nVTU4Q&#10;pnq/HSCmH8pbkheMAnIp1vLDr5hOR9+O4L3M5vR+XqV5Nxc1zbK9eiO78/KIInFK0wMGPfqJUTGa&#10;QMmEnWc0/tlzUJSMPx1a266uli2OSkmadbvGEYaSIO3dxyp3YvA4TCIBJfsAph+QcDGp8MKeFWXn&#10;+cpD8TEv7N//gu0r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79epy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288247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5424" behindDoc="0" locked="0" layoutInCell="1" allowOverlap="1" wp14:anchorId="3E5ECC68" wp14:editId="55D486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C85F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ECC68" id="Rectangle 2764" o:spid="_x0000_s2351" style="position:absolute;left:0;text-align:left;margin-left:154pt;margin-top:334pt;width:79pt;height:135pt;z-index:2550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XVUPy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B9C85F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6448" behindDoc="0" locked="0" layoutInCell="1" allowOverlap="1" wp14:anchorId="554AEC73" wp14:editId="365DEA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5A50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EC73" id="Rectangle 2765" o:spid="_x0000_s2352" style="position:absolute;left:0;text-align:left;margin-left:154pt;margin-top:334pt;width:79pt;height:135pt;z-index:2550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tPTZ3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005A50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7472" behindDoc="0" locked="0" layoutInCell="1" allowOverlap="1" wp14:anchorId="4BF9C122" wp14:editId="47731B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CC89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C122" id="Rectangle 2766" o:spid="_x0000_s2353" style="position:absolute;left:0;text-align:left;margin-left:154pt;margin-top:334pt;width:79pt;height:135pt;z-index:2550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ZZ2H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D5CC89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8496" behindDoc="0" locked="0" layoutInCell="1" allowOverlap="1" wp14:anchorId="25F7C702" wp14:editId="2D9A51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4148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C702" id="Rectangle 2767" o:spid="_x0000_s2354" style="position:absolute;left:0;text-align:left;margin-left:154pt;margin-top:334pt;width:79pt;height:135pt;z-index:2550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wK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d3G4ocdxil76j&#10;b9wNkyLn6mikVLm/2a85xB6vvYRnuGQRl1n8osHmL8oiS/H4dPVYLYkILN6t77oaOyFwq9nUTU4Q&#10;pnq7HSCmz8pbkheMAnIp1vLj15jOR1+P4L3M5vx+XqVlvxQ1zbrt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BdrA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3C4148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19520" behindDoc="0" locked="0" layoutInCell="1" allowOverlap="1" wp14:anchorId="1429D138" wp14:editId="234C13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CA11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D138" id="Rectangle 2768" o:spid="_x0000_s2355" style="position:absolute;left:0;text-align:left;margin-left:154pt;margin-top:334pt;width:79pt;height:135pt;z-index:2550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tVug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dYu9ctxil36g&#10;b9z1oyLn6mCkVLm/2a8pxA6vvYRnuGQRl1n8rMHmL8oic/H4dPVYzYkILG6Wm3WNnRC41azqJicI&#10;U73fDhDTN+UtyQtGAbkUa/nxIabz0bcjeC+zOb+fV2nez0VNs2w3b2T3Xp5QJE5pesKgRz8xKkYT&#10;KJmw84zG3wcOipLxu0Nr29XNssVRKUmzbtdoC5QEae8/VrkTg8dhEgkoOQQw/YCEi0mFF/asKLvM&#10;Vx6Kj3lh//4X7F4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Nz+1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D3CA11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0544" behindDoc="0" locked="0" layoutInCell="1" allowOverlap="1" wp14:anchorId="38A663D6" wp14:editId="6250ED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340D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63D6" id="Rectangle 2769" o:spid="_x0000_s2356" style="position:absolute;left:0;text-align:left;margin-left:154pt;margin-top:334pt;width:79pt;height:135pt;z-index:2550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uTuwEAAE0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qubjaUOG6xSz/R&#10;N+76UZFzdTBSqtzf7NcUYofXnsMTXLKIyyx+1mDzF2WRuXh8unqs5kQEFjfLzbrGTgjcalZ1kxOE&#10;qd5uB4jpu/KW5AWjgFyKtfx4H9P56J8jeC+zOb+fV2nez0VNs1wW3Fzce3lCkTil6RGDHv3EqBhN&#10;oGTCzjMafx04KErGHw6tbVdfly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9C/uT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04D340D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1568" behindDoc="0" locked="0" layoutInCell="1" allowOverlap="1" wp14:anchorId="55BAACA9" wp14:editId="757EAC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4F30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AACA9" id="Rectangle 2770" o:spid="_x0000_s2357" style="position:absolute;left:0;text-align:left;margin-left:154pt;margin-top:334pt;width:79pt;height:135pt;z-index:2550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AT9q1e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10C4F30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2592" behindDoc="0" locked="0" layoutInCell="1" allowOverlap="1" wp14:anchorId="17B36E86" wp14:editId="59A3BF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7680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36E86" id="Rectangle 2771" o:spid="_x0000_s2358" style="position:absolute;left:0;text-align:left;margin-left:154pt;margin-top:334pt;width:79pt;height:135pt;z-index:2550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Z7Y2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5207680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3616" behindDoc="0" locked="0" layoutInCell="1" allowOverlap="1" wp14:anchorId="7A07D319" wp14:editId="193A4F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3100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7D319" id="Rectangle 2772" o:spid="_x0000_s2359" style="position:absolute;left:0;text-align:left;margin-left:154pt;margin-top:334pt;width:79pt;height:135pt;z-index:2550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wvo22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413100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4640" behindDoc="0" locked="0" layoutInCell="1" allowOverlap="1" wp14:anchorId="6D0EB752" wp14:editId="689BB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C2B2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B752" id="Rectangle 2773" o:spid="_x0000_s2360" style="position:absolute;left:0;text-align:left;margin-left:154pt;margin-top:334pt;width:79pt;height:135pt;z-index:2550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xJQw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F7C2B2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5664" behindDoc="0" locked="0" layoutInCell="1" allowOverlap="1" wp14:anchorId="38A50FAF" wp14:editId="2F576E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9F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50FAF" id="Rectangle 2774" o:spid="_x0000_s2361" style="position:absolute;left:0;text-align:left;margin-left:154pt;margin-top:334pt;width:79pt;height:135pt;z-index:2550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qKuwEAAE0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ra4ocdxil36j&#10;b9z1oyKn6mCkVLm/2a8pxA6vPYYHOGcRl1n8rMHmL8oic/H4ePFYzYkILF4vr9c1dkLgVrOqm5wg&#10;TPV2O0BM35W3JC8YBeRSrOWHnzGdjr4ewXuZzen9vErzbi5qmuXy6yvZnZdHFIlTmu4x6NFPjIrR&#10;BEom7Dyj8WXPQVEy/nB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w6eq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0D69F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6688" behindDoc="0" locked="0" layoutInCell="1" allowOverlap="1" wp14:anchorId="48262C36" wp14:editId="7B7AE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555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2C36" id="Rectangle 2775" o:spid="_x0000_s2362" style="position:absolute;left:0;text-align:left;margin-left:154pt;margin-top:334pt;width:79pt;height:135pt;z-index:2550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PuwEAAE0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quVt8ocdxil36j&#10;b9z1oyKn6mCkVLm/2a8pxA6vPYYHOGcRl1n8rMHmL8oic/H4ePFYzYkILF4vr9c1dkLgVrOqm5wg&#10;TPV2O0BM35W3JC8YBeRSrOWHnzGdjr4ewXuZzen9vErzbi5qmuXy6pXszssjisQpTfcY9OgnRsVo&#10;AiUTdp7R+LLnoCgZfzi0tl19Xb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KgZ8P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91555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7712" behindDoc="0" locked="0" layoutInCell="1" allowOverlap="1" wp14:anchorId="3561D9C6" wp14:editId="05EC4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1D5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D9C6" id="Rectangle 2776" o:spid="_x0000_s2363" style="position:absolute;left:0;text-align:left;margin-left:154pt;margin-top:334pt;width:79pt;height:135pt;z-index:2550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HlcQ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F91D5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8736" behindDoc="0" locked="0" layoutInCell="1" allowOverlap="1" wp14:anchorId="54552C6A" wp14:editId="6295C0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B24D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2C6A" id="Rectangle 2777" o:spid="_x0000_s2364" style="position:absolute;left:0;text-align:left;margin-left:154pt;margin-top:334pt;width:79pt;height:135pt;z-index:2550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LfhBX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85B24D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29760" behindDoc="0" locked="0" layoutInCell="1" allowOverlap="1" wp14:anchorId="25FEB24C" wp14:editId="370AD8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CB75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B24C" id="Rectangle 2778" o:spid="_x0000_s2365" style="position:absolute;left:0;text-align:left;margin-left:154pt;margin-top:334pt;width:79pt;height:135pt;z-index:2550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ItugEAAE0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RdrbBXjlvs0i/0&#10;jbt+VORcHYyUKvc3+zWF2OG1p/AIlyziMoufNdj8RVlkLh6frh6rORGBxc1ys66xEwK3mlXd5ARh&#10;qrfbAWL6obwlecEoIJdiLT/exXQ++noE72U25/fzKs37uahplsvNK9m9lycUiVOaHjDo0U+MitEE&#10;SibsPKPx94GDomT86dDadvV12eKolKRZt2u0BUqCtPfvq9yJweMwiQSUHAKYfkDCxaTCC3tWlF3m&#10;Kw/F+7ywf/sLd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TPUi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18CB75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0784" behindDoc="0" locked="0" layoutInCell="1" allowOverlap="1" wp14:anchorId="361392D5" wp14:editId="27F4CB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B01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92D5" id="Rectangle 2779" o:spid="_x0000_s2366" style="position:absolute;left:0;text-align:left;margin-left:154pt;margin-top:334pt;width:79pt;height:135pt;z-index:2550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9Avsf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99B01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1808" behindDoc="0" locked="0" layoutInCell="1" allowOverlap="1" wp14:anchorId="752EAF7B" wp14:editId="1B0EE9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F0E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AF7B" id="Rectangle 2780" o:spid="_x0000_s2367" style="position:absolute;left:0;text-align:left;margin-left:154pt;margin-top:334pt;width:79pt;height:135pt;z-index:2550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GU8C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334F0E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2832" behindDoc="0" locked="0" layoutInCell="1" allowOverlap="1" wp14:anchorId="26195DA2" wp14:editId="3629D2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8848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5DA2" id="Rectangle 2781" o:spid="_x0000_s2368" style="position:absolute;left:0;text-align:left;margin-left:154pt;margin-top:334pt;width:79pt;height:135pt;z-index:2550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mN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RpKHLfYpe/o&#10;G3fDpMi5OhopVe5v9msOscdrL+EZLlnEZRa/aLD5i7LIUjw+XT1WSyICi3fru67GTgjcajZ1kxOE&#10;qd5uB4jps/KW5AWjgFyKtfz4Nabz0dcjeC+zOb+fV2nZL0VNs75tX8nuvTyhSJzS9IRBT35mVEwm&#10;UDJj5xmNvw4cFCXTF4fWtpvb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INSY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3B8848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3856" behindDoc="0" locked="0" layoutInCell="1" allowOverlap="1" wp14:anchorId="7D8A446A" wp14:editId="3C6F8D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36BF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446A" id="Rectangle 2782" o:spid="_x0000_s2369" style="position:absolute;left:0;text-align:left;margin-left:154pt;margin-top:334pt;width:79pt;height:135pt;z-index:2550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eP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VpKHLfYpe/o&#10;G3fDpMi5OhopVe5v9msOscdrL+EZLlnEZRa/aLD5i7LIUjw+XT1WSyICi3fru67GTgjcajZ1kxOE&#10;qd5uB4jps/KW5AWjgFyKtfz4Nabz0dcjeC+zOb+fV2nZL0VNs75dv5Lde3lCkTil6QmDnvzMqJhM&#10;oGTGzjMafx04KEqmLw6tbTe3a3QilaTp2g5HGEqCtPfvq9yJ0eMwiQSUHAKYYUTCxaTCC3tWlF3m&#10;Kw/F+7ywf/sLdr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lpp4+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5A36BF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4880" behindDoc="0" locked="0" layoutInCell="1" allowOverlap="1" wp14:anchorId="1E888637" wp14:editId="7691B7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556C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8637" id="Rectangle 2783" o:spid="_x0000_s2370" style="position:absolute;left:0;text-align:left;margin-left:154pt;margin-top:334pt;width:79pt;height:135pt;z-index:2550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JcugEAAE0DAAAOAAAAZHJzL2Uyb0RvYy54bWysU8tu2zAQvBfoPxC813rYqB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tltT4rjFLn1H&#10;37gbJkUu1dFIqXJ/s19ziD1eew5PcM0iLrP4RYPNX5RFluLx+eaxWhIRWLxb33U1dkLgVrOtm5wg&#10;TPV6O0BMn5W3JC8YBeRSrOWnrzFdjr4cwXuZzeX9vErLYSlqmvVm80L24OUZReKUpkcMevIzo2Iy&#10;gZIZO89o/HXkoCiZvji0tt1u1i2OSkmaru1whKEkSPvwtsqdGD0Ok0hAyTGAGUYkXEwqvLBnRdl1&#10;vvJQvM0L+9e/YP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fa0l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94556C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5904" behindDoc="0" locked="0" layoutInCell="1" allowOverlap="1" wp14:anchorId="4F3F9367" wp14:editId="5506BB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BB4D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9367" id="Rectangle 2784" o:spid="_x0000_s2371" style="position:absolute;left:0;text-align:left;margin-left:154pt;margin-top:334pt;width:79pt;height:135pt;z-index:2550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Lenv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F9BB4D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6928" behindDoc="0" locked="0" layoutInCell="1" allowOverlap="1" wp14:anchorId="7E53D23F" wp14:editId="70B5B6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6D5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3D23F" id="Rectangle 2785" o:spid="_x0000_s2372" style="position:absolute;left:0;text-align:left;margin-left:154pt;margin-top:334pt;width:79pt;height:135pt;z-index:2550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xEg5Z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35B6D5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7952" behindDoc="0" locked="0" layoutInCell="1" allowOverlap="1" wp14:anchorId="061F3B62" wp14:editId="7735D3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F374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3B62" id="Rectangle 2786" o:spid="_x0000_s2373" style="position:absolute;left:0;text-align:left;margin-left:154pt;margin-top:334pt;width:79pt;height:135pt;z-index:2550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p24F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4FF374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38976" behindDoc="0" locked="0" layoutInCell="1" allowOverlap="1" wp14:anchorId="670E17D5" wp14:editId="22B530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C8A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E17D5" id="Rectangle 2787" o:spid="_x0000_s2374" style="position:absolute;left:0;text-align:left;margin-left:154pt;margin-top:334pt;width:79pt;height:135pt;z-index:2550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k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TaUOG6xS9/R&#10;N+6GSZFzdTRSqtzf7NccYo/XXsIzXLKIyyx+0WDzF2WRpXh8unqslkQEFu/Wd12NnRC41WzqJicI&#10;U73dDhDTZ+UtyQtGAbkUa/nxa0zno69H8F5mc34/r9KyX4qaZn3bvZLde3lCkTil6QmDnvzMqJhM&#10;oGTGzjMafx04KEqmLw6tbTe3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AxylC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22C8A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0000" behindDoc="0" locked="0" layoutInCell="1" allowOverlap="1" wp14:anchorId="1C033A9A" wp14:editId="42EBE1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F11E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3A9A" id="Rectangle 2788" o:spid="_x0000_s2375" style="position:absolute;left:0;text-align:left;margin-left:154pt;margin-top:334pt;width:79pt;height:135pt;z-index:2550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N7uQ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tcZeOW6xSz/Q&#10;N+76UZFzdTBSqtzf7NcUYofXXsIzXLKIyyx+1mDzF2WRuXh8unqs5kQEFjfLzbrGTgjcalZ1kxOE&#10;qd5vB4jpm/KW5AWjgFyKtfz4ENP56NsRvJfZnN/PqzTv56KmWd5s3sjuvTyhSJzS9IRBj35iVIwm&#10;UDJh5xmNvw8cFCXjd4fWtqubZYujUpJm3WZboCRIe/+xyp0YPA6TSEDJIYDpByRcTCq8sGdF2WW+&#10;8lB8zAv7979g9wo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L1zDe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45F11E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1024" behindDoc="0" locked="0" layoutInCell="1" allowOverlap="1" wp14:anchorId="6E3D07AE" wp14:editId="365C7E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060E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07AE" id="Rectangle 2789" o:spid="_x0000_s2376" style="position:absolute;left:0;text-align:left;margin-left:154pt;margin-top:334pt;width:79pt;height:135pt;z-index:2550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O9ugEAAE0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TddFtKHLfYpe/o&#10;G3fDpMilOhopVe5v9msOscdrT+ERrlnEZRa/aLD5i7LIUjw+3zxWSyICi9v1tquxEwK3mk3d5ARh&#10;qpfbAWL6rLwlecEoIJdiLT99jely9PkI3stsLu/nVVoOS1HTrD8U3Fw8eHlGkTil6QGDnvzMqJhM&#10;oGTGzjMafx05KEqmLw6tbTfv1y2OSkmaru1whKEkSPvwusqdGD0Ok0hAyTGAGUYkXEwqvLBnRdl1&#10;vvJQvM4L+5e/YP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Ekw7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21060E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2048" behindDoc="0" locked="0" layoutInCell="1" allowOverlap="1" wp14:anchorId="15735117" wp14:editId="03FAAE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B7D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5117" id="Rectangle 2790" o:spid="_x0000_s2377" style="position:absolute;left:0;text-align:left;margin-left:154pt;margin-top:334pt;width:79pt;height:135pt;z-index:2550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D9mVc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32B7D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3072" behindDoc="0" locked="0" layoutInCell="1" allowOverlap="1" wp14:anchorId="42FEB797" wp14:editId="40D5E4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E964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B797" id="Rectangle 2791" o:spid="_x0000_s2378" style="position:absolute;left:0;text-align:left;margin-left:154pt;margin-top:334pt;width:79pt;height:135pt;z-index:2550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D1uw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Wkocdxil36i&#10;b9z1oyLn6mCkVLm/2a8pxA6vPYVHuGQRl1n8rMHmL8oic/H4dPVYzYkILG6Wm3WNnRC41azqJicI&#10;U73eDhDTN+UtyQtGAbkUa/nxPqbz0ZcjeC+zOb+fV2nez0VNs/zcvpDde3lCkTil6QGDHv3EqBhN&#10;oGTCzjManw8cFCXjd4fWtqtPyxZHpSTNul3jCENJkPb+bZU7MXgcJpGAkkMA0w9IuJhUeGHPirLL&#10;fOWheJsX9q9/we4P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1seD1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005E964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4096" behindDoc="0" locked="0" layoutInCell="1" allowOverlap="1" wp14:anchorId="68BE7C2C" wp14:editId="6EAEA2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E49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E7C2C" id="Rectangle 2792" o:spid="_x0000_s2379" style="position:absolute;left:0;text-align:left;margin-left:154pt;margin-top:334pt;width:79pt;height:135pt;z-index:2550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73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Wkpcdxil36i&#10;b9z1oyLn6mCkVLm/2a8pxA6vPYVHuGQRl1n8rMHmL8oic/H4dPVYzYkILG6Wm3WNnRC41azqJicI&#10;U73eDhDTN+UtyQtGAbkUa/nxPqbz0ZcjeC+zOb+fV2nez0VNs/y8fCG79/KEInFK0wMGPfqJUTGa&#10;QMmEnWc0Ph84KErG7w6tbVefluhEKkmzbtc4wlASpL1/W+VODB6HSSSg5BDA9AMSLiYVXtizouwy&#10;X3ko3uaF/etfsPs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7VDve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96E49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5120" behindDoc="0" locked="0" layoutInCell="1" allowOverlap="1" wp14:anchorId="3C8A3ADC" wp14:editId="1E00E7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7B4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A3ADC" id="Rectangle 2793" o:spid="_x0000_s2380" style="position:absolute;left:0;text-align:left;margin-left:154pt;margin-top:334pt;width:79pt;height:135pt;z-index:2550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skuwEAAE0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2iwpcdxil36h&#10;b9z1oyLn6mCkVLm/2a8pxA6vPYYHuGQRl1n8rMHmL8oic/H4dPVYzYkILG6Wm3WNnRC41azqJicI&#10;U73cDhDTN+UtyQtGAbkUa/nxR0zno89H8F5mc34/r9K8n4uaZvn55pns3ssTisQpTfcY9OgnRsVo&#10;AiUTdp7R+OfAQVEyfndobbu6WbY4KiVp1u0aRxhKgrT3r6vcicHjMIkElBwCmH5AwsWkwgt7VpRd&#10;5isPxeu8sH/5C3Z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AZns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0F37B4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6144" behindDoc="0" locked="0" layoutInCell="1" allowOverlap="1" wp14:anchorId="23C9BA88" wp14:editId="0D05AE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F985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BA88" id="Rectangle 2794" o:spid="_x0000_s2381" style="position:absolute;left:0;text-align:left;margin-left:154pt;margin-top:334pt;width:79pt;height:135pt;z-index:2550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sxtK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F9F985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7168" behindDoc="0" locked="0" layoutInCell="1" allowOverlap="1" wp14:anchorId="2DF3F15C" wp14:editId="027F2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1B68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3F15C" id="Rectangle 2795" o:spid="_x0000_s2382" style="position:absolute;left:0;text-align:left;margin-left:154pt;margin-top:334pt;width:79pt;height:135pt;z-index:2550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chuwEAAE0DAAAOAAAAZHJzL2Uyb0RvYy54bWysU8tu2zAQvBfoPxC813q4i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Wi72txQ4rjFLv1E&#10;37jrR0XO1cFIqXJ/s19TiB1eewqPcMkiLrP4WYPNX5RF5uLx6eqxmhMRWNwsN+saOyFwq1nVTU4Q&#10;pnq9HSCmr8pbkheMAnIp1vLj95jOR1+O4L3M5vx+XqV5Pxc1zfLm9oXs3ssTisQpTQ8Y9OgnRsVo&#10;AiUTdp7R+PvAQVEyfnNobbv6vGxxVErSrNs1jjCUBGnv31a5E4PHYRIJKDkEMP2AhItJhRf2rCi7&#10;zFceird5Yf/6F+z+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Wrqch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B61B68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8192" behindDoc="0" locked="0" layoutInCell="1" allowOverlap="1" wp14:anchorId="628E217A" wp14:editId="01A73E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78B3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217A" id="Rectangle 2796" o:spid="_x0000_s2383" style="position:absolute;left:0;text-align:left;margin-left:154pt;margin-top:334pt;width:79pt;height:135pt;z-index:2550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kjuwEAAE0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bW4ocdxil36h&#10;b9z1oyLn6mCkVLm/2a8pxA6vPYYHuGQRl1n8rMHmL8oic/H4dPVYzYkILG6Wm3WNnRC41azqJicI&#10;U73cDhDTN+UtyQtGAbkUa/nxR0zno89H8F5mc34/r9K8n4uaZvll9Ux27+UJReKUpnsMevQTo2I0&#10;gZIJO89o/HPgoCgZvzu0tl19XrY4KiVp1u0aRxhKgrT3r6vcicHjMIkElBwCmH5AwsWkwgt7VpRd&#10;5isPxeu8sH/5C3Z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9ykkj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3D78B3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49216" behindDoc="0" locked="0" layoutInCell="1" allowOverlap="1" wp14:anchorId="081A9A42" wp14:editId="7F9C7B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0202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9A42" id="Rectangle 2797" o:spid="_x0000_s2384" style="position:absolute;left:0;text-align:left;margin-left:154pt;margin-top:334pt;width:79pt;height:135pt;z-index:2550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1cugEAAE0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TdbDeUOG6xS9/R&#10;N+6GSZFLdTRSqtzf7NccYo/XnsIjXLOIyyx+0WDzF2WRpXh8vnmslkQEFrfrbVdjJwRuNZu6yQnC&#10;VC+3A8T0WXlL8oJRQC7FWn76GtPl6PMRvJfZXN7Pq7QclqKmWX/onskevDyjSJzS9IBBT35mVEwm&#10;UDJj5xmNv44cFCXTF4fWtpv36xZHpSRN13Y4wlASpH14XeVOjB6HSSSg5BjADCMSLiYVXtizouw6&#10;X3koXueF/ctfsP8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vOPV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190202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0240" behindDoc="0" locked="0" layoutInCell="1" allowOverlap="1" wp14:anchorId="31387C80" wp14:editId="5F0CFF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EBC2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7C80" id="Rectangle 2798" o:spid="_x0000_s2385" style="position:absolute;left:0;text-align:left;margin-left:154pt;margin-top:334pt;width:79pt;height:135pt;z-index:2550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oD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cFeOW6xSz/R&#10;N+76UZFzdTBSqtzf7NcUYofXnsIjXLKIyyx+1mDzF2WRuXh8unqs5kQEFjfLzbrGTgjcalZ1kxOE&#10;qV5vB4jpm/KW5AWjgFyKtfx4H9P56MsRvJfZnN/PqzTv56KmWX7evJDde3lCkTil6QGDHv3EqBhN&#10;oGTCzjManw8cFCXjd4fWtqtPyxZHpSTNul2jLVASpL1/W+VODB6HSSSg5BDA9AMSLiYVXtizouwy&#10;X3ko3uaF/etfsPs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jgag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5FEBC2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1264" behindDoc="0" locked="0" layoutInCell="1" allowOverlap="1" wp14:anchorId="10B8C2F9" wp14:editId="1B1C96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24C9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C2F9" id="Rectangle 2799" o:spid="_x0000_s2386" style="position:absolute;left:0;text-align:left;margin-left:154pt;margin-top:334pt;width:79pt;height:135pt;z-index:2550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KWuwEAAE0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quNhtKHLfYpZ/o&#10;G3f9qMi5OhgpVe5v9msKscNrz+EJLlnEZRY/a7D5i7LIXDw+XT1WcyICi5vlZl1jJwRuNau6yQnC&#10;VG+3A8T0XXlL8oJRQC7FWn68j+l89M8RvJfZnN/PqzTv56KmWd4U3Fzce3lCkTil6RGDHv3EqBhN&#10;oGTCzjMafx04KErGHw6tbVdfly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bC/KW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3224C9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2288" behindDoc="0" locked="0" layoutInCell="1" allowOverlap="1" wp14:anchorId="32C12156" wp14:editId="3628B8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766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2156" id="Rectangle 2800" o:spid="_x0000_s2387" style="position:absolute;left:0;text-align:left;margin-left:154pt;margin-top:334pt;width:79pt;height:135pt;z-index:2550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" filled="f" stroked="f">
                      <v:textbox inset="2.16pt,1.44pt,0,1.44pt">
                        <w:txbxContent>
                          <w:p w14:paraId="59B766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3312" behindDoc="0" locked="0" layoutInCell="1" allowOverlap="1" wp14:anchorId="53498B5E" wp14:editId="47748A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0ABA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8B5E" id="Rectangle 2801" o:spid="_x0000_s2388" style="position:absolute;left:0;text-align:left;margin-left:154pt;margin-top:334pt;width:79pt;height:135pt;z-index:2550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ZQ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1Q0ljlvs0g/0&#10;jbthUuRUHY2UKvc3+zWH2OO1l/AM5yziMotfNNj8RVlkKR4fLx6rJRGBxdv1bVdjJwRuNTd1kxOE&#10;qd5vB4jpm/KW5AWjgFyKtfzwENPp6NsRvJfZnN7Pq7TslqKmWV+3b2R3Xh5RJE5pesKgJz8zKiYT&#10;KJmx84zG33sOipLpu0Nr25urdYujUpKmazscYSgJ0t59rHInRo/DJBJQsg9ghhEJF5MKL+xZUXae&#10;rzwUH/PC/v0v2L4C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TD1l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BE0ABA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4336" behindDoc="0" locked="0" layoutInCell="1" allowOverlap="1" wp14:anchorId="5CE342C4" wp14:editId="158536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5AB2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42C4" id="Rectangle 2802" o:spid="_x0000_s2389" style="position:absolute;left:0;text-align:left;margin-left:154pt;margin-top:334pt;width:79pt;height:135pt;z-index:2550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hS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1S0ljlvs0g/0&#10;jbthUuRUHY2UKvc3+zWH2OO1l/AM5yziMotfNNj8RVlkKR4fLx6rJRGBxdv1bVdjJwRuNTd1kxOE&#10;qd5vB4jpm/KW5AWjgFyKtfzwENPp6NsRvJfZnN7Pq7TslqKmWV+v38juvDyiSJzS9IRBT35mVEwm&#10;UDJj5xmNv/ccFCXTd4fWtjdXa3QilaTp2g5HGEqCtHcfq9yJ0eMwiQSU7AOYYUTCxaTCC3tWlJ3n&#10;Kw/Fx7ywf/8Ltq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L+nOF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D85AB2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5360" behindDoc="0" locked="0" layoutInCell="1" allowOverlap="1" wp14:anchorId="329977F2" wp14:editId="449B41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923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77F2" id="Rectangle 2803" o:spid="_x0000_s2390" style="position:absolute;left:0;text-align:left;margin-left:154pt;margin-top:334pt;width:79pt;height:135pt;z-index:2550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2BugEAAE0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p29ZoSxy126Sf6&#10;xt0wKXKqjkZKlfub/ZpD7PHac3iCcxZxmcUvGmz+oiyyFI+PF4/VkojA4u36tquxEwK3mpu6yQnC&#10;VG+3A8T0VXlL8oJRQC7FWn74HtPp6OsRvJfZnN7Pq7TslqKmWV9fvZLdeXlEkTil6RGDnvzMqJhM&#10;oGTGzjMaf+85KEqmbw6tbW+u1i2OSkmaru1whKEkSHv3vsqdGD0Ok0hAyT6AGUYkXEwqvLBnRdl5&#10;vvJQvM8L+7e/YPs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EUTY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80923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6384" behindDoc="0" locked="0" layoutInCell="1" allowOverlap="1" wp14:anchorId="13391D5D" wp14:editId="112826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4F1B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1D5D" id="Rectangle 2804" o:spid="_x0000_s2391" style="position:absolute;left:0;text-align:left;margin-left:154pt;margin-top:334pt;width:79pt;height:135pt;z-index:2550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NtOQB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164F1B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7408" behindDoc="0" locked="0" layoutInCell="1" allowOverlap="1" wp14:anchorId="4C67E153" wp14:editId="483BFC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DFF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E153" id="Rectangle 2805" o:spid="_x0000_s2392" style="position:absolute;left:0;text-align:left;margin-left:154pt;margin-top:334pt;width:79pt;height:135pt;z-index:2550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33JGE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8DDFF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8432" behindDoc="0" locked="0" layoutInCell="1" allowOverlap="1" wp14:anchorId="404CE24F" wp14:editId="6092D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F76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CE24F" id="Rectangle 2806" o:spid="_x0000_s2393" style="position:absolute;left:0;text-align:left;margin-left:154pt;margin-top:334pt;width:79pt;height:135pt;z-index:2550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Fy4f4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74F76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59456" behindDoc="0" locked="0" layoutInCell="1" allowOverlap="1" wp14:anchorId="7BD551C4" wp14:editId="41AEB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D19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551C4" id="Rectangle 2807" o:spid="_x0000_s2394" style="position:absolute;left:0;text-align:left;margin-left:154pt;margin-top:334pt;width:79pt;height:135pt;z-index:2550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v5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6g0ljlvs0nf0&#10;jbthUuRcHY2UKvc3+zWH2OO1l/AMlyziMotfNNj8RVlkKR6frh6rJRGBxbv1XVdjJwRuNZu6yQnC&#10;VG+3A8T0WXlL8oJRQC7FWn78GtP56OsRvJfZnN/Pq7Tsl6KmWd92r2T3Xp5QJE5pesKgJz8zKiYT&#10;KJmx84zGXwcOipLpi0Nr282n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q8C/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77D19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1" allowOverlap="1" wp14:anchorId="67FBD983" wp14:editId="43D460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F45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BD983" id="Rectangle 2808" o:spid="_x0000_s2395" style="position:absolute;left:0;text-align:left;margin-left:154pt;margin-top:334pt;width:79pt;height:135pt;z-index:2550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ymugEAAE0DAAAOAAAAZHJzL2Uyb0RvYy54bWysU8tu2zAQvBfoPxC8x3q4SGT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auyV4xa79B19&#10;426YFDlXRyOlyv3Nfs0h9njtJTzDJYu4zOIXDTZ/URZZisenq8dqSURgcbPedDV2QuBWc1c3OUGY&#10;6u12gJg+K29JXjAKyKVYy49fYzoffT2C9zKb8/t5lZb9UtQ069vNK9m9lycUiVOanjDoyc+MiskE&#10;SmbsPKPx14GDomT64tDa9u7TusVRKUnTtR3aAiVB2vv3Ve7E6HGYRAJKDgHMMCLhYlLhhT0ryi7z&#10;lYfifV7Yv/0Fu9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mSXK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CCF45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1" allowOverlap="1" wp14:anchorId="4599A10D" wp14:editId="31C45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285D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A10D" id="Rectangle 2809" o:spid="_x0000_s2396" style="position:absolute;left:0;text-align:left;margin-left:154pt;margin-top:334pt;width:79pt;height:135pt;z-index:2550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qXG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9D285D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 wp14:anchorId="53B3FA8F" wp14:editId="3AA027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70DE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FA8F" id="Rectangle 2810" o:spid="_x0000_s2397" style="position:absolute;left:0;text-align:left;margin-left:154pt;margin-top:334pt;width:79pt;height:135pt;z-index:2550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qtuQEAAE0DAAAOAAAAZHJzL2Uyb0RvYy54bWysU9tu2zAMfR+wfxD0vviSonGN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uwYFctzilL6h&#10;btwNkyLn6GikVHm+Wa85xB7TXsMLXLyIx0x+0WDzF2mRpWh8umqslkQEBu/Wd12NjQReNZu6yQ6W&#10;qd6yA8T0RXlL8oFRQCxFWn58jOn89PcTzMtozv3zKS37pbBp1psr2L2XJySJW5qe0ejJz4yKyQRK&#10;Zpw8o/HngYOiZPrqUNp2c7NucVWK03RthysMxUHY+/dR7sTocZlEAkoOAcwwIuDSt+DCmRVml/3K&#10;S/HeL+jf/oLdL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yRcKr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18B70DE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 wp14:anchorId="2D06F52A" wp14:editId="7EF825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B4CF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F52A" id="Rectangle 2811" o:spid="_x0000_s2398" style="position:absolute;left:0;text-align:left;margin-left:154pt;margin-top:334pt;width:79pt;height:135pt;z-index:2550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8o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oYSxy126Sf6&#10;xt0wKXKujkZKlfub/ZpD7PHaU3iESxZxmcUvGmz+oiyyFI9PV4/VkojA4s36pquxEwK3mk3d5ARh&#10;qtfbAWL6qrwlecEoIJdiLT9+j+l89OUI3stszu/nVVr2S1HTrDftC9m9lycUiVOaHjDoyc+MiskE&#10;SmbsPKPx94GDomT65tDadvN53eKolKTp2g5HGEqCtPdvq9yJ0eMwiQSUHAKYYUTCxaTCC3tWlF3m&#10;Kw/F27ywf/0Ld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N/fyi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9CB4CF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 wp14:anchorId="10B50070" wp14:editId="0ADE8B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FACD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0070" id="Rectangle 2812" o:spid="_x0000_s2399" style="position:absolute;left:0;text-align:left;margin-left:154pt;margin-top:334pt;width:79pt;height:135pt;z-index:2550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Eq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pYSxy126Sf6&#10;xt0wKXKujkZKlfub/ZpD7PHaU3iESxZxmcUvGmz+oiyyFI9PV4/VkojA4s36pquxEwK3mk3d5ARh&#10;qtfbAWL6qrwlecEoIJdiLT9+j+l89OUI3stszu/nVVr2S1HTrDfrF7J7L08oEqc0PWDQk58ZFZMJ&#10;lMzYeUbj7wMHRcn0zaG17ebzGp1IJWm6tsMRhpIg7f3bKndi9DhMIgElhwBmGJFwManwwp4VZZf5&#10;ykPxNi/sX/+C3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gbkS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B8FACD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 wp14:anchorId="16874F53" wp14:editId="5FFAF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5C14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74F53" id="Rectangle 2813" o:spid="_x0000_s2400" style="position:absolute;left:0;text-align:left;margin-left:154pt;margin-top:334pt;width:79pt;height:135pt;z-index:2550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T5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NWtKHLfYpe/o&#10;G3fDpMi5OhopVe5v9msOscdrL+EZLlnEZRa/aLD5i7LIUjw+XT1WSyICi3fru67GTgjcajZ1kxOE&#10;qd5uB4jps/KW5AWjgFyKtfz4Nabz0dcjeC+zOb+fV2nZL0VNs97cvpLde3lCkTil6QmDnvzMqJhM&#10;oGTGzjMafx04KEqmLw6tbTe3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ao5P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295C14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 wp14:anchorId="392A8092" wp14:editId="2E9326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196E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A8092" id="Rectangle 2814" o:spid="_x0000_s2401" style="position:absolute;left:0;text-align:left;margin-left:154pt;margin-top:334pt;width:79pt;height:135pt;z-index:2550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qCE15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087196E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 wp14:anchorId="5E277F5C" wp14:editId="2C4DE6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BA7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7F5C" id="Rectangle 2815" o:spid="_x0000_s2402" style="position:absolute;left:0;text-align:left;margin-left:154pt;margin-top:334pt;width:79pt;height:135pt;z-index:2550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QYDj8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D1BA7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 wp14:anchorId="43A111A0" wp14:editId="152E06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E676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11A0" id="Rectangle 2816" o:spid="_x0000_s2403" style="position:absolute;left:0;text-align:left;margin-left:154pt;margin-top:334pt;width:79pt;height:135pt;z-index:2550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b+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mltKHLfYpe/o&#10;G3fDpMi5OhopVe5v9msOscdrL+EZLlnEZRa/aLD5i7LIUjw+XT1WSyICi3fru67GTgjcajZ1kxOE&#10;qd5uB4jps/KW5AWjgFyKtfz4Nabz0dcjeC+zOb+fV2nZL0VNs95s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sE1v6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84E676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 wp14:anchorId="21C80B51" wp14:editId="1266ED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ADE5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0B51" id="Rectangle 2817" o:spid="_x0000_s2404" style="position:absolute;left:0;text-align:left;margin-left:154pt;margin-top:334pt;width:79pt;height:135pt;z-index:2550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B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g0ljlvs0k/0&#10;jbthUuRcHY2UKvc3+zWH2OO1p/AIlyziMotfNNj8RVlkKR6frh6rJRGBxZv1TVdjJwRuNZu6yQnC&#10;VK+3A8T0VXlL8oJRQC7FWn78HtP56MsRvJfZnN/Pq7Tsl6KmWW+6F7J7L08oEqc0PWDQk58ZFZMJ&#10;lMzYeUbj7wMHRcn0zaG17ebzusVRKUnTtR2OMJQEae/fVrkTo8dhEgkoOQQww4iEi0mFF/asKLvM&#10;Vx6Kt3lh//oX7P4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0Aoo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E4ADE5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 wp14:anchorId="11A9A83E" wp14:editId="34A818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147F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A83E" id="Rectangle 2818" o:spid="_x0000_s2405" style="position:absolute;left:0;text-align:left;margin-left:154pt;margin-top:334pt;width:79pt;height:135pt;z-index:2550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4u9d6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DB147F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 wp14:anchorId="2FB2A060" wp14:editId="72BF5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4397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A060" id="Rectangle 2819" o:spid="_x0000_s2406" style="position:absolute;left:0;text-align:left;margin-left:154pt;margin-top:334pt;width:79pt;height:135pt;z-index:2550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KoT3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8E4397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 wp14:anchorId="32492AAC" wp14:editId="3BF6CC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24B4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92AAC" id="Rectangle 2820" o:spid="_x0000_s2407" style="position:absolute;left:0;text-align:left;margin-left:154pt;margin-top:334pt;width:79pt;height:135pt;z-index:2550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r7/SF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C424B4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 wp14:anchorId="0602821C" wp14:editId="294617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C41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2821C" id="Rectangle 2821" o:spid="_x0000_s2408" style="position:absolute;left:0;text-align:left;margin-left:154pt;margin-top:334pt;width:79pt;height:135pt;z-index:2550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eTugEAAE0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p2bUOJ4xa79At9&#10;426YFDlVRyOlyv3Nfs0h9njtKTzCOYu4zOIXDTZ/URZZisfHi8dqSURg8Xp93dXYCYFbzVXd5ARh&#10;qrfbAWL6obwlecEoIJdiLT/cxXQ6+noE72U2p/fzKi27pahp1l37Snbn5RFF4pSmBwx68jOjYjKB&#10;khk7z2j8veegKJl+OrS2vfq6bnFUStJ0bYcjDCVB2rv3Ve7E6HGYRAJK9gHMMCLhYlLhhT0rys7z&#10;lYfifV7Yv/0F2z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XXp5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A1C41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 wp14:anchorId="00FCC335" wp14:editId="7BD974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BCD2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C335" id="Rectangle 2822" o:spid="_x0000_s2409" style="position:absolute;left:0;text-align:left;margin-left:154pt;margin-top:334pt;width:79pt;height:135pt;z-index:2550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mRugEAAE0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p2bUuJ4xa79At9&#10;426YFDlVRyOlyv3Nfs0h9njtKTzCOYu4zOIXDTZ/URZZisfHi8dqSURg8Xp93dXYCYFbzVXd5ARh&#10;qrfbAWL6obwlecEoIJdiLT/cxXQ6+noE72U2p/fzKi27pahp1t36lezOyyOKxClNDxj05GdGxWQC&#10;JTN2ntH4e89BUTL9dGhte/V1jU6kkjRd2+EIQ0mQ9u59lTsxehwmkYCSfQAzjEi4mFR4Yc+KsvN8&#10;5aF4nxf2b3/B9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6zSZ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CEBCD2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 wp14:anchorId="604D138A" wp14:editId="07F370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6243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138A" id="Rectangle 2823" o:spid="_x0000_s2410" style="position:absolute;left:0;text-align:left;margin-left:154pt;margin-top:334pt;width:79pt;height:135pt;z-index:2550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xC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tWtKHLfYpR/o&#10;G3fDpMipOhopVe5v9msOscdrL+EZzlnEZRa/aLD5i7LIUjw+XjxWSyICi7fr267GTgjcam7qJicI&#10;U73fDhDTN+UtyQtGAbkUa/nhIabT0bcjeC+zOb2fV2nZLUVNs+6u3sjuvDyiSJzS9IRBT35mVEwm&#10;UDJj5xmNv/ccFCXTd4fWtjdX6xZHpSRN13Y4wlASpL37WOVOjB6HSSSgZB/ADCMSLiYVXtizouw8&#10;X3koPuaF/ftfsH0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AAPE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046243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 wp14:anchorId="21231610" wp14:editId="5A1221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130C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31610" id="Rectangle 2824" o:spid="_x0000_s2411" style="position:absolute;left:0;text-align:left;margin-left:154pt;margin-top:334pt;width:79pt;height:135pt;z-index:2550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yglc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69130C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 wp14:anchorId="04A0F1B6" wp14:editId="2D658C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EF4F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F1B6" id="Rectangle 2825" o:spid="_x0000_s2412" style="position:absolute;left:0;text-align:left;margin-left:154pt;margin-top:334pt;width:79pt;height:135pt;z-index:2550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bI4Ee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D2EF4F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 wp14:anchorId="2BDABC07" wp14:editId="016C31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FCE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ABC07" id="Rectangle 2826" o:spid="_x0000_s2413" style="position:absolute;left:0;text-align:left;margin-left:154pt;margin-top:334pt;width:79pt;height:135pt;z-index:2550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5F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2ltKHLfYpe/o&#10;G3fDpMi5OhopVe5v9msOscdrL+EZLlnEZRa/aLD5i7LIUjw+XT1WSyICi3fru67GTgjcajZ1kxOE&#10;qd5uB4jps/KW5AWjgFyKtfz4Nabz0dcjeC+zOb+fV2nZL0VNs+42r2T3Xp5QJE5pesKgJz8zKiYT&#10;KJmx84zGXwcOipLpi0Nr282n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2sDk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E4FCE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 wp14:anchorId="2EA1ED9A" wp14:editId="152503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9BEA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ED9A" id="Rectangle 2827" o:spid="_x0000_s2414" style="position:absolute;left:0;text-align:left;margin-left:154pt;margin-top:334pt;width:79pt;height:135pt;z-index:2550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o6uQ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2g0ljlvs0k/0&#10;jbthUuRcHY2UKvc3+zWH2OO1p/AIlyziMotfNNj8RVlkKR6frh6rJRGBxZv1TVdjJwRuNZu6yQnC&#10;VK+3A8T0VXlL8oJRQC7FWn78HtP56MsRvJfZnN/Pq7Tsl6KmWXfdC9m9lycUiVOaHjDoyc+MiskE&#10;SmbsPKPx94GDomT65tDadvN53eKolKTpWgQiUBKkvX9b5U6MHodJJKDkEMAMIxIuJhVe2LOi7DJf&#10;eSje5oX961+w+w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6h6O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AC9BEA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 wp14:anchorId="480F2F5E" wp14:editId="0998F6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1016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F2F5E" id="Rectangle 2828" o:spid="_x0000_s2415" style="position:absolute;left:0;text-align:left;margin-left:154pt;margin-top:334pt;width:79pt;height:135pt;z-index:2550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1luQEAAE0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WuyV4xa79Ad9&#10;464fFTlVByOlyv3Nfk0hdnjtMTzAOYu4zOJnDTZ/URaZi8fHi8dqTkRgcb1cr2rshMCt5qpucoIw&#10;1dvtADHdKW9JXjAKyKVYyw+/YjodfT2C9zKb0/t5lebdXNQ0y9X6lezOyyOKxClN9xj06CdGxWgC&#10;JRN2ntH4suegKBl/OrS2vfq+bHFUStKgK2gLlARp795XuRODx2ESCSjZBzD9gISLSYUX9qwoO89X&#10;Hor3eWH/9hds/wI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KIYtZ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3891016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 wp14:anchorId="4C2A5BAB" wp14:editId="100B9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B15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A5BAB" id="Rectangle 2829" o:spid="_x0000_s2416" style="position:absolute;left:0;text-align:left;margin-left:154pt;margin-top:334pt;width:79pt;height:135pt;z-index:2550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b+L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B29B15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 wp14:anchorId="27D6BCEB" wp14:editId="741A41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9D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BCEB" id="Rectangle 2830" o:spid="_x0000_s2417" style="position:absolute;left:0;text-align:left;margin-left:154pt;margin-top:334pt;width:79pt;height:135pt;z-index:2550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tuuQEAAE0DAAAOAAAAZHJzL2Uyb0RvYy54bWysU9tu2zAMfR+wfxD0vviSonWM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uzUK5LjFKX1D&#10;3bgbJkXO0dFIqfJ8s15ziD2mvYYXuHgRj5n8osHmL9IiS9H4dNVYLYkIDG7Wm67GRgKvmru6yQ6W&#10;qd6yA8T0RXlL8oFRQCxFWn58jOn89PcTzMtozv3zKS37pbBp1psr2L2XJySJW5qe0ejJz4yKyQRK&#10;Zpw8o/HngYOiZPrqUNr27mbd4qoUp+naDlcYioOw9++j3InR4zKJBJQcAphhRMClb8GFMyvMLvuV&#10;l+K9X9C//QW7X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AN7b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9F89D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 wp14:anchorId="2E60615D" wp14:editId="42840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F75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615D" id="Rectangle 2831" o:spid="_x0000_s2418" style="position:absolute;left:0;text-align:left;margin-left:154pt;margin-top:387pt;width:77pt;height:73pt;z-index:2550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ADvBed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686F75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 wp14:anchorId="5E88F396" wp14:editId="46F5B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7150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8F396" id="Rectangle 2832" o:spid="_x0000_s2419" style="position:absolute;left:0;text-align:left;margin-left:154pt;margin-top:387pt;width:79pt;height:60pt;z-index:2550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/EugEAAEw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dc2lDhucUrf&#10;UTfuhkmRc3Y0Uqo836zXHGKPZS/hGS5RRDeTXzTY/EVaZCkan64aqyURgclNu+lqnITAo7vbTYs+&#10;dqneigPE9Fl5S7LDKCCUoiw/fo3pfPX1CtZlMOfns5eW/VLIrNtN+4p17+UJOeKSpic0evIzo2Iy&#10;gZIZB89o/HXgoCiZvjhUtrm7zUKkEqy7psMNhhIg6v37LHdi9LhLIgElhwBmGBFw0ajgwpEVZpf1&#10;yjvxPi7o336C3W8A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CNay/E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54B7150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 wp14:anchorId="5C1D6675" wp14:editId="6EF079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5EE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6675" id="Rectangle 2833" o:spid="_x0000_s2420" style="position:absolute;left:0;text-align:left;margin-left:154pt;margin-top:387pt;width:77pt;height:68pt;z-index:2550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" filled="f" stroked="f">
                      <v:textbox inset="2.16pt,1.44pt,0,1.44pt">
                        <w:txbxContent>
                          <w:p w14:paraId="5855EE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 wp14:anchorId="1A6022A4" wp14:editId="751DB5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67C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022A4" id="Rectangle 2834" o:spid="_x0000_s2421" style="position:absolute;left:0;text-align:left;margin-left:154pt;margin-top:387pt;width:77pt;height:73pt;z-index:2550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" filled="f" stroked="f">
                      <v:textbox inset="2.16pt,1.44pt,0,1.44pt">
                        <w:txbxContent>
                          <w:p w14:paraId="68767C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 wp14:anchorId="0FC64496" wp14:editId="4441D9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32B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4496" id="Rectangle 2835" o:spid="_x0000_s2422" style="position:absolute;left:0;text-align:left;margin-left:154pt;margin-top:387pt;width:79pt;height:60pt;z-index:2550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WJFzE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7632B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 wp14:anchorId="2D3947C5" wp14:editId="098315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B011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47C5" id="Rectangle 2836" o:spid="_x0000_s2423" style="position:absolute;left:0;text-align:left;margin-left:154pt;margin-top:387pt;width:77pt;height:73pt;z-index:2550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DWRktI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3E2B011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 wp14:anchorId="04D40DED" wp14:editId="5626FB5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4B56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40DED" id="Rectangle 2837" o:spid="_x0000_s2424" style="position:absolute;left:0;text-align:left;margin-left:155pt;margin-top:387pt;width:77pt;height:73pt;z-index:2550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" filled="f" stroked="f">
                      <v:textbox inset="2.16pt,1.44pt,0,1.44pt">
                        <w:txbxContent>
                          <w:p w14:paraId="4584B56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 wp14:anchorId="3085F674" wp14:editId="1E4C87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C6E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F674" id="Rectangle 2838" o:spid="_x0000_s2425" style="position:absolute;left:0;text-align:left;margin-left:154pt;margin-top:387pt;width:79pt;height:60pt;z-index:2550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wXtf6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3F0C6E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 wp14:anchorId="78F8E3AB" wp14:editId="7F430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FDB3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E3AB" id="Rectangle 2839" o:spid="_x0000_s2426" style="position:absolute;left:0;text-align:left;margin-left:154pt;margin-top:387pt;width:77pt;height:73pt;z-index:2550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l2E9N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720FDB3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 wp14:anchorId="488443B2" wp14:editId="1525EC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BECA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43B2" id="Rectangle 2840" o:spid="_x0000_s2427" style="position:absolute;left:0;text-align:left;margin-left:154pt;margin-top:387pt;width:77pt;height:71pt;z-index:2550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" filled="f" stroked="f">
                      <v:textbox inset="2.16pt,1.44pt,0,1.44pt">
                        <w:txbxContent>
                          <w:p w14:paraId="28EBECA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 wp14:anchorId="6AF9D526" wp14:editId="0D7315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AEA3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D526" id="Rectangle 2841" o:spid="_x0000_s2428" style="position:absolute;left:0;text-align:left;margin-left:154pt;margin-top:387pt;width:79pt;height:60pt;z-index:2550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P4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220aShy3OKXv&#10;qBt3w6TIJTsaKVWeb9ZrDrHHsufwBNcoopvJLxps/iItshSNzzeN1ZKIwOR2ve1qnITAo7vNdo0+&#10;dqleiwPE9Fl5S7LDKCCUoiw/fY3pcvXlCtZlMJfns5eWw1LINJu6fcF68PKMHHFJ0yMaPfmZUTGZ&#10;QMmMg2c0/jpyUJRMXxwq295t1i1uSgmaru1wg6EEiPrwNsudGD3ukkhAyTGAGUYEXDQquHBkhdl1&#10;vfJOvI0L+tefYP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Hn1P4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728AEA3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 wp14:anchorId="131A4090" wp14:editId="712B8B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7AA8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A4090" id="Rectangle 2842" o:spid="_x0000_s2429" style="position:absolute;left:0;text-align:left;margin-left:154pt;margin-top:387pt;width:79pt;height:60pt;z-index:2550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80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t1Q4rnDKf1A&#10;3bjvrSLn7GCkVPN8Z73GmDose4nPcIkSujP5SYObv0iLTEXj01VjNWUiMLlZbdoaJyHw6Ha9WaGP&#10;Xar34ggpf1PBkdlhFBBKUZYfH1I+X327gnUzmPPzs5en/VTILNf16g3rPsgTcsQlzU9otA0jo8Ka&#10;SMmIg2c0/T5wUJTY7x6VbW7XKxQil2DZNi1uMJ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geD80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5287AA8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 wp14:anchorId="2E867C3D" wp14:editId="7858E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2A7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7C3D" id="Rectangle 2843" o:spid="_x0000_s2430" style="position:absolute;left:0;text-align:left;margin-left:154pt;margin-top:387pt;width:79pt;height:60pt;z-index:2550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uiuwEAAEwDAAAOAAAAZHJzL2Uyb0RvYy54bWysU9tu2zAMfR+wfxD0vthxjN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l27ocRxi1P6&#10;jrpxN0yKXLKjkVLl+Wa95hB7LHsOT3CNIrqZ/KLB5i/SIkvR+HzTWC2JCExuN9uuxkkIPLprtxv0&#10;sUv1Whwgps/KW5IdRgGhFGX56WtMl6svV7Aug7k8n720HJZCZt3W7QvWg5dn5IhLmh7R6MnPjIrJ&#10;BEpmHDyj8deRg6Jk+uJQ2eau3TS4KSVYd02HGwwlQNSHt1nuxOhxl0QCSo4BzDAi4KJRwYUjK8yu&#10;65V34m1c0L/+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ekrLo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3C2A7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 wp14:anchorId="0607AB8B" wp14:editId="6F4CB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65BB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AB8B" id="Rectangle 2844" o:spid="_x0000_s2431" style="position:absolute;left:0;text-align:left;margin-left:154pt;margin-top:387pt;width:79pt;height:60pt;z-index:2550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chuwEAAEwDAAAOAAAAZHJzL2Uyb0RvYy54bWysU01v2zAMvQ/YfxB0X+w47u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6auKbHM4JT+&#10;oG7MDlqQU3ZUfS/SfJNekw8tlj36BzhHAd1EfpZg0hdpkTlrfLxoLOZIOCbXq3VT4iQ4Hl3X6xX6&#10;2KV4LfYQ4k/hDElORwGhZGXZ4XeIp6svV7AugTk9n7w47+ZMZlmXVy9Yd64/Ikdc0niPRmo3dZRr&#10;5SmZcPAdDX/3DAQl+pdFZavrelXhpuRg2VQNbjDkAFHv3maZ5aPDXeIRKNl7UMOIgLNGGReOLDM7&#10;r1faibdxRv/6E2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2uXI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0565BB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 wp14:anchorId="6CF8D5BE" wp14:editId="212CDD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EF6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D5BE" id="Rectangle 2845" o:spid="_x0000_s2432" style="position:absolute;left:0;text-align:left;margin-left:154pt;margin-top:387pt;width:79pt;height:60pt;z-index:2550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PhuwEAAEw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064/U+K4xSn9&#10;RN24G4wk5+yo+17m+Wa9phA7LHsKj3CJIrqZ/KzA5i/SInPR+HTVWM6JCExuVpu2xkkIPLpdb1bo&#10;Y5fqtThATF+ltyQ7jAJCKcry4/eYzldfrmBdBnN+Pntp3s+FzHJd37xg3fv+hBxxSdMDGmX8xKgw&#10;OlAy4eAZjb8PHCQl5ptDZZvb9arBTSnBsm1a3GAoAaLev81yJ0aPuyQSUHIIoIcRAReNCi4cWWF2&#10;Wa+8E2/jgv71J9j9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YJj4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ADEF6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 wp14:anchorId="512FAFA5" wp14:editId="2D722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79E0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AFA5" id="Rectangle 2846" o:spid="_x0000_s2433" style="position:absolute;left:0;text-align:left;margin-left:154pt;margin-top:387pt;width:79pt;height:60pt;z-index:2550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t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dn1HiecOp/QD&#10;deO+t4pcsoORUs3znfUaY+qw7Dk+wTVK6M7kJw1u/iItMhWNzzeN1ZSJwOR2tW1rnITAo816u0If&#10;u1RvxRFS/qKCI7PDKCCUoiw/fUv5cvX1CtbNYC7Pz16eDlMhs1zXm1eshyDPyBGXND+i0TaMjApr&#10;IiUjDp7R9OvIQVFiv3pUttmsVw1uSgmWbdPiBkMJEPXhfZZ7MQTcJZGBkmME0w8IuGhUcOHICrPr&#10;es078T4u6N9+gv1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kmUPL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7479E0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 wp14:anchorId="0E8BC0BD" wp14:editId="226DC5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FB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C0BD" id="Rectangle 2847" o:spid="_x0000_s2434" style="position:absolute;left:0;text-align:left;margin-left:154pt;margin-top:387pt;width:79pt;height:60pt;z-index:2551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AOD6F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172FB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 wp14:anchorId="682BE053" wp14:editId="7649C0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ABE2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E053" id="Rectangle 2848" o:spid="_x0000_s2435" style="position:absolute;left:0;text-align:left;margin-left:154pt;margin-top:387pt;width:79pt;height:60pt;z-index:2551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cK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o2z8tzhlH6g&#10;btz3VpFzdjBSqnm+s15jTB2WvcRnuEQJ3Zn8pMHNX6RFpqLx6aqxmjIRmNysNm2NkxB4dLverNDH&#10;LtV7cYSUv6ngyOwwCgilKMuPDymfr75dwboZzPn52cvTfipklut684Z1H+QJOeKS5ic02oaRUWFN&#10;pGTEwTOafh84KErsd4/KNrfrVYObUoJl27SoCp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CdTccK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71ABE2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 wp14:anchorId="067DBF3F" wp14:editId="211E87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93B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BF3F" id="Rectangle 2849" o:spid="_x0000_s2436" style="position:absolute;left:0;text-align:left;margin-left:154pt;margin-top:387pt;width:79pt;height:60pt;z-index:2551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l7RGi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9A93B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 wp14:anchorId="2B4D0BAF" wp14:editId="45C5F9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5F3A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0BAF" id="Rectangle 2850" o:spid="_x0000_s2437" style="position:absolute;left:0;text-align:left;margin-left:154pt;margin-top:387pt;width:79pt;height:60pt;z-index:2551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MaPJke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6855F3A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 wp14:anchorId="56F769A2" wp14:editId="6C9C48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BFCD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69A2" id="Rectangle 2851" o:spid="_x0000_s2438" style="position:absolute;left:0;text-align:left;margin-left:154pt;margin-top:387pt;width:79pt;height:60pt;z-index:2551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KH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xVlFhmcEp/&#10;UDdmBy3IKTuqvhdpvkmvyYcWyx79A5yjgG4iP0sw6Yu0yJw1Pl40FnMkHJPr5bopcRIcj65X6yX6&#10;2KV4LfYQ4k/hDElORwGhZGXZ4XeIp6svV7AugTk9n7w47+ZMplpV9QvWneuPyBGXNN6jkdpNHeVa&#10;eUomHHxHw989A0GJ/mVR2fp6taxxU3JQNXWDGww5QNS7t1lm+ehwl3gESvYe1DAi4KxRxoUjy8zO&#10;65V24m2c0b/+BNt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eGbSh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17BFCD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 wp14:anchorId="42A3238B" wp14:editId="079751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2344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238B" id="Rectangle 2852" o:spid="_x0000_s2439" style="position:absolute;left:0;text-align:left;margin-left:154pt;margin-top:387pt;width:79pt;height:60pt;z-index:2551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5L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zVlFhmcEp/&#10;UDdmBy3IKTuqvhdpvkmvyYcWyx79A5yjgG4iP0sw6Yu0yJw1Pl40FnMkHJPr5bopcRIcj65X6yX6&#10;2KV4LfYQ4k/hDElORwGhZGXZ4XeIp6svV7AugTk9n7w47+ZMplpVyxesO9cfkSMuabxHI7WbOsq1&#10;8pRMOPiOhr97BoIS/cuisvX1aolCxBxUTd3gBkMOEPXubZZZPjrcJR6Bkr0HNYwIOGuUceHIMrPz&#10;eqWdeBtn9K8/wfY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H4G+S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DD2344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 wp14:anchorId="53150893" wp14:editId="68F6C0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05D2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50893" id="Rectangle 2853" o:spid="_x0000_s2440" style="position:absolute;left:0;text-align:left;margin-left:154pt;margin-top:387pt;width:79pt;height:60pt;z-index:2551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rd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wtKbHM4JT+&#10;oG7MDlqQU3ZUfS/SfJNekw8tlj36BzhHAd1EfpZg0hdpkTlrfLxoLOZIOCbXy3VT4iQ4Hl2v1kv0&#10;sUvxWuwhxJ/CGZKcjgJCycqyw+8QT1dfrmBdAnN6Pnlx3s2ZTLWqVi9Yd64/Ikdc0niPRmo3dZRr&#10;5SmZcPAdDX/3DAQl+pdFZevr1bLGTclB1dQNbjDkAFHv3maZ5aPDXeIRKNl7UMOIgLNGGReOLDM7&#10;r1faibdxRv/6E2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RbNK3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6705D2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 wp14:anchorId="5D4B6FF0" wp14:editId="32122D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74FB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6FF0" id="Rectangle 2854" o:spid="_x0000_s2441" style="position:absolute;left:0;text-align:left;margin-left:154pt;margin-top:387pt;width:79pt;height:60pt;z-index:2551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dJIWX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3D74FB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 wp14:anchorId="7E55E2B1" wp14:editId="3FE6A4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8CD6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E2B1" id="Rectangle 2855" o:spid="_x0000_s2442" style="position:absolute;left:0;text-align:left;margin-left:154pt;margin-top:387pt;width:79pt;height:60pt;z-index:2551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nvin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4A8CD6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 wp14:anchorId="0E380026" wp14:editId="156A5D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7AD3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0026" id="Rectangle 2856" o:spid="_x0000_s2443" style="position:absolute;left:0;text-align:left;margin-left:154pt;margin-top:387pt;width:79pt;height:60pt;z-index:2551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rZyOU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5D7AD3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 wp14:anchorId="2C943A26" wp14:editId="4D879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437FE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3A26" id="Rectangle 2857" o:spid="_x0000_s2444" style="position:absolute;left:0;text-align:left;margin-left:154pt;margin-top:387pt;width:79pt;height:60pt;z-index:2551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Pxl7a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62437FE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 wp14:anchorId="6705311F" wp14:editId="4D3A4F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288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311F" id="Rectangle 2858" o:spid="_x0000_s2445" style="position:absolute;left:0;text-align:left;margin-left:154pt;margin-top:387pt;width:79pt;height:60pt;z-index:2551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Z1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zhrCwzOKU/&#10;qBuzgxbklB1V34s036TX5EOLZY/+Ac5RQDeRnyWY9EVaZM4aHy8aizkSjsn1ct2UOAmOR9er9RJ9&#10;7FK8FnsI8adwhiSno4BQsrLs8DvE09WXK1iXwJyeT16cd3MmU62q9QvWneuPyBGXNN6jkdpNHeVa&#10;eUomHHxHw989A0GJ/mVR2fp6taxxU3JQNXWDqkAOEPXubZZZPjrcJR6Bkr0HNYwIOGuUceHIMrPz&#10;eqWdeBtn9K8/wfY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orRGd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F6288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 wp14:anchorId="5107AD4C" wp14:editId="2E901C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D15C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AD4C" id="Rectangle 2859" o:spid="_x0000_s2446" style="position:absolute;left:0;text-align:left;margin-left:154pt;margin-top:387pt;width:79pt;height:60pt;z-index:2551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d5fp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3BD15C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 wp14:anchorId="699D213B" wp14:editId="4C10C1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F5DC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213B" id="Rectangle 2860" o:spid="_x0000_s2447" style="position:absolute;left:0;text-align:left;margin-left:154pt;margin-top:387pt;width:79pt;height:60pt;z-index:2551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THuQEAAEw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pr1BgRy3OKUX&#10;1I27flTknB2MlCrPN+s1hdjhs9fwDJcoopvJzxps/iItMheNT1eN1ZyIwORmtWlrbCTw6Ha9WaGP&#10;Var3xwFi+qa8JdlhFBBKUZYfH2I6X/19Bd9lMOf22Uvzfi5kluvminXv5Qk54pKmJzR69BOjYjSB&#10;kgkHz2j8deCgKBm/O1S2uV2vGtyUEizbpsUNhhIg6v3HLHdi8LhLIgElhwCmHxBw6Vtw4cgKs8t6&#10;5Z34GBf07z/B7g0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IeEpMe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78BF5DC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 wp14:anchorId="39DD43DE" wp14:editId="78815D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D26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43DE" id="Rectangle 2861" o:spid="_x0000_s2448" style="position:absolute;left:0;text-align:left;margin-left:154pt;margin-top:387pt;width:79pt;height:60pt;z-index:2551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OW1QB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37D26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 wp14:anchorId="15F5D715" wp14:editId="1348F5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7AE6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D715" id="Rectangle 2862" o:spid="_x0000_s2449" style="position:absolute;left:0;text-align:left;margin-left:154pt;margin-top:387pt;width:79pt;height:60pt;z-index:2551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zLug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vWko8dzhlH6i&#10;btz3VpFzdjBSqnm+s15jTB2WPccnuEQJ3Zn8pMHNX6RFpqLx6aqxmjIRmNysNm2NkxB4dLverNDH&#10;LtVbcYSUv6rgyOwwCgilKMuP31M+X329gnUzmPPzs5en/VTILNfN6hXrPsgTcsQlzY9otA0jo8Ka&#10;SMmIg2c0/T5wUJTYbx6VbW7XKxQil2DZNi1uMJQAUe/fZ7kXQ8BdEhkoOUQw/YCAi0YFF46sMLus&#10;17wT7+OC/u0n2P0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eijzL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7817AE6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 wp14:anchorId="7108BEA2" wp14:editId="77863E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2665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BEA2" id="Rectangle 2863" o:spid="_x0000_s2450" style="position:absolute;left:0;text-align:left;margin-left:154pt;margin-top:387pt;width:79pt;height:60pt;z-index:2551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hduw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vVlR4rnDKf1E&#10;3bjvrSLn7GCkVPN8Z73GmDose45PcIkSujP5SYObv0iLTEXj01VjNWUiMLlZbdoaJyHw6Ha9WaGP&#10;Xaq34ggpf1XBkdlhFBBKUZYfv6d8vvp6BetmMOfnZy9P+6mQWa6b9SvWfZAn5IhLmh/RaBtGRoU1&#10;kZIRB89o+n3goCix3zwq29yuVw1uSgmWbdPiBkMJEPX+fZZ7MQTcJZGBkkME0w8IuGhUcOHICrPL&#10;es078T4u6N9+gt0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BLjIX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182665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 wp14:anchorId="741EFCA9" wp14:editId="63CFD7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0C51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EFCA9" id="Rectangle 2864" o:spid="_x0000_s2451" style="position:absolute;left:0;text-align:left;margin-left:154pt;margin-top:387pt;width:79pt;height:48pt;z-index:2551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8ybsU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EC0C51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 wp14:anchorId="3796CFC8" wp14:editId="2FADE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D079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CFC8" id="Rectangle 2865" o:spid="_x0000_s2452" style="position:absolute;left:0;text-align:left;margin-left:154pt;margin-top:387pt;width:79pt;height:48pt;z-index:2551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iTuwEAAEw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Xd1S4rnDKf1A&#10;3bjvrSKn7GCkVPN8Z73GmDose4nPcI4SujP5SYObv0iLTEXj40VjNWUiMLm+Xrc1TkLg0e16tUYf&#10;u1TvxRFS/qaCI7PDKCCUoiw/PKR8uvp2BetmMKfnZy9Pu6mQWd40qzesuyCPyBGXND+h0TaMjApr&#10;IiUjDp7R9LrnoCix3z0q23y5uW5wU0qwbJsWNxhKgKh3H7PciyHgLokMlOwjmH5AwEWjggtHVpid&#10;12veiY9xQf/+E2x/Aw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Tc8Yk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63D079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 wp14:anchorId="3E4CF664" wp14:editId="29953B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4D21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CF664" id="Rectangle 2866" o:spid="_x0000_s2453" style="position:absolute;left:0;text-align:left;margin-left:154pt;margin-top:387pt;width:79pt;height:48pt;z-index:2551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Kih0X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6054D21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 wp14:anchorId="5D15FABF" wp14:editId="2F4161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14A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FABF" id="Rectangle 2867" o:spid="_x0000_s2454" style="position:absolute;left:0;text-align:left;margin-left:154pt;margin-top:387pt;width:79pt;height:48pt;z-index:2551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K2BZb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E014A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 wp14:anchorId="7A343C1B" wp14:editId="40F2CD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625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3C1B" id="Rectangle 2868" o:spid="_x0000_s2455" style="position:absolute;left:0;text-align:left;margin-left:154pt;margin-top:387pt;width:79pt;height:48pt;z-index:2551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AlALx4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EF3625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 wp14:anchorId="3DC62EBD" wp14:editId="76FBDF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598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2EBD" id="Rectangle 2869" o:spid="_x0000_s2456" style="position:absolute;left:0;text-align:left;margin-left:154pt;margin-top:387pt;width:79pt;height:48pt;z-index:2551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L/k9+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22598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 wp14:anchorId="37B73F7A" wp14:editId="0C0AED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8AF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3F7A" id="Rectangle 2870" o:spid="_x0000_s2457" style="position:absolute;left:0;text-align:left;margin-left:154pt;margin-top:387pt;width:79pt;height:48pt;z-index:2551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H7CXTW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7F28AF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 wp14:anchorId="1A56AFA9" wp14:editId="0A9DA4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401F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6AFA9" id="Rectangle 2871" o:spid="_x0000_s2458" style="position:absolute;left:0;text-align:left;margin-left:154pt;margin-top:387pt;width:79pt;height:48pt;z-index:2551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ArqfW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5B3401F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 wp14:anchorId="5CCE3E8B" wp14:editId="6F4237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30C9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E3E8B" id="Rectangle 2872" o:spid="_x0000_s2459" style="position:absolute;left:0;text-align:left;margin-left:154pt;margin-top:387pt;width:79pt;height:48pt;z-index:2551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5ugEAAEw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ratHcNJY5ZnNIP&#10;1I25wUhyyo5aCJnnm/WaQuyw7CU8wzmK6GbyswKbv0iLzEXj40VjOSfCMblerdsaJ8Hx6GZ9u0Yf&#10;u1TvxQFi+iq9JdnpKSCUoiw7PMZ0uvp2BesymNPz2Uvzbi5klter1RvWnRdH5IhLmp7QKOOnnnKj&#10;AyUTDr6n8XXPQFJivjlUtrm7XqEQqQTLtmlxg6EEiHr3McscHz3uEk9AyT6AHkYEXDQquHBkhdl5&#10;vfJOfIwL+vefYPs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nzMU5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35630C9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 wp14:anchorId="5A62D2F7" wp14:editId="1C4429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4D32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D2F7" id="Rectangle 2873" o:spid="_x0000_s2460" style="position:absolute;left:0;text-align:left;margin-left:154pt;margin-top:387pt;width:79pt;height:48pt;z-index:2551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Gv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NNe7uixHOHU/qJ&#10;unHfW0XO2cFIqeb5znqNMXVY9hQf4RIldGfykwY3f5EWmYrGp6vGaspEYHKz2rQ1TkLg0efNzQZ9&#10;7FK9FkdI+asKjswOo4BQirL8+D3l89WXK1g3gzk/P3t52k+FzHK9Wr9g3Qd5Qo64pPkBjbZhZFRY&#10;EykZcfCMpt8HDooS+82jss3tetXgppRg2TYtbjCUAFHv32a5F0PAXRIZKDlEMP2AgItGBReOrDC7&#10;rNe8E2/jgv71J9j9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/f4xr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5394D32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 wp14:anchorId="7DF3DA9B" wp14:editId="0F1655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6F0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DA9B" id="Rectangle 2874" o:spid="_x0000_s2461" style="position:absolute;left:0;text-align:left;margin-left:154pt;margin-top:387pt;width:79pt;height:48pt;z-index:2551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0suwEAAEw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hp096tKXHM4pR+&#10;oG7MDUaSc3bUQsg836zXFGKHZc/hCS5RRDeTnxXY/EVaZC4an64ayzkRjsnNatPWOAmORzeb2w36&#10;2KV6Kw4Q0xfpLclOTwGhFGXZ8VtM56uvV7Augzk/n7007+dCZrle3bxi3XtxQo64pOkRjTJ+6ik3&#10;OlAy4eB7Gn8dGEhKzFeHyjZ361WDm1KCZdu0uMFQAkS9f59ljo8ed4knoOQQQA8jAi4aFVw4ssLs&#10;sl55J97HBf3b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zN9tL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9286F0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 wp14:anchorId="66E99664" wp14:editId="2A3B6B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C06C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9664" id="Rectangle 2875" o:spid="_x0000_s2462" style="position:absolute;left:0;text-align:left;margin-left:154pt;margin-top:387pt;width:79pt;height:48pt;z-index:2551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cjaZ7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4AC06C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 wp14:anchorId="449C7ED0" wp14:editId="42B9D9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6F9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7ED0" id="Rectangle 2876" o:spid="_x0000_s2463" style="position:absolute;left:0;text-align:left;margin-left:154pt;margin-top:387pt;width:79pt;height:48pt;z-index:2551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UguwEAAEw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hp027WlDhmcUrf&#10;UTfmBiPJJTtqIWSeb9ZrCrHDsufwBNcoopvJzwps/iItMheNzzeN5ZwIx+R2tW1rnATHo4/b9RZ9&#10;7FK9FgeI6bP0lmSnp4BQirLs9DWmy9WXK1iXwVyez16aD3Mhs7xbbV6wHrw4I0dc0vSIRhk/9ZQb&#10;HSiZcPA9jb+ODCQl5otDZZvN3arBTSnBsm1a3GAoAaI+vM0yx0ePu8QTUHIMoIcRAReNCi4cWWF2&#10;Xa+8E2/jgv71J9j/Bg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FdH1I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DD6F9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 wp14:anchorId="6ED687E7" wp14:editId="3728A5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4C0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87E7" id="Rectangle 2877" o:spid="_x0000_s2464" style="position:absolute;left:0;text-align:left;margin-left:154pt;margin-top:387pt;width:79pt;height:48pt;z-index:2551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AauwEAAEw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vS0addrShyzOKWf&#10;qBtzg5HknB21EDLPN+s1hdhh2VN4hEsU0c3kZwU2f5EWmYvGp6vGck6EY3Kz2rQ1ToLj0efN7QZ9&#10;7FK9FgeI6av0lmSnp4BQirLs+D2m89WXK1iXwZyfz16a93Mhs7xZtS9Y916ckCMuaXpAo4yfesqN&#10;DpRMOPiext8HBpIS882hss36ZtXgppRg2TYtbjCUAFHv32aZ46PHXeIJKDkE0MOIgItGBReOrDC7&#10;rFf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h1QAG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7C4C0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 wp14:anchorId="2D5A4288" wp14:editId="7AB720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80F4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4288" id="Rectangle 2878" o:spid="_x0000_s2465" style="position:absolute;left:0;text-align:left;margin-left:154pt;margin-top:387pt;width:79pt;height:48pt;z-index:2551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0HuwEAAEwDAAAOAAAAZHJzL2Uyb0RvYy54bWysU9tu2zAMfR+wfxD0vthxu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7R3OynOHU/qO&#10;unE/WEXO2dFIqZb5LnpNMfVY9hyf4BIldBfyswa3fJEWmYvGp6vGas5EYLLbdG2NkxB49LG77dDH&#10;LtVrcYSUP6vgyOIwCgilKMuPX1M+X325gnULmPPzi5fn/VzIrG823QvWfZAn5IhLmh/RaBsmRoU1&#10;kZIJB89o+nXgoCixXzwq29zdbBrclBKs26ZFVaAEiHr/Nsu9GAPukshAySGCGUYEXDQquHBkhdll&#10;vZadeBsX9K8/we4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Gvk9B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68380F4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 wp14:anchorId="5E71C6DD" wp14:editId="4DE6F2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B7A3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1C6DD" id="Rectangle 2879" o:spid="_x0000_s2466" style="position:absolute;left:0;text-align:left;margin-left:154pt;margin-top:387pt;width:79pt;height:48pt;z-index:2551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" filled="f" stroked="f">
                      <v:textbox inset="2.16pt,1.44pt,0,1.44pt">
                        <w:txbxContent>
                          <w:p w14:paraId="07CB7A3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 wp14:anchorId="2FE8D659" wp14:editId="1273D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0FA1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D659" id="Rectangle 2880" o:spid="_x0000_s2467" style="position:absolute;left:0;text-align:left;margin-left:154pt;margin-top:387pt;width:79pt;height:48pt;z-index:2551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2lV0+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7E00FA1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 wp14:anchorId="02237B14" wp14:editId="263558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9F61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7B14" id="Rectangle 2881" o:spid="_x0000_s2468" style="position:absolute;left:0;text-align:left;margin-left:154pt;margin-top:387pt;width:79pt;height:48pt;z-index:2551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zTKOP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2199F61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 wp14:anchorId="6794D779" wp14:editId="541B31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2F5B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D779" id="Rectangle 2882" o:spid="_x0000_s2469" style="position:absolute;left:0;text-align:left;margin-left:154pt;margin-top:387pt;width:79pt;height:48pt;z-index:2551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9DugEAAEw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bRtKPHc4pV+o&#10;G/e9VeScHYyUap7vrNcYU4dlj/EBLlFCdyY/aXDzF2mRqWh8umqspkwEJjerTVvjJAQefd7cbNDH&#10;LtVLcYSUv6ngyOwwCgilKMuPP1I+X32+gnUzmPPzs5en/VTILNfr1TPWfZAn5IhLmu/RaBtGRoU1&#10;kZIRB89o+nPgoCix3z0q23xZr1CIXIJliwJQAiVA1PvXWe7FEHCXRAZKDhFMPyDgolHBhSMrzC7r&#10;Ne/E67igf/kJdn8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AUq89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6BE2F5B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 wp14:anchorId="3242D3DF" wp14:editId="48C6E6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7242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D3DF" id="Rectangle 2883" o:spid="_x0000_s2470" style="position:absolute;left:0;text-align:left;margin-left:154pt;margin-top:387pt;width:79pt;height:48pt;z-index:2551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vVugEAAEw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bVeUeO5wSr9Q&#10;N+57q8g5Oxgp1TzfWa8xpg7LHuMDXKKE7kx+0uDmL9IiU9H4dNVYTZkITG5Wm7bGSQg8+ry52aCP&#10;XaqX4ggpf1PBkdlhFBBKUZYff6R8vvp8BetmMOfnZy9P+6mQWa7X62es+yBPyBGXNN+j0TaMjApr&#10;IiUjDp7R9OfAQVFiv3tUtvmyXjW4KSVYtigAJVACRL1/neVeDAF3SWSg5BDB9AMCLhoVXDiywuyy&#10;XvNOvI4L+pefYPcX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OmTvV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1B67242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 wp14:anchorId="117B4592" wp14:editId="4128A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7E74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B4592" id="Rectangle 2884" o:spid="_x0000_s2471" style="position:absolute;left:0;text-align:left;margin-left:154pt;margin-top:387pt;width:79pt;height:48pt;z-index:2551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dWuwEAAEwDAAAOAAAAZHJzL2Uyb0RvYy54bWysU9tu2zAMfR/QfxD0vthx08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vS0adsVJY5ZnNIP&#10;1I25wUhyyo5aCJnnm/WaQuyw7CU8wzmK6GbyswKbv0iLzEXj40VjOSfCMbm+Xrc1ToLj0c36do0+&#10;dqneiwPE9E16S7LTU0AoRVl2eIjpdPXtCtZlMKfns5fm3VzILFermzesOy+OyBGXND2hUcZPPeVG&#10;B0omHHxP4+uegaTEfHeobPNldd3gppRg2aIAlEAJEPXuY5Y5PnrcJZ6Akn0APYwIuGhUcOHICrPz&#10;euWd+BgX9O8/wfY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f7hnV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397E74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 wp14:anchorId="4FA4A7A6" wp14:editId="7AC078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4411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A7A6" id="Rectangle 2885" o:spid="_x0000_s2472" style="position:absolute;left:0;text-align:left;margin-left:154pt;margin-top:387pt;width:79pt;height:60pt;z-index:2551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sb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NN236mxHOHU/qJ&#10;unHfW0XO2cFIqeb5znqNMXVY9hQf4RIldGfykwY3f5EWmYrGp6vGaspEYHKz2rQ1TkLg0e16s0If&#10;u1SvxRFS/qqCI7PDKCCUoiw/fk/5fPXlCtbNYM7Pz16e9lMhs1yvb16w7oM8IUdc0vyARtswMiqs&#10;iZSMOHhG0+8DB0WJ/eZR2eZ2vWpwU0qwbFEASqAEiHr/Nsu9GALukshAySGC6QcEXDQquHBkhdll&#10;veadeBsX9K8/we4P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B+7rG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854411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 wp14:anchorId="44EECBD8" wp14:editId="180EE5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30C6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CBD8" id="Rectangle 2886" o:spid="_x0000_s2473" style="position:absolute;left:0;text-align:left;margin-left:154pt;margin-top:387pt;width:79pt;height:60pt;z-index:2551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AmH1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B430C6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 wp14:anchorId="0E7502EE" wp14:editId="39FE1F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CABE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502EE" id="Rectangle 2887" o:spid="_x0000_s2474" style="position:absolute;left:0;text-align:left;margin-left:154pt;margin-top:387pt;width:79pt;height:60pt;z-index:2551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LtugEAAEw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tt1Q4rnDKX1H&#10;3bjvrSKX7GCkVPN8Z73GmDose4nPcI0SujP5SYObv0iLTEXj801jNWUiMLldbdsaJyHwaLPertDH&#10;LtVbcYSUP6vgyOwwCgilKMtPX1O+XH29gnUzmMvzs5enw1TILNfr9hXrIcgzcsQlzU9otA0jo8Ka&#10;SMmIg2c0/TpyUJTYLx6VbTbrVYObUoJliwJQAiVA1If3We7FEHCXRAZKjhFMPyDgolHBhSMrzK7r&#10;Ne/E+7igf/sJ9r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DyjHLt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7CCABE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 wp14:anchorId="650E56AB" wp14:editId="721FB9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341F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56AB" id="Rectangle 2888" o:spid="_x0000_s2475" style="position:absolute;left:0;text-align:left;margin-left:154pt;margin-top:387pt;width:79pt;height:48pt;z-index:2551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pnjd9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54341F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 wp14:anchorId="460F27F8" wp14:editId="4E7D39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B12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27F8" id="Rectangle 2889" o:spid="_x0000_s2476" style="position:absolute;left:0;text-align:left;margin-left:154pt;margin-top:387pt;width:79pt;height:48pt;z-index:2551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o2e2/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DDB12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 wp14:anchorId="3510C664" wp14:editId="5F97C2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4C4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C664" id="Rectangle 2890" o:spid="_x0000_s2477" style="position:absolute;left:0;text-align:left;margin-left:154pt;margin-top:387pt;width:79pt;height:48pt;z-index:2551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PJc1jC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41F4C4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 wp14:anchorId="5C02BAA7" wp14:editId="6FBF90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3D5B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BAA7" id="Rectangle 2891" o:spid="_x0000_s2478" style="position:absolute;left:0;text-align:left;margin-left:154pt;margin-top:387pt;width:79pt;height:60pt;z-index:2551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p9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awrSiwzOKU/&#10;qBuzgxbklB1V34s036TX5EOLZY/+Ac5RQDeRnyWY9EVaZM4aHy8aizkSjsn1ct2UOAmOR9er9RJ9&#10;7FK8FnsI8adwhiSno4BQsrLs8DvE09WXK1iXwJyeT16cd3MmU62u6hesO9cfkSMuabxHI7WbOsq1&#10;8pRMOPiOhr97BoIS/cuisvX1alnjpuSgauoGNxhygKh3b7PM8tHhLvEIlOw9qGFEwFmjjAtHlpmd&#10;1yvtxNs4o3/9Cbb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igpaf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A73D5B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 wp14:anchorId="2316832C" wp14:editId="31B2E3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131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832C" id="Rectangle 2892" o:spid="_x0000_s2479" style="position:absolute;left:0;text-align:left;margin-left:154pt;margin-top:387pt;width:79pt;height:60pt;z-index:2551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axuwEAAEw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NNu2ko8dzhlH6h&#10;btz3VpFzdjBSqnm+s15jTB2WPcYHuEQJ3Zn8pMHNX6RFpqLx6aqxmjIRmNysNm2NkxB4dLPerNDH&#10;LtVLcYSUv6ngyOwwCgilKMuPP1I+X32+gnUzmPPzs5en/VTILNefV89Y90GekCMuab5Ho20YGRXW&#10;REpGHDyj6c+Bg6LEfveobHOzXqEQuQTLtmlxg6EEiHr/Osu9GALukshAySGC6QcEXDQquHBkhdll&#10;veadeB0X9C8/we4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7e02s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A7131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 wp14:anchorId="36C918FD" wp14:editId="5BD070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48A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18FD" id="Rectangle 2893" o:spid="_x0000_s2480" style="position:absolute;left:0;text-align:left;margin-left:154pt;margin-top:387pt;width:77pt;height:73pt;z-index:2551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e75ay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72348A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 wp14:anchorId="666D9A56" wp14:editId="15C6C3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D012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9A56" id="Rectangle 2894" o:spid="_x0000_s2481" style="position:absolute;left:0;text-align:left;margin-left:154pt;margin-top:387pt;width:79pt;height:60pt;z-index:2551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6kuwEAAEwDAAAOAAAAZHJzL2Uyb0RvYy54bWysU9tu2zAMfR+wfxD0vthx0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abdrOmxHOHU/qJ&#10;unHfW0XO2cFIqeb5znqNMXVY9hQf4RIldGfykwY3f5EWmYrGp6vGaspEYHKz2rQ1TkLg0e16s0If&#10;u1SvxRFS/qqCI7PDKCCUoiw/fk/5fPXlCtbNYM7Pz16e9lMhs1zf3Lxg3Qd5Qo64pPkBjbZhZFRY&#10;EykZcfCMpt8HDooS+82jss3tetXgppRg2TYtbjCUAFHv32a5F0PAXRIZKDlEMP2AgItGBReOrDC7&#10;rNe8E2/jgv71J9j9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hv6ep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E2D012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 wp14:anchorId="05456721" wp14:editId="529207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BF3F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56721" id="Rectangle 2895" o:spid="_x0000_s2482" style="position:absolute;left:0;text-align:left;margin-left:154pt;margin-top:387pt;width:77pt;height:68pt;z-index:2551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" filled="f" stroked="f">
                      <v:textbox inset="2.16pt,1.44pt,0,1.44pt">
                        <w:txbxContent>
                          <w:p w14:paraId="16ABF3F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 wp14:anchorId="473B462A" wp14:editId="47FF8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FE6F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B462A" id="Rectangle 2896" o:spid="_x0000_s2483" style="position:absolute;left:0;text-align:left;margin-left:154pt;margin-top:387pt;width:77pt;height:73pt;z-index:2551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" filled="f" stroked="f">
                      <v:textbox inset="2.16pt,1.44pt,0,1.44pt">
                        <w:txbxContent>
                          <w:p w14:paraId="74FFE6F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 wp14:anchorId="30CC8E00" wp14:editId="32705B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3769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8E00" id="Rectangle 2897" o:spid="_x0000_s2484" style="position:absolute;left:0;text-align:left;margin-left:154pt;margin-top:387pt;width:79pt;height:60pt;z-index:2551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SuwEAAEw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3a7ocRxi1P6&#10;gbpx14+KXLKDkVLl+Wa9phA7LHsKj3CNIrqZ/KzB5i/SInPR+HzTWM2JCExuV9u2xkkIPNqstyv0&#10;sUv1Whwgpi/KW5IdRgGhFGX56VtMl6svV7Aug7k8n700H+ZCZrn+2L5gPXh5Ro64pOkBjR79xKgY&#10;TaBkwsEzGn8dOShKxq8OlW0261WDm1KCZdu0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XXzk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5B3769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 wp14:anchorId="1B6BC037" wp14:editId="0FB9C1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FB4D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C037" id="Rectangle 2898" o:spid="_x0000_s2485" style="position:absolute;left:0;text-align:left;margin-left:154pt;margin-top:387pt;width:77pt;height:73pt;z-index:2551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C56Joa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492FB4D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 wp14:anchorId="64468B3D" wp14:editId="01589B2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4ED3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68B3D" id="Rectangle 2899" o:spid="_x0000_s2486" style="position:absolute;left:0;text-align:left;margin-left:155pt;margin-top:387pt;width:77pt;height:73pt;z-index:2551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" filled="f" stroked="f">
                      <v:textbox inset="2.16pt,1.44pt,0,1.44pt">
                        <w:txbxContent>
                          <w:p w14:paraId="1004ED3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 wp14:anchorId="3F43C6AF" wp14:editId="2629F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26A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3C6AF" id="Rectangle 2900" o:spid="_x0000_s2487" style="position:absolute;left:0;text-align:left;margin-left:154pt;margin-top:387pt;width:79pt;height:60pt;z-index:2551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" filled="f" stroked="f">
                      <v:textbox inset="2.16pt,1.44pt,0,1.44pt">
                        <w:txbxContent>
                          <w:p w14:paraId="166E26A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 wp14:anchorId="3365A994" wp14:editId="5E275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777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A994" id="Rectangle 2901" o:spid="_x0000_s2488" style="position:absolute;left:0;text-align:left;margin-left:154pt;margin-top:387pt;width:77pt;height:73pt;z-index:2551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nqDSn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5DE3777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 wp14:anchorId="26BE07AB" wp14:editId="6338EA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763E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07AB" id="Rectangle 2902" o:spid="_x0000_s2489" style="position:absolute;left:0;text-align:left;margin-left:154pt;margin-top:387pt;width:77pt;height:71pt;z-index:2551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" filled="f" stroked="f">
                      <v:textbox inset="2.16pt,1.44pt,0,1.44pt">
                        <w:txbxContent>
                          <w:p w14:paraId="6D4763E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 wp14:anchorId="1983B0F4" wp14:editId="6C2838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94D2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B0F4" id="Rectangle 2903" o:spid="_x0000_s2490" style="position:absolute;left:0;text-align:left;margin-left:154pt;margin-top:387pt;width:79pt;height:60pt;z-index:2551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houw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rheUeO5wSn9Q&#10;N+47q8gp2xsp1TTfSa8hphbLnuIjnKOE7kR+1OCmL9IiY9H4eNFYjZkITK4X61WNkxB4dL1cL9DH&#10;LtV7cYSU71VwZHIYBYRSlOWHXymfrr5dwboJzOn5ycvjbixk5sur5RvWXZBH5IhLmh/QaBsGRoU1&#10;kZIBB89oet1zUJTYnx6Vba6XiwY3pQTzVbPCDYYSIOrdxyz3og+4SyIDJfsIpusRcNGo4MKRFWbn&#10;9Zp24mNc0L//BNu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034a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0C94D2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 wp14:anchorId="5E194C6C" wp14:editId="0B95AD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FEF6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4C6C" id="Rectangle 2904" o:spid="_x0000_s2491" style="position:absolute;left:0;text-align:left;margin-left:154pt;margin-top:387pt;width:79pt;height:60pt;z-index:2551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gmyk6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B7FEF6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 wp14:anchorId="08324CD6" wp14:editId="0CBA57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2D4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24CD6" id="Rectangle 2905" o:spid="_x0000_s2492" style="position:absolute;left:0;text-align:left;margin-left:154pt;margin-top:387pt;width:79pt;height:60pt;z-index:2551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PIVQK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0C2D4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 wp14:anchorId="63B50416" wp14:editId="326AA0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891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50416" id="Rectangle 2906" o:spid="_x0000_s2493" style="position:absolute;left:0;text-align:left;margin-left:154pt;margin-top:387pt;width:79pt;height:60pt;z-index:2551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W2I85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FB891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 wp14:anchorId="3F9386EE" wp14:editId="19AC28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37AA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86EE" id="Rectangle 2907" o:spid="_x0000_s2494" style="position:absolute;left:0;text-align:left;margin-left:154pt;margin-top:387pt;width:79pt;height:60pt;z-index:2551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nd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bb2hxHOHU/qB&#10;unHfW0Uu2cFIqeb5znqNMXVY9hyf4BoldGfykwY3f5EWmYrG55vGaspEYHK72rY1TkLg0Wa9XaGP&#10;Xaq34ggpf1HBkdlhFBBKUZafvqV8ufp6BetmMJfnZy9Ph6mQWa7v2leshyDPyBGXND+i0TaMjApr&#10;IiUjDp7R9OvIQVFiv3pUttmsVw1uSgmWbdPiBkMJEPXhfZZ7MQTcJZGBkmME0w8IuGhUcOHICrPr&#10;es078T4u6N9+gv1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efJ3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ED37AA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 wp14:anchorId="7CA29632" wp14:editId="0468F2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64DB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9632" id="Rectangle 2908" o:spid="_x0000_s2495" style="position:absolute;left:0;text-align:left;margin-left:154pt;margin-top:387pt;width:79pt;height:60pt;z-index:2551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USvTA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C264DB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 wp14:anchorId="4925453A" wp14:editId="35DD8B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FC82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453A" id="Rectangle 2909" o:spid="_x0000_s2496" style="position:absolute;left:0;text-align:left;margin-left:154pt;margin-top:387pt;width:79pt;height:60pt;z-index:2551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XrN1Q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2BFC82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 wp14:anchorId="0F320829" wp14:editId="0D6FBE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549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20829" id="Rectangle 2910" o:spid="_x0000_s2497" style="position:absolute;left:0;text-align:left;margin-left:154pt;margin-top:387pt;width:79pt;height:60pt;z-index:2551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A+IFY2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0F1549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 wp14:anchorId="12E071F0" wp14:editId="477FBB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297E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071F0" id="Rectangle 2911" o:spid="_x0000_s2498" style="position:absolute;left:0;text-align:left;margin-left:154pt;margin-top:387pt;width:79pt;height:60pt;z-index:2551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Nuw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YNJY5bnNJ3&#10;1I27flTkkh2MlCrPN+s1hdhh2Ut4hmsU0c3kZw02f5EWmYvG55vGak5EYHK73G5qnITAo/Vqu0Qf&#10;u1RvxQFi+qy8JdlhFBBKUZafvsZ0ufp6BesymMvz2UvzYS5kmtW6fcV68PKMHHFJ0xMaPfqJUTGa&#10;QMmEg2c0/jpyUJSMXxwq265XyxY3pQTNpt3gBkMJEPXhfZY7MXjcJZGAkmMA0w8IuGhUcOHICrPr&#10;euW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WHhT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BD297E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 wp14:anchorId="0A4E1F94" wp14:editId="721E2F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8F86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1F94" id="Rectangle 2912" o:spid="_x0000_s2499" style="position:absolute;left:0;text-align:left;margin-left:154pt;margin-top:387pt;width:79pt;height:60pt;z-index:2551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2Bug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YtJY5bnNJ3&#10;1I27flTkkh2MlCrPN+s1hdhh2Ut4hmsU0c3kZw02f5EWmYvG55vGak5EYHK73G5qnITAo/Vqu0Qf&#10;u1RvxQFi+qy8JdlhFBBKUZafvsZ0ufp6BesymMvz2UvzYS5kmtV6+Yr14OUZOeKSpic0evQTo2I0&#10;gZIJB89o/HXkoCgZvzhUtl2vlihEKkGzaTe4wVACRH14n+VODB53SSSg5BjA9AMCLhoVXDiywuy6&#10;Xnkn3scF/dtPsP8N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DWho2B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258F86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 wp14:anchorId="0B133CAC" wp14:editId="7C0B3D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FD36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33CAC" id="Rectangle 2913" o:spid="_x0000_s2500" style="position:absolute;left:0;text-align:left;margin-left:154pt;margin-top:387pt;width:79pt;height:60pt;z-index:2551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kXuw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ZLShy3OKXv&#10;qBt3/ajIJTsYKVWeb9ZrCrHDspfwDNcoopvJzxps/iItMheNzzeN1ZyIwOR2ud3UOAmBR+vVdok+&#10;dqneigPE9Fl5S7LDKCCUoiw/fY3pcvX1CtZlMJfns5fmw1zINKv16hXrwcszcsQlTU9o9OgnRsVo&#10;AiUTDp7R+OvIQVEyfnGobLteLVvclBI0m3aDGwwlQNSH91nuxOBxl0QCSo4BTD8g4KJRwYUjK8yu&#10;65V34n1c0L/9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jLR5F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DBFD36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 wp14:anchorId="56348F4C" wp14:editId="396A49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C5A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8F4C" id="Rectangle 2914" o:spid="_x0000_s2501" style="position:absolute;left:0;text-align:left;margin-left:154pt;margin-top:387pt;width:79pt;height:60pt;z-index:2551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WUuwEAAEw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lou21WlDhucUo/&#10;UDfu+lGRS3YwUqo836zXFGKHZU/hEa5RRDeTnzXY/EVaZC4an28aqzkRgcntcrupcRICj9ar7RJ9&#10;7FK9FgeI6YvylmSHUUAoRVl++hbT5erLFazLYC7PZy/Nh7mQaVbrjy9YD16ekSMuaXpAo0c/MSpG&#10;EyiZcPCMxl9HDoqS8atDZdv1atnippSg2bQb3GAoAaI+vM1yJwaPuyQSUHIMYPoBAReNCi4cWWF2&#10;Xa+8E2/jgv71J9j/Bg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vZUll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3CC5A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 wp14:anchorId="3DA2D17B" wp14:editId="2A4B20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242D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D17B" id="Rectangle 2915" o:spid="_x0000_s2502" style="position:absolute;left:0;text-align:left;margin-left:154pt;margin-top:387pt;width:79pt;height:60pt;z-index:2551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A3zRV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8E242D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 wp14:anchorId="1F3D8ACA" wp14:editId="17022B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16AE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D8ACA" id="Rectangle 2916" o:spid="_x0000_s2503" style="position:absolute;left:0;text-align:left;margin-left:154pt;margin-top:387pt;width:79pt;height:60pt;z-index:2551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Ju9m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C316AE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 wp14:anchorId="493A1FA9" wp14:editId="55DD67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A915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1FA9" id="Rectangle 2917" o:spid="_x0000_s2504" style="position:absolute;left:0;text-align:left;margin-left:154pt;margin-top:387pt;width:79pt;height:60pt;z-index:2551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h5Io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6EA915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 wp14:anchorId="29EB4DB2" wp14:editId="431078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EA14C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B4DB2" id="Rectangle 2918" o:spid="_x0000_s2505" style="position:absolute;left:0;text-align:left;margin-left:154pt;margin-top:387pt;width:79pt;height:60pt;z-index:2551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rs3W/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0D8EA14C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 wp14:anchorId="69D8D677" wp14:editId="3EA88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E115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D677" id="Rectangle 2919" o:spid="_x0000_s2506" style="position:absolute;left:0;text-align:left;margin-left:154pt;margin-top:387pt;width:79pt;height:60pt;z-index:2551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7ROX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87E115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 wp14:anchorId="62A02CD7" wp14:editId="35E52D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8C99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02CD7" id="Rectangle 2920" o:spid="_x0000_s2507" style="position:absolute;left:0;text-align:left;margin-left:154pt;margin-top:387pt;width:79pt;height:60pt;z-index:2551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MHutT+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7298C99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 wp14:anchorId="340098CA" wp14:editId="15F23C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423A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98CA" id="Rectangle 2921" o:spid="_x0000_s2508" style="position:absolute;left:0;text-align:left;margin-left:154pt;margin-top:387pt;width:79pt;height:60pt;z-index:2551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H/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u20bShy3OKXv&#10;qBt3w6TIJTsaKVWeb9ZrDrHHsufwBNcoopvJLxps/iItshSNzzeN1ZKIwOR2ve1qnITAo7vNdo0+&#10;dqleiwPE9Fl5S7LDKCCUoiw/fY3pcvXlCtZlMJfns5eWw1LINJuufcF68PKMHHFJ0yMaPfmZUTGZ&#10;QMmMg2c0/jpyUJRMXxwq295t1i1uSgmaru1wg6EEiPrwNsudGD3ukkhAyTGAGUYEXDQquHBkhdl1&#10;vfJOvI0L+tefYP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/B0H/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67A423A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 wp14:anchorId="0903E5AE" wp14:editId="758F08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A36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3E5AE" id="Rectangle 2922" o:spid="_x0000_s2509" style="position:absolute;left:0;text-align:left;margin-left:154pt;margin-top:387pt;width:79pt;height:60pt;z-index:2551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0z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TdNQ4rnDKf1A&#10;3bjvrSLn7GCkVPN8Z73GmDose4nPcIkSujP5SYObv0iLTEXj01VjNWUiMLlZbdoaJyHw6Ha9WaGP&#10;Xar34ggpf1PBkdlhFBBKUZYfH1I+X327gnUzmPPzs5en/VTILNft6g3rPsgTcsQlzU9otA0jo8Ka&#10;SMmIg2c0/T5wUJTY7x6VbW7XKxQil2DZNi1uMJ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Y4C0z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A92A36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 wp14:anchorId="0B504F20" wp14:editId="22F845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B2EB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4F20" id="Rectangle 2923" o:spid="_x0000_s2510" style="position:absolute;left:0;text-align:left;margin-left:154pt;margin-top:387pt;width:79pt;height:60pt;z-index:2551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mluw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TbOixHOHU/qB&#10;unHfW0XO2cFIqeb5znqNMXVY9hKf4RIldGfykwY3f5EWmYrGp6vGaspEYHKz2rQ1TkLg0e16s0If&#10;u1TvxRFS/qaCI7PDKCCUoiw/PqR8vvp2BetmMOfnZy9P+6mQWa7b9RvWfZAn5IhLmp/QaBtGRoU1&#10;kZIRB89o+n3goCix3z0q29yuVw1uSgmWbdPiBkMJEPX+Y5Z7MQTcJZGBkkME0w8IuGhUcOHICrPL&#10;es078TEu6N9/gt0r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QtLZp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22B2EB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 wp14:anchorId="2986C003" wp14:editId="3180F9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3A288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C003" id="Rectangle 2924" o:spid="_x0000_s2511" style="position:absolute;left:0;text-align:left;margin-left:154pt;margin-top:387pt;width:79pt;height:60pt;z-index:2551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UmuwEAAEw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vS02TRrShyzOKVf&#10;qBtzg5HknB21EDLPN+s1hdhh2WN4gEsU0c3kZwU2f5EWmYvGp6vGck6EY3Kz2rQ1ToLj0c16s0If&#10;u1QvxQFi+ia9JdnpKSCUoiw7/ojpfPX5CtZlMOfns5fm/VzILNft52esey9OyBGXNN2jUcZPPeVG&#10;B0omHHxP458DA0mJ+e5Q2eZmvWpwU0qwbJsWNxhKgKj3r7PM8dHjLvEElBwC6GFEwEWjggtHVphd&#10;1ivvxOu4oH/5CX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c/OFJ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383A288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 wp14:anchorId="3BE8BA04" wp14:editId="6A350A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E287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BA04" id="Rectangle 2925" o:spid="_x0000_s2512" style="position:absolute;left:0;text-align:left;margin-left:154pt;margin-top:387pt;width:79pt;height:60pt;z-index:2551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Hm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PNpvlMiecOp/QT&#10;deO+t4qcs4ORUs3znfUaY+qw7Ck+wiVK6M7kJw1u/iItMhWNT1eN1ZSJwORmtWlrnITAo9v1ZoU+&#10;dqleiyOk/FUFR2aHUUAoRVl+/J7y+erLFaybwZyfn7087adCZrlub16w7oM8IUdc0vyARtswMiqs&#10;iZSMOHhG0+8DB0WJ/eZR2eZ2vWpwU0qwbJsWNxhKgKj3b7PciyHgLokMlBwimH5AwEWjggtHVphd&#10;1mveibdxQf/6E+z+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Rpx5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3F5E287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 wp14:anchorId="0FDC5721" wp14:editId="130734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71F3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5721" id="Rectangle 2926" o:spid="_x0000_s2513" style="position:absolute;left:0;text-align:left;margin-left:154pt;margin-top:387pt;width:79pt;height:48pt;z-index:2551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bEJlp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C171F3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 wp14:anchorId="166F3BDB" wp14:editId="445803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99BF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F3BDB" id="Rectangle 2927" o:spid="_x0000_s2514" style="position:absolute;left:0;text-align:left;margin-left:154pt;margin-top:387pt;width:79pt;height:48pt;z-index:2551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D+x5C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35B99BF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 wp14:anchorId="7F78B513" wp14:editId="54C787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549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8B513" id="Rectangle 2928" o:spid="_x0000_s2515" style="position:absolute;left:0;text-align:left;margin-left:154pt;margin-top:387pt;width:79pt;height:48pt;z-index:2551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2AugEAAEwDAAAOAAAAZHJzL2Uyb0RvYy54bWysU9tu2zAMfR+wfxD0vthxu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a3BWnjuc0i/U&#10;jfvBKnLKjkZKtcx30WuKqceyx/gA5yihu5CfNbjli7TIXDQ+XjRWcyYCk91V19Y4CYFHn7ubDn3s&#10;Ur0UR0j5mwqOLA6jgFCKsvzwI+XT1ecrWLeAOT2/eHnezYXM+rrtnrHugjwiR1zSfI9G2zAxKqyJ&#10;lEw4eEbTnz0HRYn97lHZ5sv1VYObUoJ127SoCpQAUe9eZ7kXY8BdEhko2Ucww4iAi0YFF46sMDuv&#10;17ITr+OC/uUn2P4F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jaq2A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5D3549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 wp14:anchorId="0595B068" wp14:editId="5A9D4A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BDA1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B068" id="Rectangle 2929" o:spid="_x0000_s2516" style="position:absolute;left:0;text-align:left;margin-left:154pt;margin-top:387pt;width:79pt;height:48pt;z-index:2551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aZMsA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33BDA1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 wp14:anchorId="5F482C84" wp14:editId="6EE09C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AC5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2C84" id="Rectangle 2930" o:spid="_x0000_s2517" style="position:absolute;left:0;text-align:left;margin-left:154pt;margin-top:387pt;width:79pt;height:48pt;z-index:2551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DioTM2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770AC5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 wp14:anchorId="39D5E922" wp14:editId="5E5DA0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A3739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E922" id="Rectangle 2931" o:spid="_x0000_s2518" style="position:absolute;left:0;text-align:left;margin-left:154pt;margin-top:387pt;width:79pt;height:48pt;z-index:2551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gNugEAAEwDAAAOAAAAZHJzL2Uyb0RvYy54bWysU9tu2zAMfR+wfxD0vviSro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jbrRtKPHc4pR+o&#10;G/eDVeScHY2UapnvotcUU49lT/ERLlFCdyE/a3DLF2mRuWh8umqs5kwEJrt1t6lxEgKPPna3HfrY&#10;pXotjpDyFxUcWRxGAaEUZfnxW8rnqy9XsG4Bc35+8fK8nwuZ5qZrX7DugzwhR1zS/IBG2zAxKqyJ&#10;lEw4eEbTrwMHRYn96lHZ9tPNusVNKUGzaTe4wVACRL1/m+VejAF3SWSg5BDBDCMCLhoVXDiywuyy&#10;XstOvI0L+tefYPc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GQbgN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2BEA3739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 wp14:anchorId="48E8342D" wp14:editId="0F268D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B91D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342D" id="Rectangle 2932" o:spid="_x0000_s2519" style="position:absolute;left:0;text-align:left;margin-left:154pt;margin-top:387pt;width:79pt;height:48pt;z-index:2551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DhptTB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0D0B91D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 wp14:anchorId="5511F11B" wp14:editId="2C5B75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3D5A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1F11B" id="Rectangle 2933" o:spid="_x0000_s2520" style="position:absolute;left:0;text-align:left;margin-left:154pt;margin-top:387pt;width:79pt;height:48pt;z-index:2551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5QgV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E83D5A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 wp14:anchorId="4BABD794" wp14:editId="1A7A2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7854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BD794" id="Rectangle 2934" o:spid="_x0000_s2521" style="position:absolute;left:0;text-align:left;margin-left:154pt;margin-top:387pt;width:79pt;height:48pt;z-index:2551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zU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WmxHOHU/qJ&#10;unHfW0XO2cFIqeb5znqNMXVY9hQf4RIldGfykwY3f5EWmYrGp6vGaspEYLJdtZsaJyHw6Ka9bdHH&#10;LtVrcYSUv6rgyOwwCgilKMuP31M+X325gnUzmPPzs5en/VTILNftzQvWfZAn5IhLmh/QaBtGRoU1&#10;kZIRB89o+n3goCix3zwq23xer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irV81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B87854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 wp14:anchorId="5C7CCFBC" wp14:editId="3B3A4C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30F4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CFBC" id="Rectangle 2935" o:spid="_x0000_s2522" style="position:absolute;left:0;text-align:left;margin-left:154pt;margin-top:387pt;width:79pt;height:48pt;z-index:25519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gUuwEAAEw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u7qlxHOHU/qJ&#10;unHfW0XO2cFIqeb5znqNMXVY9hQf4RIldGfykwY3f5EWmYrGp6vGaspEYLJdtZsaJyHw6LZdt+hj&#10;l+q1OELKX1VwZHYYBYRSlOXH7ymfr75cwboZzPn52cvTfipkljft+gXrPsgTcsQlzQ9otA0jo8Ka&#10;SMmIg2c0/T5wUJTYbx6VbT7frB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NFyIF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3530F4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 wp14:anchorId="469FE381" wp14:editId="7EE79F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8BB8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E381" id="Rectangle 2936" o:spid="_x0000_s2523" style="position:absolute;left:0;text-align:left;margin-left:154pt;margin-top:387pt;width:79pt;height:48pt;z-index:25519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7vk2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A18BB8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 wp14:anchorId="16E6C669" wp14:editId="2E567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A78C4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C669" id="Rectangle 2937" o:spid="_x0000_s2524" style="position:absolute;left:0;text-align:left;margin-left:154pt;margin-top:387pt;width:79pt;height:48pt;z-index:25519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iuwEAAEwDAAAOAAAAZHJzL2Uyb0RvYy54bWysU9tu2zAMfR+wfxD0vthxu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3eaOEs8dTuk7&#10;6sb9YBU5Z0cjpVrmu+g1xdRj2XN8gkuU0F3Izxrc8kVaZC4an64aqzkTgclu07U1TkLg0cfutkMf&#10;u1SvxRFS/qyCI4vDKCCUoiw/fk35fPXlCtYtYM7PL16e93Mhs77p2hes+yBPyBGXND+i0TZMjApr&#10;IiUTDp7R9OvAQVFiv3hUtrm72TS4KSVYt02LGwwlQNT7t1nuxRhwl0QGSg4RzDAi4KJRwYUjK8wu&#10;67XsxNu4oH/9CXa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wT4R4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8FA78C4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 wp14:anchorId="45B0C7A3" wp14:editId="29E788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49136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C7A3" id="Rectangle 2938" o:spid="_x0000_s2525" style="position:absolute;left:0;text-align:left;margin-left:154pt;margin-top:387pt;width:79pt;height:48pt;z-index:25519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z/ugEAAEw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7Qpn5bnDKT2h&#10;btz3VpFTdjBSqnm+s15jTB2WPcdHOEcJ3Zn8pMHNX6RFpqLx8aKxmjIRmGxX7brGSQg8+tpet+hj&#10;l+q9OELKdyo4MjuMAkIpyvLDj5RPV9+uYN0M5vT87OVpNxUyy6u2fcO6C/KIHHFJ8wMabcPIqLAm&#10;UjLi4BlNv/ccFCX23qOyzberVYObUoLlulmjKlACRL37mOVeDAF3SWSgZB/B9AMCLhoVXDiywuy8&#10;XvNOfIwL+vefYPsK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ckyz/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5C049136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 wp14:anchorId="327C4489" wp14:editId="645E19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B852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4489" id="Rectangle 2939" o:spid="_x0000_s2526" style="position:absolute;left:0;text-align:left;margin-left:154pt;margin-top:387pt;width:79pt;height:48pt;z-index:25519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I77euO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5D7B852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 wp14:anchorId="08F9CD24" wp14:editId="723F8B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7364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9CD24" id="Rectangle 2940" o:spid="_x0000_s2527" style="position:absolute;left:0;text-align:left;margin-left:154pt;margin-top:387pt;width:79pt;height:48pt;z-index:25519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PtlxgO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0107364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 wp14:anchorId="0AC89162" wp14:editId="4B7E18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632C5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89162" id="Rectangle 2941" o:spid="_x0000_s2528" style="position:absolute;left:0;text-align:left;margin-left:154pt;margin-top:387pt;width:79pt;height:48pt;z-index:25519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FjDL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65632C5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 wp14:anchorId="3F8911F0" wp14:editId="0881EB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7B10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11F0" id="Rectangle 2942" o:spid="_x0000_s2529" style="position:absolute;left:0;text-align:left;margin-left:154pt;margin-top:387pt;width:79pt;height:48pt;z-index:25519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4PuwEAAEw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9rqhxHOHU/qB&#10;unHfW0VO2cFIqeb5znqNMXVY9hKf4RwldGfykwY3f5EWmYrGx4vGaspEYLJdtesaJyHw6Ka9bdHH&#10;LtV7cYSUv6ngyOwwCgilKMsPDymfrr5dwboZzOn52cvTbipkljf16g3rLsgjcsQlzU9otA0jo8Ka&#10;SMmIg2c0ve45KErsd4/KNl+uVyhELsFy3axxg6EEiHr3Mcu9GALukshAyT6C6QcEXDQquHBkhdl5&#10;vead+BgX9O8/wfY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ImteD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6C67B10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 wp14:anchorId="7B438382" wp14:editId="681911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FFD6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8382" id="Rectangle 2943" o:spid="_x0000_s2530" style="position:absolute;left:0;text-align:left;margin-left:154pt;margin-top:387pt;width:79pt;height:48pt;z-index:2551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qZ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2ixHOHU/qJ&#10;unHfW0XO2cFIqeb5znqNMXVY9hQf4RIldGfykwY3f5EWmYrGp6vGaspEYLJdtZsaJyHw6Ka9bdHH&#10;LtVrcYSUv6rgyOwwCgilKMuP31M+X325gnUzmPPzs5en/VTILG/q9QvWfZAn5IhLmh/QaBtGRoU1&#10;kZIRB89o+n3goCix3zwq23xer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eFmqmb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508FFD6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 wp14:anchorId="24CDD8BF" wp14:editId="0800CB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0D8EB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DD8BF" id="Rectangle 2944" o:spid="_x0000_s2531" style="position:absolute;left:0;text-align:left;margin-left:154pt;margin-top:387pt;width:79pt;height:48pt;z-index:2551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auwEAAEwDAAAOAAAAZHJzL2Uyb0RvYy54bWysU9tu2zAMfR+wfxD0vthxky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WixHOHU/qJ&#10;unHfW0XO2cFIqeb5znqNMXVY9hQf4RIldGfykwY3f5EWmYrGp6vGaspEYLK9aTc1TkLg0bq9bdHH&#10;LtVrcYSUv6rgyOwwCgilKMuP31M+X325gnUzmPPzs5en/VTILNf1+gXrPsgTcsQlzQ9otA0jo8Ka&#10;SMmIg2c0/T5wUJTYbx6VbT6vbh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SXj2G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2A0D8EB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 wp14:anchorId="219E7005" wp14:editId="563C31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C4FF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E7005" id="Rectangle 2945" o:spid="_x0000_s2532" style="position:absolute;left:0;text-align:left;margin-left:154pt;margin-top:387pt;width:79pt;height:48pt;z-index:2552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LauwEAAEw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e7uixHOHU/qJ&#10;unHfW0XO2cFIqeb5znqNMXVY9hQf4RIldGfykwY3f5EWmYrGp6vGaspEYLK9aTc1TkLg0apdt+hj&#10;l+q1OELKX1VwZHYYBYRSlOXH7ymfr75cwboZzPn52cvTfipklqt6/YJ1H+QJOeKS5gc02oaRUWFN&#10;pGTEwTOafh84KErsN4/KNp9vb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95EC2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112C4FF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 wp14:anchorId="5E4D8CF5" wp14:editId="602576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193E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8CF5" id="Rectangle 2946" o:spid="_x0000_s2533" style="position:absolute;left:0;text-align:left;margin-left:154pt;margin-top:387pt;width:79pt;height:48pt;z-index:2552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kHZuF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C3193E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 wp14:anchorId="1845FB34" wp14:editId="4FC2AA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01692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FB34" id="Rectangle 2947" o:spid="_x0000_s2534" style="position:absolute;left:0;text-align:left;margin-left:154pt;margin-top:387pt;width:79pt;height:60pt;z-index:2552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OhuwEAAEw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+16Q4njFqf0&#10;A3Xjrh8VuWQHI6XK8816TSF2WPYUHuEaRXQz+VmDzV+kReai8fmmsZoTEZjcrrZtjZMQeLRZb1fo&#10;Y5fqtThATF+UtyQ7jAJCKcry07eYLldfrmBdBnN5PntpPsyFzPJj3b5gPXh5Ro64pOkBjR79xKgY&#10;TaBkwsEzGn8dOShKxq8OlW0261WDm1KCZdu0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xEzjo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6701692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 wp14:anchorId="7A062661" wp14:editId="58FB48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25E5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2661" id="Rectangle 2948" o:spid="_x0000_s2535" style="position:absolute;left:0;text-align:left;margin-left:154pt;margin-top:387pt;width:79pt;height:60pt;z-index:2552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68ugEAAEw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abdo2z8tzhlH6h&#10;btz3VpFzdjBSqnm+s15jTB2WPcYHuEQJ3Zn8pMHNX6RFpqLx6aqxmjIRmGxX7abGSQg8ulm3K/Sx&#10;S/VSHCHlbyo4MjuMAkIpyvLjj5TPV5+vYN0M5vz87OVpPxUyy891+4x1H+QJOeKS5ns02oaRUWFN&#10;pGTEwTOa/hw4KErsd4/KNjfrVYObUoLlptmgKlACRL1/neVeDAF3SWSg5BDB9AMCLhoVXDiywuyy&#10;XvNOvI4L+pefYPcX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Z4d68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29B25E5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 wp14:anchorId="3B1495DE" wp14:editId="1FC63D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286F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95DE" id="Rectangle 2949" o:spid="_x0000_s2536" style="position:absolute;left:0;text-align:left;margin-left:154pt;margin-top:387pt;width:79pt;height:60pt;z-index:2552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UxhfP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B7286F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 wp14:anchorId="132B13D6" wp14:editId="76A4B0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12D1A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13D6" id="Rectangle 2950" o:spid="_x0000_s2537" style="position:absolute;left:0;text-align:left;margin-left:154pt;margin-top:387pt;width:79pt;height:48pt;z-index:2552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ScR3y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38C12D1A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 wp14:anchorId="27080B2A" wp14:editId="7AA109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A88AD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80B2A" id="Rectangle 2951" o:spid="_x0000_s2538" style="position:absolute;left:0;text-align:left;margin-left:154pt;margin-top:387pt;width:79pt;height:48pt;z-index:2552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O8ugEAAEwDAAAOAAAAZHJzL2Uyb0RvYy54bWysU9tu2zAMfR+wfxD0vvjSp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jbrRtKPHc4pR+o&#10;G/eDVeScHY2UapnvotcUU49lT/ERLlFCdyE/a3DLF2mRuWh8umqs5kwEJrubblPjJAQerbvbDn3s&#10;Ur0WR0j5iwqOLA6jgFCKsvz4LeXz1ZcrWLeAOT+/eHnez4VMs27aF6z7IE/IEZc0P6DRNkyMCmsi&#10;JRMOntH068BBUWK/elS2/fTxpsVNKUGzaTe4wVACRL1/m+VejAF3SWSg5BDBDCMCLhoVXDiywuyy&#10;XstOvI0L+tefYPc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6dbO8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2C2A88AD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 wp14:anchorId="0EE7D351" wp14:editId="6EA271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AA651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7D351" id="Rectangle 2952" o:spid="_x0000_s2539" style="position:absolute;left:0;text-align:left;margin-left:154pt;margin-top:387pt;width:79pt;height:48pt;z-index:2552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HZLfc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58AA651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 wp14:anchorId="68D66ED5" wp14:editId="0566CD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4C710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6ED5" id="Rectangle 2953" o:spid="_x0000_s2540" style="position:absolute;left:0;text-align:left;margin-left:154pt;margin-top:387pt;width:79pt;height:60pt;z-index:2552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gR9Ta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8A4C710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BB8">
              <w:rPr>
                <w:rFonts w:ascii="Century Gothic" w:eastAsia="Times New Roman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 wp14:anchorId="53DB05FA" wp14:editId="148129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6CAD3" w14:textId="77777777" w:rsidR="000F7BB8" w:rsidRDefault="000F7BB8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B05FA" id="Rectangle 2954" o:spid="_x0000_s2541" style="position:absolute;left:0;text-align:left;margin-left:154pt;margin-top:387pt;width:79pt;height:60pt;z-index:2552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/ouwEAAEwDAAAOAAAAZHJzL2Uyb0RvYy54bWysU9tu2zAMfR+wfxD0vviSZE2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drteUeK4xSl9&#10;R92460dFLtnBSKnyfLNeU4gdlj2HJ7hGEd1MftZg8xdpkblofL5prOZEBCa3y+2mxkkIPLpbbZfo&#10;Y5fqtThATJ+VtyQ7jAJCKcry09eYLldfrmBdBnN5PntpPsyFTLNu1i9YD16ekSMuaXpEo0c/MSpG&#10;EyiZcPCMxl9HDoqS8YtDZdu71bLFTSlBs2k3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D4P6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076CAD3" w14:textId="77777777" w:rsidR="000F7BB8" w:rsidRDefault="000F7BB8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19" w:type="dxa"/>
            <w:shd w:val="clear" w:color="auto" w:fill="6699FF"/>
            <w:vAlign w:val="center"/>
          </w:tcPr>
          <w:p w14:paraId="7C988633" w14:textId="77777777" w:rsidR="000F7BB8" w:rsidRPr="001534AE" w:rsidRDefault="000F7BB8" w:rsidP="000F7BB8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534AE" w:rsidRPr="001534AE" w14:paraId="390F7D71" w14:textId="77777777" w:rsidTr="000F7BB8">
        <w:trPr>
          <w:trHeight w:val="991"/>
        </w:trPr>
        <w:tc>
          <w:tcPr>
            <w:tcW w:w="2841" w:type="dxa"/>
            <w:shd w:val="clear" w:color="000000" w:fill="D6DCE4"/>
            <w:vAlign w:val="center"/>
            <w:hideMark/>
          </w:tcPr>
          <w:p w14:paraId="6EA3B4EE" w14:textId="759FE8BC" w:rsidR="001534AE" w:rsidRPr="001534AE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vision</w:t>
            </w:r>
          </w:p>
        </w:tc>
        <w:tc>
          <w:tcPr>
            <w:tcW w:w="8419" w:type="dxa"/>
            <w:shd w:val="clear" w:color="000000" w:fill="F2F2F2"/>
            <w:noWrap/>
            <w:vAlign w:val="center"/>
            <w:hideMark/>
          </w:tcPr>
          <w:p w14:paraId="420F6AF6" w14:textId="4345D333" w:rsid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68C43420" w14:textId="4A109F58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ABDC623" w14:textId="5D671E61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8055E35" w14:textId="60FBF1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C6B56BF" w14:textId="7CEBA22B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6B94214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0AACEF2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960FE7B" w14:textId="64872BDE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534AE" w:rsidRPr="001534AE" w14:paraId="6B4E45FC" w14:textId="77777777" w:rsidTr="000F7BB8">
        <w:trPr>
          <w:trHeight w:val="1204"/>
        </w:trPr>
        <w:tc>
          <w:tcPr>
            <w:tcW w:w="2841" w:type="dxa"/>
            <w:shd w:val="clear" w:color="000000" w:fill="D6DCE4"/>
            <w:vAlign w:val="center"/>
            <w:hideMark/>
          </w:tcPr>
          <w:p w14:paraId="224C19D7" w14:textId="14F9951E" w:rsidR="001534AE" w:rsidRPr="001534AE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mission</w:t>
            </w:r>
          </w:p>
        </w:tc>
        <w:tc>
          <w:tcPr>
            <w:tcW w:w="8419" w:type="dxa"/>
            <w:shd w:val="clear" w:color="000000" w:fill="F2F2F2"/>
            <w:noWrap/>
            <w:vAlign w:val="center"/>
            <w:hideMark/>
          </w:tcPr>
          <w:p w14:paraId="4921FD8B" w14:textId="77777777" w:rsid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3C7A51BA" w14:textId="3C290036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BF9F6B4" w14:textId="0F7A1E20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AE27715" w14:textId="3CFF4914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8A3660C" w14:textId="1F8EB5C6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0E0377C" w14:textId="74BD5F9E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00A2CDB" w14:textId="41679C29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EDE9920" w14:textId="7CA53E5B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A56322D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A48FD71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C881303" w14:textId="3B9E12EE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534AE" w:rsidRPr="001534AE" w14:paraId="174A8FFD" w14:textId="77777777" w:rsidTr="000F7BB8">
        <w:trPr>
          <w:trHeight w:val="2645"/>
        </w:trPr>
        <w:tc>
          <w:tcPr>
            <w:tcW w:w="2841" w:type="dxa"/>
            <w:shd w:val="clear" w:color="000000" w:fill="D6DCE4"/>
            <w:vAlign w:val="center"/>
            <w:hideMark/>
          </w:tcPr>
          <w:p w14:paraId="34DFC3F7" w14:textId="2D57BEFB" w:rsidR="001534AE" w:rsidRPr="001534AE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service</w:t>
            </w: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we provide</w:t>
            </w:r>
          </w:p>
        </w:tc>
        <w:tc>
          <w:tcPr>
            <w:tcW w:w="8419" w:type="dxa"/>
            <w:shd w:val="clear" w:color="000000" w:fill="F2F2F2"/>
            <w:noWrap/>
            <w:vAlign w:val="center"/>
            <w:hideMark/>
          </w:tcPr>
          <w:p w14:paraId="494F8EEE" w14:textId="07CFD1C7" w:rsid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4AAF6236" w14:textId="45577DD2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882B0B6" w14:textId="58C224A3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B0457FC" w14:textId="60B01F0F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FA46B59" w14:textId="41B71A8F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882C900" w14:textId="3C65D1CD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92E8648" w14:textId="78E245B4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B990A85" w14:textId="59355B2B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EF76C11" w14:textId="24F9B426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A80E5E8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76DB878" w14:textId="1D2FAEBF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309E1" w:rsidRPr="001534AE" w14:paraId="539A8E7A" w14:textId="77777777" w:rsidTr="000F7BB8">
        <w:trPr>
          <w:trHeight w:val="3551"/>
        </w:trPr>
        <w:tc>
          <w:tcPr>
            <w:tcW w:w="2841" w:type="dxa"/>
            <w:shd w:val="clear" w:color="000000" w:fill="D6DCE4"/>
            <w:vAlign w:val="center"/>
          </w:tcPr>
          <w:p w14:paraId="583A7ACE" w14:textId="77777777" w:rsidR="00D309E1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How far we have succeeded </w:t>
            </w:r>
          </w:p>
          <w:p w14:paraId="6F967D8B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394CDA4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1713C5F6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BB5B3ED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7E09C3C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E9D30EF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8B1970A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253188C6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675A60BA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80FCAD2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DD9EA73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736141B3" w14:textId="77777777" w:rsidR="000F7BB8" w:rsidRDefault="000F7BB8" w:rsidP="000F7BB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  <w:p w14:paraId="415B85AB" w14:textId="77777777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0F257FE7" w14:textId="75225674" w:rsidR="000F7BB8" w:rsidRPr="000F7BB8" w:rsidRDefault="000F7BB8" w:rsidP="000F7BB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419" w:type="dxa"/>
            <w:shd w:val="clear" w:color="000000" w:fill="F2F2F2"/>
            <w:noWrap/>
            <w:vAlign w:val="center"/>
          </w:tcPr>
          <w:p w14:paraId="5B56C0A3" w14:textId="77777777" w:rsidR="00D309E1" w:rsidRDefault="00D309E1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FE1E7CB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13342F2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CA86795" w14:textId="28863F33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309E1" w:rsidRPr="001534AE" w14:paraId="5CFDEB70" w14:textId="77777777" w:rsidTr="000F7BB8">
        <w:trPr>
          <w:trHeight w:val="2626"/>
        </w:trPr>
        <w:tc>
          <w:tcPr>
            <w:tcW w:w="2841" w:type="dxa"/>
            <w:shd w:val="clear" w:color="000000" w:fill="D6DCE4"/>
            <w:vAlign w:val="center"/>
          </w:tcPr>
          <w:p w14:paraId="5D590086" w14:textId="17CC7EE9" w:rsidR="00D309E1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Marketability</w:t>
            </w:r>
          </w:p>
        </w:tc>
        <w:tc>
          <w:tcPr>
            <w:tcW w:w="8419" w:type="dxa"/>
            <w:shd w:val="clear" w:color="000000" w:fill="F2F2F2"/>
            <w:noWrap/>
            <w:vAlign w:val="center"/>
          </w:tcPr>
          <w:p w14:paraId="0D847613" w14:textId="77777777" w:rsidR="00D309E1" w:rsidRDefault="00D309E1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F1E0EA1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3E12BB8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A76072C" w14:textId="2F240504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309E1" w:rsidRPr="001534AE" w14:paraId="4AD70C7F" w14:textId="77777777" w:rsidTr="000F7BB8">
        <w:trPr>
          <w:trHeight w:val="2467"/>
        </w:trPr>
        <w:tc>
          <w:tcPr>
            <w:tcW w:w="2841" w:type="dxa"/>
            <w:shd w:val="clear" w:color="000000" w:fill="D6DCE4"/>
            <w:vAlign w:val="center"/>
          </w:tcPr>
          <w:p w14:paraId="78FB9571" w14:textId="68956A8A" w:rsidR="00D309E1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Assistance we need</w:t>
            </w:r>
          </w:p>
        </w:tc>
        <w:tc>
          <w:tcPr>
            <w:tcW w:w="8419" w:type="dxa"/>
            <w:shd w:val="clear" w:color="000000" w:fill="F2F2F2"/>
            <w:noWrap/>
            <w:vAlign w:val="center"/>
          </w:tcPr>
          <w:p w14:paraId="66A108AF" w14:textId="77777777" w:rsidR="00D309E1" w:rsidRPr="001534AE" w:rsidRDefault="00D309E1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309E1" w:rsidRPr="001534AE" w14:paraId="208B6467" w14:textId="77777777" w:rsidTr="000F7BB8">
        <w:trPr>
          <w:trHeight w:val="3534"/>
        </w:trPr>
        <w:tc>
          <w:tcPr>
            <w:tcW w:w="2841" w:type="dxa"/>
            <w:shd w:val="clear" w:color="000000" w:fill="D6DCE4"/>
            <w:vAlign w:val="center"/>
          </w:tcPr>
          <w:p w14:paraId="22520789" w14:textId="2F3D220C" w:rsidR="00D309E1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Profitability and scale-up measures</w:t>
            </w:r>
          </w:p>
        </w:tc>
        <w:tc>
          <w:tcPr>
            <w:tcW w:w="8419" w:type="dxa"/>
            <w:shd w:val="clear" w:color="000000" w:fill="F2F2F2"/>
            <w:noWrap/>
            <w:vAlign w:val="center"/>
          </w:tcPr>
          <w:p w14:paraId="3FF7CD4A" w14:textId="77777777" w:rsidR="00D309E1" w:rsidRPr="001534AE" w:rsidRDefault="00D309E1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309E1" w:rsidRPr="001534AE" w14:paraId="6370DB72" w14:textId="77777777" w:rsidTr="000F7BB8">
        <w:trPr>
          <w:trHeight w:val="3710"/>
        </w:trPr>
        <w:tc>
          <w:tcPr>
            <w:tcW w:w="2841" w:type="dxa"/>
            <w:shd w:val="clear" w:color="000000" w:fill="D6DCE4"/>
            <w:vAlign w:val="center"/>
          </w:tcPr>
          <w:p w14:paraId="7805C266" w14:textId="5EB4AEB5" w:rsidR="00D309E1" w:rsidRDefault="00D309E1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Each members contribution</w:t>
            </w:r>
          </w:p>
        </w:tc>
        <w:tc>
          <w:tcPr>
            <w:tcW w:w="8419" w:type="dxa"/>
            <w:shd w:val="clear" w:color="000000" w:fill="F2F2F2"/>
            <w:noWrap/>
            <w:vAlign w:val="center"/>
          </w:tcPr>
          <w:p w14:paraId="223CD40F" w14:textId="77777777" w:rsidR="00D309E1" w:rsidRDefault="00D309E1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273DE5C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FAA99F9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3D98AC6" w14:textId="77777777" w:rsidR="000F7BB8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FFFCD3A" w14:textId="6EE1B494" w:rsidR="000F7BB8" w:rsidRPr="001534AE" w:rsidRDefault="000F7BB8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7406ECF" w14:textId="3502D0BC" w:rsidR="001534AE" w:rsidRDefault="001534AE" w:rsidP="00D97508">
      <w:pPr>
        <w:rPr>
          <w:rFonts w:ascii="Century Gothic" w:hAnsi="Century Gothic"/>
          <w:b/>
          <w:bCs/>
          <w:sz w:val="22"/>
          <w:szCs w:val="22"/>
        </w:rPr>
      </w:pPr>
    </w:p>
    <w:p w14:paraId="480E8726" w14:textId="7063A840" w:rsidR="000F7BB8" w:rsidRDefault="000F7BB8" w:rsidP="00D97508">
      <w:pPr>
        <w:rPr>
          <w:rFonts w:ascii="Century Gothic" w:hAnsi="Century Gothic"/>
          <w:b/>
          <w:bCs/>
          <w:sz w:val="22"/>
          <w:szCs w:val="22"/>
        </w:rPr>
      </w:pPr>
    </w:p>
    <w:p w14:paraId="3A3A8B39" w14:textId="00B84469" w:rsidR="000F7BB8" w:rsidRDefault="000F7BB8" w:rsidP="000F7BB8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Applicant 1 Name and signature:…………………………………………………………………………………………….</w:t>
      </w:r>
    </w:p>
    <w:p w14:paraId="04025A5F" w14:textId="3DC60C53" w:rsidR="000F7BB8" w:rsidRDefault="000F7BB8" w:rsidP="000F7BB8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Applicant </w:t>
      </w:r>
      <w:r>
        <w:rPr>
          <w:rFonts w:ascii="Century Gothic" w:hAnsi="Century Gothic"/>
          <w:b/>
          <w:bCs/>
          <w:sz w:val="22"/>
          <w:szCs w:val="22"/>
        </w:rPr>
        <w:t>2</w:t>
      </w:r>
      <w:r>
        <w:rPr>
          <w:rFonts w:ascii="Century Gothic" w:hAnsi="Century Gothic"/>
          <w:b/>
          <w:bCs/>
          <w:sz w:val="22"/>
          <w:szCs w:val="22"/>
        </w:rPr>
        <w:t xml:space="preserve"> Name and signature:…………………………………………………………………………………………….</w:t>
      </w:r>
    </w:p>
    <w:p w14:paraId="6951916D" w14:textId="5EC7BC20" w:rsidR="000F7BB8" w:rsidRDefault="000F7BB8" w:rsidP="000F7BB8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Applicant </w:t>
      </w:r>
      <w:r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b/>
          <w:bCs/>
          <w:sz w:val="22"/>
          <w:szCs w:val="22"/>
        </w:rPr>
        <w:t xml:space="preserve"> Name and signature:…………………………………………………………………………………………….</w:t>
      </w:r>
    </w:p>
    <w:p w14:paraId="3CE2782E" w14:textId="57295CC5" w:rsidR="000F7BB8" w:rsidRDefault="000F7BB8" w:rsidP="00D97508">
      <w:pPr>
        <w:rPr>
          <w:rFonts w:ascii="Century Gothic" w:hAnsi="Century Gothic"/>
          <w:b/>
          <w:bCs/>
          <w:sz w:val="22"/>
          <w:szCs w:val="22"/>
        </w:rPr>
      </w:pPr>
    </w:p>
    <w:p w14:paraId="68D8C629" w14:textId="739EDA96" w:rsidR="000F7BB8" w:rsidRDefault="000F7BB8" w:rsidP="00D9750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Date: </w:t>
      </w:r>
    </w:p>
    <w:sectPr w:rsidR="000F7BB8" w:rsidSect="000F7BB8">
      <w:footerReference w:type="default" r:id="rId7"/>
      <w:pgSz w:w="12240" w:h="15840"/>
      <w:pgMar w:top="360" w:right="360" w:bottom="360" w:left="36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DA95" w14:textId="77777777" w:rsidR="00D021C0" w:rsidRDefault="00D021C0" w:rsidP="004C6C01">
      <w:r>
        <w:separator/>
      </w:r>
    </w:p>
  </w:endnote>
  <w:endnote w:type="continuationSeparator" w:id="0">
    <w:p w14:paraId="304F4E15" w14:textId="77777777" w:rsidR="00D021C0" w:rsidRDefault="00D021C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172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DEA4B9" w14:textId="607317B7" w:rsidR="000F7BB8" w:rsidRDefault="000F7B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7E7A" w14:textId="77777777" w:rsidR="000F7BB8" w:rsidRDefault="000F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510E" w14:textId="77777777" w:rsidR="00D021C0" w:rsidRDefault="00D021C0" w:rsidP="004C6C01">
      <w:r>
        <w:separator/>
      </w:r>
    </w:p>
  </w:footnote>
  <w:footnote w:type="continuationSeparator" w:id="0">
    <w:p w14:paraId="287E85B8" w14:textId="77777777" w:rsidR="00D021C0" w:rsidRDefault="00D021C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zU0NTcyNDY2NDZR0lEKTi0uzszPAykwrgUATNL0VCwAAAA="/>
  </w:docVars>
  <w:rsids>
    <w:rsidRoot w:val="00267197"/>
    <w:rsid w:val="000158A3"/>
    <w:rsid w:val="00017D11"/>
    <w:rsid w:val="0004588C"/>
    <w:rsid w:val="00046F5A"/>
    <w:rsid w:val="00080417"/>
    <w:rsid w:val="000D3136"/>
    <w:rsid w:val="000D3E08"/>
    <w:rsid w:val="000D5651"/>
    <w:rsid w:val="000E4456"/>
    <w:rsid w:val="000F7BB8"/>
    <w:rsid w:val="00113C3F"/>
    <w:rsid w:val="001151A7"/>
    <w:rsid w:val="001430C2"/>
    <w:rsid w:val="00152249"/>
    <w:rsid w:val="001534AE"/>
    <w:rsid w:val="0016438F"/>
    <w:rsid w:val="00182D40"/>
    <w:rsid w:val="00184DC2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67197"/>
    <w:rsid w:val="00280399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7EB"/>
    <w:rsid w:val="004E2F8A"/>
    <w:rsid w:val="005039D1"/>
    <w:rsid w:val="0050653C"/>
    <w:rsid w:val="00513F89"/>
    <w:rsid w:val="005449AA"/>
    <w:rsid w:val="00567A01"/>
    <w:rsid w:val="00581117"/>
    <w:rsid w:val="00581B8D"/>
    <w:rsid w:val="005A6272"/>
    <w:rsid w:val="005C4192"/>
    <w:rsid w:val="005F4987"/>
    <w:rsid w:val="00605350"/>
    <w:rsid w:val="0061672E"/>
    <w:rsid w:val="00624110"/>
    <w:rsid w:val="00625AE7"/>
    <w:rsid w:val="00662FA3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C7BC8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D37D8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021C0"/>
    <w:rsid w:val="00D309E1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F715A"/>
  <w15:docId w15:val="{BC1F4180-76F7-47CB-A03E-72FF269F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anthi\Downloads\IC-One-Page-Business-Plan-for-a-Service-Business-1078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IC-One-Page-Business-Plan-for-a-Service-Business-10787_WORD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Krishanthi</dc:creator>
  <cp:lastModifiedBy>Reviewer</cp:lastModifiedBy>
  <cp:revision>5</cp:revision>
  <dcterms:created xsi:type="dcterms:W3CDTF">2021-10-20T01:03:00Z</dcterms:created>
  <dcterms:modified xsi:type="dcterms:W3CDTF">2021-10-28T23:49:00Z</dcterms:modified>
</cp:coreProperties>
</file>